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Segoe UI" w:hAnsi="Segoe UI" w:cs="Segoe UI"/>
        </w:rPr>
        <w:id w:val="1891683313"/>
        <w:lock w:val="contentLocked"/>
        <w:placeholder>
          <w:docPart w:val="DefaultPlaceholder_-1854013440"/>
        </w:placeholder>
        <w:group/>
      </w:sdtPr>
      <w:sdtEndPr>
        <w:rPr>
          <w:color w:val="333333"/>
          <w:szCs w:val="22"/>
        </w:rPr>
      </w:sdtEndPr>
      <w:sdtContent>
        <w:p w:rsidR="006F1297" w:rsidRPr="002B29A5" w:rsidRDefault="00EB375B">
          <w:pPr>
            <w:rPr>
              <w:rFonts w:ascii="Segoe UI" w:hAnsi="Segoe UI" w:cs="Segoe UI"/>
            </w:rPr>
          </w:pPr>
          <w:r w:rsidRPr="002B29A5">
            <w:rPr>
              <w:rFonts w:ascii="Segoe UI" w:hAnsi="Segoe UI" w:cs="Segoe UI"/>
              <w:noProof/>
            </w:rPr>
            <w:drawing>
              <wp:anchor distT="0" distB="0" distL="114300" distR="114300" simplePos="0" relativeHeight="251657728" behindDoc="0" locked="0" layoutInCell="1" allowOverlap="1">
                <wp:simplePos x="0" y="0"/>
                <wp:positionH relativeFrom="page">
                  <wp:posOffset>-12700</wp:posOffset>
                </wp:positionH>
                <wp:positionV relativeFrom="page">
                  <wp:posOffset>-635</wp:posOffset>
                </wp:positionV>
                <wp:extent cx="7581900" cy="16192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619250"/>
                        </a:xfrm>
                        <a:prstGeom prst="rect">
                          <a:avLst/>
                        </a:prstGeom>
                        <a:noFill/>
                      </pic:spPr>
                    </pic:pic>
                  </a:graphicData>
                </a:graphic>
                <wp14:sizeRelH relativeFrom="page">
                  <wp14:pctWidth>0</wp14:pctWidth>
                </wp14:sizeRelH>
                <wp14:sizeRelV relativeFrom="page">
                  <wp14:pctHeight>0</wp14:pctHeight>
                </wp14:sizeRelV>
              </wp:anchor>
            </w:drawing>
          </w:r>
        </w:p>
        <w:p w:rsidR="006F1297" w:rsidRPr="002B29A5" w:rsidRDefault="006F1297" w:rsidP="006F1297">
          <w:pPr>
            <w:ind w:hanging="1260"/>
            <w:rPr>
              <w:rFonts w:ascii="Segoe UI" w:hAnsi="Segoe UI" w:cs="Segoe UI"/>
            </w:rPr>
          </w:pPr>
        </w:p>
        <w:p w:rsidR="006F1297" w:rsidRPr="002B29A5" w:rsidRDefault="006F1297" w:rsidP="006F1297">
          <w:pPr>
            <w:ind w:hanging="1260"/>
            <w:rPr>
              <w:rFonts w:ascii="Segoe UI" w:hAnsi="Segoe UI" w:cs="Segoe UI"/>
            </w:rPr>
          </w:pPr>
        </w:p>
        <w:p w:rsidR="005B1BCB" w:rsidRPr="002B29A5" w:rsidRDefault="005B1BCB" w:rsidP="000C0926">
          <w:pPr>
            <w:ind w:hanging="1260"/>
            <w:rPr>
              <w:rFonts w:ascii="Segoe UI" w:hAnsi="Segoe UI" w:cs="Segoe UI"/>
              <w:color w:val="333333"/>
            </w:rPr>
          </w:pPr>
        </w:p>
        <w:p w:rsidR="00E57EF6" w:rsidRPr="002B29A5" w:rsidRDefault="00E57EF6" w:rsidP="000C0926">
          <w:pPr>
            <w:ind w:hanging="1260"/>
            <w:rPr>
              <w:rFonts w:ascii="Segoe UI" w:hAnsi="Segoe UI" w:cs="Segoe UI"/>
              <w:color w:val="333333"/>
            </w:rPr>
          </w:pPr>
        </w:p>
        <w:p w:rsidR="00E57EF6" w:rsidRPr="002B29A5" w:rsidRDefault="00E57EF6" w:rsidP="000C0926">
          <w:pPr>
            <w:ind w:hanging="1260"/>
            <w:rPr>
              <w:rFonts w:ascii="Segoe UI" w:hAnsi="Segoe UI" w:cs="Segoe UI"/>
              <w:color w:val="333333"/>
            </w:rPr>
          </w:pPr>
        </w:p>
        <w:p w:rsidR="002B29A5" w:rsidRPr="002B29A5" w:rsidRDefault="002B29A5" w:rsidP="00E57EF6">
          <w:pPr>
            <w:jc w:val="center"/>
            <w:rPr>
              <w:rFonts w:ascii="Segoe UI" w:hAnsi="Segoe UI" w:cs="Segoe UI"/>
              <w:color w:val="2D008E"/>
              <w:sz w:val="40"/>
              <w:szCs w:val="40"/>
            </w:rPr>
          </w:pPr>
        </w:p>
        <w:p w:rsidR="0098318D" w:rsidRPr="000419E7" w:rsidRDefault="0098318D" w:rsidP="00E57EF6">
          <w:pPr>
            <w:jc w:val="center"/>
            <w:rPr>
              <w:rFonts w:ascii="Segoe UI" w:hAnsi="Segoe UI" w:cs="Segoe UI"/>
              <w:color w:val="34657F"/>
              <w:sz w:val="40"/>
              <w:szCs w:val="40"/>
            </w:rPr>
          </w:pPr>
          <w:r w:rsidRPr="000419E7">
            <w:rPr>
              <w:rFonts w:ascii="Segoe UI" w:hAnsi="Segoe UI" w:cs="Segoe UI"/>
              <w:color w:val="34657F"/>
              <w:sz w:val="40"/>
              <w:szCs w:val="40"/>
            </w:rPr>
            <w:t xml:space="preserve">Application Form – Trainee </w:t>
          </w:r>
          <w:r w:rsidR="00375E9E" w:rsidRPr="000419E7">
            <w:rPr>
              <w:rFonts w:ascii="Segoe UI" w:hAnsi="Segoe UI" w:cs="Segoe UI"/>
              <w:color w:val="34657F"/>
              <w:sz w:val="40"/>
              <w:szCs w:val="40"/>
            </w:rPr>
            <w:t>Solicitor</w:t>
          </w:r>
        </w:p>
        <w:p w:rsidR="000C0926" w:rsidRPr="002B29A5" w:rsidRDefault="000C0926" w:rsidP="00642E4E">
          <w:pPr>
            <w:jc w:val="center"/>
            <w:rPr>
              <w:rFonts w:ascii="Segoe UI" w:hAnsi="Segoe UI" w:cs="Segoe UI"/>
              <w:color w:val="333333"/>
              <w:sz w:val="18"/>
              <w:szCs w:val="18"/>
            </w:rPr>
          </w:pPr>
          <w:r w:rsidRPr="002B29A5">
            <w:rPr>
              <w:rFonts w:ascii="Segoe UI" w:hAnsi="Segoe UI" w:cs="Segoe UI"/>
              <w:color w:val="333333"/>
              <w:sz w:val="18"/>
              <w:szCs w:val="18"/>
            </w:rPr>
            <w:t>Please complete all sections of this form</w:t>
          </w:r>
        </w:p>
        <w:p w:rsidR="00C25C21" w:rsidRPr="002B29A5" w:rsidRDefault="00C25C21" w:rsidP="006F1297">
          <w:pPr>
            <w:ind w:hanging="1260"/>
            <w:rPr>
              <w:rFonts w:ascii="Segoe UI" w:hAnsi="Segoe UI" w:cs="Segoe UI"/>
              <w:sz w:val="20"/>
              <w:szCs w:val="20"/>
            </w:rPr>
          </w:pPr>
        </w:p>
        <w:p w:rsidR="00C25C21" w:rsidRPr="002B29A5" w:rsidRDefault="00C25C21" w:rsidP="006F1297">
          <w:pPr>
            <w:ind w:hanging="1260"/>
            <w:rPr>
              <w:rFonts w:ascii="Segoe UI" w:hAnsi="Segoe UI" w:cs="Segoe UI"/>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1E0" w:firstRow="1" w:lastRow="1" w:firstColumn="1" w:lastColumn="1" w:noHBand="0" w:noVBand="0"/>
          </w:tblPr>
          <w:tblGrid>
            <w:gridCol w:w="5040"/>
            <w:gridCol w:w="5040"/>
          </w:tblGrid>
          <w:tr w:rsidR="007A19B0" w:rsidRPr="002B29A5" w:rsidTr="00DE3B1F">
            <w:trPr>
              <w:trHeight w:val="352"/>
              <w:jc w:val="center"/>
            </w:trPr>
            <w:tc>
              <w:tcPr>
                <w:tcW w:w="5040" w:type="dxa"/>
                <w:tcBorders>
                  <w:top w:val="single" w:sz="4" w:space="0" w:color="4D4D4D"/>
                  <w:left w:val="single" w:sz="4" w:space="0" w:color="4D4D4D"/>
                </w:tcBorders>
                <w:shd w:val="clear" w:color="auto" w:fill="34657F"/>
                <w:vAlign w:val="center"/>
              </w:tcPr>
              <w:p w:rsidR="007A19B0" w:rsidRPr="002B29A5" w:rsidRDefault="007A19B0" w:rsidP="00DE3B1F">
                <w:pPr>
                  <w:rPr>
                    <w:rFonts w:ascii="Segoe UI" w:hAnsi="Segoe UI" w:cs="Segoe UI"/>
                    <w:color w:val="FFFFFF"/>
                    <w:sz w:val="28"/>
                    <w:szCs w:val="28"/>
                  </w:rPr>
                </w:pPr>
                <w:r w:rsidRPr="002B29A5">
                  <w:rPr>
                    <w:rFonts w:ascii="Segoe UI" w:hAnsi="Segoe UI" w:cs="Segoe UI"/>
                    <w:color w:val="FFFFFF"/>
                    <w:sz w:val="28"/>
                    <w:szCs w:val="28"/>
                  </w:rPr>
                  <w:t>Training Contract Start Date</w:t>
                </w:r>
              </w:p>
            </w:tc>
            <w:sdt>
              <w:sdtPr>
                <w:rPr>
                  <w:rFonts w:ascii="Segoe UI" w:hAnsi="Segoe UI" w:cs="Segoe UI"/>
                  <w:szCs w:val="22"/>
                </w:rPr>
                <w:id w:val="-632403529"/>
                <w:placeholder>
                  <w:docPart w:val="EAE90F4F55B848B5AAE6DAA989D4C561"/>
                </w:placeholder>
                <w:showingPlcHdr/>
                <w:date>
                  <w:dateFormat w:val="dd/MM/yyyy"/>
                  <w:lid w:val="en-GB"/>
                  <w:storeMappedDataAs w:val="dateTime"/>
                  <w:calendar w:val="gregorian"/>
                </w:date>
              </w:sdtPr>
              <w:sdtEndPr/>
              <w:sdtContent>
                <w:tc>
                  <w:tcPr>
                    <w:tcW w:w="5040" w:type="dxa"/>
                    <w:tcBorders>
                      <w:top w:val="single" w:sz="4" w:space="0" w:color="4D4D4D"/>
                    </w:tcBorders>
                    <w:shd w:val="clear" w:color="auto" w:fill="auto"/>
                    <w:vAlign w:val="center"/>
                  </w:tcPr>
                  <w:p w:rsidR="007A19B0" w:rsidRPr="002B29A5" w:rsidRDefault="00EB375B" w:rsidP="00DE3B1F">
                    <w:pPr>
                      <w:rPr>
                        <w:rFonts w:ascii="Segoe UI" w:hAnsi="Segoe UI" w:cs="Segoe UI"/>
                        <w:szCs w:val="22"/>
                      </w:rPr>
                    </w:pPr>
                    <w:r w:rsidRPr="009711C8">
                      <w:rPr>
                        <w:rStyle w:val="PlaceholderText"/>
                      </w:rPr>
                      <w:t>Click here to enter a date.</w:t>
                    </w:r>
                  </w:p>
                </w:tc>
              </w:sdtContent>
            </w:sdt>
          </w:tr>
        </w:tbl>
        <w:p w:rsidR="00D411E9" w:rsidRPr="001927A9" w:rsidRDefault="00D411E9" w:rsidP="001927A9">
          <w:pPr>
            <w:ind w:hanging="1260"/>
            <w:rPr>
              <w:rFonts w:ascii="Segoe UI" w:hAnsi="Segoe UI" w:cs="Segoe UI"/>
              <w:sz w:val="20"/>
              <w:szCs w:val="20"/>
            </w:rPr>
          </w:pPr>
        </w:p>
        <w:p w:rsidR="006F672B" w:rsidRPr="001927A9" w:rsidRDefault="006F672B" w:rsidP="001927A9">
          <w:pPr>
            <w:ind w:hanging="1260"/>
            <w:rPr>
              <w:rFonts w:ascii="Segoe UI" w:hAnsi="Segoe UI" w:cs="Segoe UI"/>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34657F"/>
            <w:tblLook w:val="01E0" w:firstRow="1" w:lastRow="1" w:firstColumn="1" w:lastColumn="1" w:noHBand="0" w:noVBand="0"/>
          </w:tblPr>
          <w:tblGrid>
            <w:gridCol w:w="10080"/>
          </w:tblGrid>
          <w:tr w:rsidR="007A19B0" w:rsidRPr="002B29A5" w:rsidTr="00DE3B1F">
            <w:trPr>
              <w:trHeight w:val="352"/>
              <w:jc w:val="center"/>
            </w:trPr>
            <w:tc>
              <w:tcPr>
                <w:tcW w:w="10080" w:type="dxa"/>
                <w:shd w:val="clear" w:color="auto" w:fill="34657F"/>
                <w:vAlign w:val="center"/>
              </w:tcPr>
              <w:p w:rsidR="007A19B0" w:rsidRPr="002B29A5" w:rsidRDefault="007A19B0" w:rsidP="00DE3B1F">
                <w:pPr>
                  <w:rPr>
                    <w:rFonts w:ascii="Segoe UI" w:hAnsi="Segoe UI" w:cs="Segoe UI"/>
                    <w:color w:val="FFFFFF"/>
                    <w:szCs w:val="22"/>
                  </w:rPr>
                </w:pPr>
                <w:r w:rsidRPr="002B29A5">
                  <w:rPr>
                    <w:rFonts w:ascii="Segoe UI" w:hAnsi="Segoe UI" w:cs="Segoe UI"/>
                    <w:color w:val="FFFFFF"/>
                    <w:sz w:val="28"/>
                    <w:szCs w:val="28"/>
                  </w:rPr>
                  <w:t>Personal Details</w:t>
                </w:r>
              </w:p>
            </w:tc>
          </w:tr>
        </w:tbl>
        <w:p w:rsidR="007A19B0" w:rsidRPr="001927A9" w:rsidRDefault="007A19B0" w:rsidP="001927A9">
          <w:pPr>
            <w:ind w:hanging="1260"/>
            <w:rPr>
              <w:rFonts w:ascii="Segoe UI" w:hAnsi="Segoe UI" w:cs="Segoe UI"/>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1620"/>
            <w:gridCol w:w="6192"/>
          </w:tblGrid>
          <w:tr w:rsidR="00C25C21" w:rsidRPr="002B29A5" w:rsidTr="00DE3B1F">
            <w:trPr>
              <w:trHeight w:val="352"/>
              <w:jc w:val="center"/>
            </w:trPr>
            <w:tc>
              <w:tcPr>
                <w:tcW w:w="2268" w:type="dxa"/>
                <w:shd w:val="clear" w:color="auto" w:fill="auto"/>
                <w:vAlign w:val="center"/>
              </w:tcPr>
              <w:sdt>
                <w:sdtPr>
                  <w:rPr>
                    <w:rFonts w:ascii="Segoe UI" w:hAnsi="Segoe UI" w:cs="Segoe UI"/>
                    <w:color w:val="333333"/>
                    <w:szCs w:val="22"/>
                  </w:rPr>
                  <w:id w:val="-1902433442"/>
                  <w:placeholder>
                    <w:docPart w:val="DefaultPlaceholder_1081868575"/>
                  </w:placeholder>
                  <w:comboBox>
                    <w:listItem w:value="Choose an item."/>
                    <w:listItem w:displayText="MR" w:value="MR"/>
                    <w:listItem w:displayText="MRS" w:value="MRS"/>
                    <w:listItem w:displayText="MISS" w:value="MISS"/>
                    <w:listItem w:displayText="MS" w:value="MS"/>
                  </w:comboBox>
                </w:sdtPr>
                <w:sdtEndPr/>
                <w:sdtContent>
                  <w:p w:rsidR="00C25C21" w:rsidRPr="002B29A5" w:rsidRDefault="00C25C21" w:rsidP="00DE3B1F">
                    <w:pPr>
                      <w:rPr>
                        <w:rFonts w:ascii="Segoe UI" w:hAnsi="Segoe UI" w:cs="Segoe UI"/>
                        <w:color w:val="333333"/>
                        <w:szCs w:val="22"/>
                      </w:rPr>
                    </w:pPr>
                    <w:r w:rsidRPr="002B29A5">
                      <w:rPr>
                        <w:rFonts w:ascii="Segoe UI" w:hAnsi="Segoe UI" w:cs="Segoe UI"/>
                        <w:color w:val="333333"/>
                        <w:szCs w:val="22"/>
                      </w:rPr>
                      <w:t>Mr / Mrs / Miss / Ms</w:t>
                    </w:r>
                  </w:p>
                </w:sdtContent>
              </w:sdt>
            </w:tc>
            <w:tc>
              <w:tcPr>
                <w:tcW w:w="1620" w:type="dxa"/>
                <w:shd w:val="clear" w:color="auto" w:fill="auto"/>
                <w:vAlign w:val="center"/>
              </w:tcPr>
              <w:p w:rsidR="00C25C21" w:rsidRPr="002B29A5" w:rsidRDefault="00C25C21" w:rsidP="00DE3B1F">
                <w:pPr>
                  <w:rPr>
                    <w:rFonts w:ascii="Segoe UI" w:hAnsi="Segoe UI" w:cs="Segoe UI"/>
                    <w:color w:val="333333"/>
                    <w:szCs w:val="22"/>
                  </w:rPr>
                </w:pPr>
                <w:r w:rsidRPr="002B29A5">
                  <w:rPr>
                    <w:rFonts w:ascii="Segoe UI" w:hAnsi="Segoe UI" w:cs="Segoe UI"/>
                    <w:color w:val="333333"/>
                    <w:szCs w:val="22"/>
                  </w:rPr>
                  <w:t xml:space="preserve">Name in </w:t>
                </w:r>
                <w:r w:rsidR="001C5A18" w:rsidRPr="002B29A5">
                  <w:rPr>
                    <w:rFonts w:ascii="Segoe UI" w:hAnsi="Segoe UI" w:cs="Segoe UI"/>
                    <w:color w:val="333333"/>
                    <w:szCs w:val="22"/>
                  </w:rPr>
                  <w:t>f</w:t>
                </w:r>
                <w:r w:rsidRPr="002B29A5">
                  <w:rPr>
                    <w:rFonts w:ascii="Segoe UI" w:hAnsi="Segoe UI" w:cs="Segoe UI"/>
                    <w:color w:val="333333"/>
                    <w:szCs w:val="22"/>
                  </w:rPr>
                  <w:t>ull</w:t>
                </w:r>
              </w:p>
            </w:tc>
            <w:sdt>
              <w:sdtPr>
                <w:rPr>
                  <w:rFonts w:ascii="Segoe UI" w:hAnsi="Segoe UI" w:cs="Segoe UI"/>
                  <w:color w:val="333333"/>
                  <w:szCs w:val="22"/>
                </w:rPr>
                <w:id w:val="764804862"/>
                <w:placeholder>
                  <w:docPart w:val="CBEB50EF3C8F4FB5B6A1D775ACE6696C"/>
                </w:placeholder>
                <w:showingPlcHdr/>
              </w:sdtPr>
              <w:sdtEndPr/>
              <w:sdtContent>
                <w:tc>
                  <w:tcPr>
                    <w:tcW w:w="6192" w:type="dxa"/>
                    <w:shd w:val="clear" w:color="auto" w:fill="auto"/>
                    <w:vAlign w:val="center"/>
                  </w:tcPr>
                  <w:p w:rsidR="00C25C21" w:rsidRPr="002B29A5" w:rsidRDefault="00CF068B" w:rsidP="00CF068B">
                    <w:pPr>
                      <w:rPr>
                        <w:rFonts w:ascii="Segoe UI" w:hAnsi="Segoe UI" w:cs="Segoe UI"/>
                        <w:color w:val="333333"/>
                        <w:szCs w:val="22"/>
                      </w:rPr>
                    </w:pPr>
                    <w:r w:rsidRPr="009711C8">
                      <w:rPr>
                        <w:rStyle w:val="PlaceholderText"/>
                      </w:rPr>
                      <w:t>Click here to enter text.</w:t>
                    </w:r>
                  </w:p>
                </w:tc>
              </w:sdtContent>
            </w:sdt>
          </w:tr>
        </w:tbl>
        <w:p w:rsidR="00C25C21" w:rsidRPr="002B29A5" w:rsidRDefault="00C25C21"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3060"/>
            <w:gridCol w:w="540"/>
            <w:gridCol w:w="1440"/>
            <w:gridCol w:w="2772"/>
          </w:tblGrid>
          <w:tr w:rsidR="0055439C" w:rsidRPr="002B29A5" w:rsidTr="00DE3B1F">
            <w:trPr>
              <w:trHeight w:val="352"/>
              <w:jc w:val="center"/>
            </w:trPr>
            <w:tc>
              <w:tcPr>
                <w:tcW w:w="2268" w:type="dxa"/>
                <w:shd w:val="clear" w:color="auto" w:fill="auto"/>
                <w:vAlign w:val="center"/>
              </w:tcPr>
              <w:p w:rsidR="0055439C" w:rsidRPr="002B29A5" w:rsidRDefault="001C5A18" w:rsidP="00DE3B1F">
                <w:pPr>
                  <w:rPr>
                    <w:rFonts w:ascii="Segoe UI" w:hAnsi="Segoe UI" w:cs="Segoe UI"/>
                    <w:color w:val="333333"/>
                    <w:szCs w:val="22"/>
                  </w:rPr>
                </w:pPr>
                <w:r w:rsidRPr="002B29A5">
                  <w:rPr>
                    <w:rFonts w:ascii="Segoe UI" w:hAnsi="Segoe UI" w:cs="Segoe UI"/>
                    <w:color w:val="333333"/>
                    <w:szCs w:val="22"/>
                  </w:rPr>
                  <w:t>Home a</w:t>
                </w:r>
                <w:r w:rsidR="0055439C" w:rsidRPr="002B29A5">
                  <w:rPr>
                    <w:rFonts w:ascii="Segoe UI" w:hAnsi="Segoe UI" w:cs="Segoe UI"/>
                    <w:color w:val="333333"/>
                    <w:szCs w:val="22"/>
                  </w:rPr>
                  <w:t>ddress</w:t>
                </w:r>
              </w:p>
            </w:tc>
            <w:sdt>
              <w:sdtPr>
                <w:rPr>
                  <w:rFonts w:ascii="Segoe UI" w:hAnsi="Segoe UI" w:cs="Segoe UI"/>
                  <w:color w:val="333333"/>
                  <w:szCs w:val="22"/>
                </w:rPr>
                <w:id w:val="220790736"/>
                <w:placeholder>
                  <w:docPart w:val="E809709BB6EB459C9080ADE3675DA2E7"/>
                </w:placeholder>
                <w:showingPlcHdr/>
              </w:sdtPr>
              <w:sdtEndPr/>
              <w:sdtContent>
                <w:tc>
                  <w:tcPr>
                    <w:tcW w:w="7812" w:type="dxa"/>
                    <w:gridSpan w:val="4"/>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55439C" w:rsidRPr="002B29A5" w:rsidTr="00DE3B1F">
            <w:trPr>
              <w:trHeight w:val="352"/>
              <w:jc w:val="center"/>
            </w:trPr>
            <w:sdt>
              <w:sdtPr>
                <w:rPr>
                  <w:rFonts w:ascii="Segoe UI" w:hAnsi="Segoe UI" w:cs="Segoe UI"/>
                  <w:color w:val="333333"/>
                  <w:szCs w:val="22"/>
                </w:rPr>
                <w:id w:val="1168446717"/>
                <w:placeholder>
                  <w:docPart w:val="7A7363CAE1B346A5BC99FE28E5C45997"/>
                </w:placeholder>
                <w:showingPlcHdr/>
              </w:sdtPr>
              <w:sdtEndPr/>
              <w:sdtContent>
                <w:tc>
                  <w:tcPr>
                    <w:tcW w:w="10080" w:type="dxa"/>
                    <w:gridSpan w:val="5"/>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55439C" w:rsidRPr="002B29A5" w:rsidTr="00DE3B1F">
            <w:trPr>
              <w:trHeight w:val="352"/>
              <w:jc w:val="center"/>
            </w:trPr>
            <w:sdt>
              <w:sdtPr>
                <w:rPr>
                  <w:rFonts w:ascii="Segoe UI" w:hAnsi="Segoe UI" w:cs="Segoe UI"/>
                  <w:color w:val="333333"/>
                  <w:szCs w:val="22"/>
                </w:rPr>
                <w:id w:val="2094583217"/>
                <w:placeholder>
                  <w:docPart w:val="A4A8050CABE34DA88A3F40AFD6A0BED9"/>
                </w:placeholder>
                <w:showingPlcHdr/>
              </w:sdtPr>
              <w:sdtEndPr/>
              <w:sdtContent>
                <w:tc>
                  <w:tcPr>
                    <w:tcW w:w="5868" w:type="dxa"/>
                    <w:gridSpan w:val="3"/>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55439C" w:rsidRPr="002B29A5" w:rsidRDefault="0055439C"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728335504"/>
                <w:placeholder>
                  <w:docPart w:val="A40FF4079F5F4F42A208FBEB7EAE6753"/>
                </w:placeholder>
                <w:showingPlcHdr/>
              </w:sdtPr>
              <w:sdtEndPr/>
              <w:sdtContent>
                <w:tc>
                  <w:tcPr>
                    <w:tcW w:w="2772" w:type="dxa"/>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tc>
              <w:tcPr>
                <w:tcW w:w="2268" w:type="dxa"/>
                <w:shd w:val="clear" w:color="auto" w:fill="auto"/>
                <w:vAlign w:val="center"/>
              </w:tcPr>
              <w:p w:rsidR="00B95F51" w:rsidRPr="002B29A5" w:rsidRDefault="001C5A18" w:rsidP="00DE3B1F">
                <w:pPr>
                  <w:rPr>
                    <w:rFonts w:ascii="Segoe UI" w:hAnsi="Segoe UI" w:cs="Segoe UI"/>
                    <w:color w:val="333333"/>
                    <w:szCs w:val="22"/>
                  </w:rPr>
                </w:pPr>
                <w:r w:rsidRPr="002B29A5">
                  <w:rPr>
                    <w:rFonts w:ascii="Segoe UI" w:hAnsi="Segoe UI" w:cs="Segoe UI"/>
                    <w:color w:val="333333"/>
                    <w:szCs w:val="22"/>
                  </w:rPr>
                  <w:t>Telephone n</w:t>
                </w:r>
                <w:r w:rsidR="00B95F51" w:rsidRPr="002B29A5">
                  <w:rPr>
                    <w:rFonts w:ascii="Segoe UI" w:hAnsi="Segoe UI" w:cs="Segoe UI"/>
                    <w:color w:val="333333"/>
                    <w:szCs w:val="22"/>
                  </w:rPr>
                  <w:t>umber</w:t>
                </w:r>
              </w:p>
            </w:tc>
            <w:sdt>
              <w:sdtPr>
                <w:rPr>
                  <w:rFonts w:ascii="Segoe UI" w:hAnsi="Segoe UI" w:cs="Segoe UI"/>
                  <w:color w:val="333333"/>
                  <w:szCs w:val="22"/>
                </w:rPr>
                <w:id w:val="1321920553"/>
                <w:placeholder>
                  <w:docPart w:val="3FE2C9EF8BF74EDA8B2D4636489256C8"/>
                </w:placeholder>
                <w:showingPlcHdr/>
              </w:sdtPr>
              <w:sdtEndPr/>
              <w:sdtContent>
                <w:tc>
                  <w:tcPr>
                    <w:tcW w:w="3060" w:type="dxa"/>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980" w:type="dxa"/>
                <w:gridSpan w:val="2"/>
                <w:shd w:val="clear" w:color="auto" w:fill="auto"/>
                <w:vAlign w:val="center"/>
              </w:tcPr>
              <w:p w:rsidR="00B95F51" w:rsidRPr="002B29A5" w:rsidRDefault="00B95F51" w:rsidP="00DE3B1F">
                <w:pPr>
                  <w:rPr>
                    <w:rFonts w:ascii="Segoe UI" w:hAnsi="Segoe UI" w:cs="Segoe UI"/>
                    <w:color w:val="333333"/>
                    <w:szCs w:val="22"/>
                  </w:rPr>
                </w:pPr>
                <w:r w:rsidRPr="002B29A5">
                  <w:rPr>
                    <w:rFonts w:ascii="Segoe UI" w:hAnsi="Segoe UI" w:cs="Segoe UI"/>
                    <w:color w:val="333333"/>
                    <w:szCs w:val="22"/>
                  </w:rPr>
                  <w:t xml:space="preserve">Mobile </w:t>
                </w:r>
                <w:r w:rsidR="001C5A18" w:rsidRPr="002B29A5">
                  <w:rPr>
                    <w:rFonts w:ascii="Segoe UI" w:hAnsi="Segoe UI" w:cs="Segoe UI"/>
                    <w:color w:val="333333"/>
                    <w:szCs w:val="22"/>
                  </w:rPr>
                  <w:t>n</w:t>
                </w:r>
                <w:r w:rsidRPr="002B29A5">
                  <w:rPr>
                    <w:rFonts w:ascii="Segoe UI" w:hAnsi="Segoe UI" w:cs="Segoe UI"/>
                    <w:color w:val="333333"/>
                    <w:szCs w:val="22"/>
                  </w:rPr>
                  <w:t>umber</w:t>
                </w:r>
              </w:p>
            </w:tc>
            <w:sdt>
              <w:sdtPr>
                <w:rPr>
                  <w:rFonts w:ascii="Segoe UI" w:hAnsi="Segoe UI" w:cs="Segoe UI"/>
                  <w:color w:val="333333"/>
                  <w:szCs w:val="22"/>
                </w:rPr>
                <w:id w:val="502394096"/>
                <w:placeholder>
                  <w:docPart w:val="3C676752CC1A486AA9C32305BE516DDB"/>
                </w:placeholder>
                <w:showingPlcHdr/>
              </w:sdtPr>
              <w:sdtEndPr/>
              <w:sdtContent>
                <w:tc>
                  <w:tcPr>
                    <w:tcW w:w="2772" w:type="dxa"/>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tc>
              <w:tcPr>
                <w:tcW w:w="2268" w:type="dxa"/>
                <w:shd w:val="clear" w:color="auto" w:fill="auto"/>
                <w:vAlign w:val="center"/>
              </w:tcPr>
              <w:p w:rsidR="00B95F51" w:rsidRPr="002B29A5" w:rsidRDefault="001C5A18" w:rsidP="00DE3B1F">
                <w:pPr>
                  <w:rPr>
                    <w:rFonts w:ascii="Segoe UI" w:hAnsi="Segoe UI" w:cs="Segoe UI"/>
                    <w:color w:val="333333"/>
                    <w:szCs w:val="22"/>
                  </w:rPr>
                </w:pPr>
                <w:r w:rsidRPr="002B29A5">
                  <w:rPr>
                    <w:rFonts w:ascii="Segoe UI" w:hAnsi="Segoe UI" w:cs="Segoe UI"/>
                    <w:color w:val="333333"/>
                    <w:szCs w:val="22"/>
                  </w:rPr>
                  <w:t>Email a</w:t>
                </w:r>
                <w:r w:rsidR="00B95F51" w:rsidRPr="002B29A5">
                  <w:rPr>
                    <w:rFonts w:ascii="Segoe UI" w:hAnsi="Segoe UI" w:cs="Segoe UI"/>
                    <w:color w:val="333333"/>
                    <w:szCs w:val="22"/>
                  </w:rPr>
                  <w:t>ddress</w:t>
                </w:r>
              </w:p>
            </w:tc>
            <w:sdt>
              <w:sdtPr>
                <w:rPr>
                  <w:rFonts w:ascii="Segoe UI" w:hAnsi="Segoe UI" w:cs="Segoe UI"/>
                  <w:color w:val="333333"/>
                  <w:szCs w:val="22"/>
                </w:rPr>
                <w:id w:val="636689852"/>
                <w:placeholder>
                  <w:docPart w:val="9B34916336F24C2C9E208CF31617675A"/>
                </w:placeholder>
                <w:showingPlcHdr/>
              </w:sdtPr>
              <w:sdtEndPr/>
              <w:sdtContent>
                <w:tc>
                  <w:tcPr>
                    <w:tcW w:w="7812" w:type="dxa"/>
                    <w:gridSpan w:val="4"/>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B95F51" w:rsidRPr="001927A9" w:rsidRDefault="00B95F51"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48"/>
            <w:gridCol w:w="180"/>
            <w:gridCol w:w="540"/>
            <w:gridCol w:w="1800"/>
            <w:gridCol w:w="1440"/>
            <w:gridCol w:w="2772"/>
          </w:tblGrid>
          <w:tr w:rsidR="00083FA3" w:rsidRPr="002B29A5" w:rsidTr="00DE3B1F">
            <w:trPr>
              <w:trHeight w:val="352"/>
              <w:jc w:val="center"/>
            </w:trPr>
            <w:tc>
              <w:tcPr>
                <w:tcW w:w="3528" w:type="dxa"/>
                <w:gridSpan w:val="2"/>
                <w:shd w:val="clear" w:color="auto" w:fill="auto"/>
                <w:vAlign w:val="center"/>
              </w:tcPr>
              <w:p w:rsidR="00083FA3" w:rsidRPr="002B29A5" w:rsidRDefault="001C5A18" w:rsidP="00DE3B1F">
                <w:pPr>
                  <w:rPr>
                    <w:rFonts w:ascii="Segoe UI" w:hAnsi="Segoe UI" w:cs="Segoe UI"/>
                    <w:color w:val="333333"/>
                    <w:szCs w:val="22"/>
                  </w:rPr>
                </w:pPr>
                <w:r w:rsidRPr="002B29A5">
                  <w:rPr>
                    <w:rFonts w:ascii="Segoe UI" w:hAnsi="Segoe UI" w:cs="Segoe UI"/>
                    <w:color w:val="333333"/>
                    <w:szCs w:val="22"/>
                  </w:rPr>
                  <w:t>Term a</w:t>
                </w:r>
                <w:r w:rsidR="00083FA3" w:rsidRPr="002B29A5">
                  <w:rPr>
                    <w:rFonts w:ascii="Segoe UI" w:hAnsi="Segoe UI" w:cs="Segoe UI"/>
                    <w:color w:val="333333"/>
                    <w:szCs w:val="22"/>
                  </w:rPr>
                  <w:t>ddress</w:t>
                </w:r>
                <w:r w:rsidR="00083FA3" w:rsidRPr="002B29A5">
                  <w:rPr>
                    <w:rFonts w:ascii="Segoe UI" w:hAnsi="Segoe UI" w:cs="Segoe UI"/>
                    <w:color w:val="333333"/>
                    <w:sz w:val="18"/>
                    <w:szCs w:val="18"/>
                  </w:rPr>
                  <w:t xml:space="preserve"> (if different from above)</w:t>
                </w:r>
              </w:p>
            </w:tc>
            <w:sdt>
              <w:sdtPr>
                <w:rPr>
                  <w:rFonts w:ascii="Segoe UI" w:hAnsi="Segoe UI" w:cs="Segoe UI"/>
                  <w:color w:val="333333"/>
                  <w:szCs w:val="22"/>
                </w:rPr>
                <w:id w:val="-63417755"/>
                <w:placeholder>
                  <w:docPart w:val="8FFEEB1E6DF84578BA996BE111E88D29"/>
                </w:placeholder>
                <w:showingPlcHdr/>
              </w:sdtPr>
              <w:sdtEndPr/>
              <w:sdtContent>
                <w:tc>
                  <w:tcPr>
                    <w:tcW w:w="6552" w:type="dxa"/>
                    <w:gridSpan w:val="4"/>
                    <w:shd w:val="clear" w:color="auto" w:fill="auto"/>
                    <w:vAlign w:val="center"/>
                  </w:tcPr>
                  <w:p w:rsidR="00083FA3"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sdt>
              <w:sdtPr>
                <w:rPr>
                  <w:rFonts w:ascii="Segoe UI" w:hAnsi="Segoe UI" w:cs="Segoe UI"/>
                  <w:color w:val="333333"/>
                  <w:szCs w:val="22"/>
                </w:rPr>
                <w:id w:val="817077426"/>
                <w:placeholder>
                  <w:docPart w:val="1E9BEF6C8C224FE2BC6FECC385AD9AB9"/>
                </w:placeholder>
                <w:showingPlcHdr/>
              </w:sdtPr>
              <w:sdtEndPr/>
              <w:sdtContent>
                <w:tc>
                  <w:tcPr>
                    <w:tcW w:w="10080" w:type="dxa"/>
                    <w:gridSpan w:val="6"/>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sdt>
              <w:sdtPr>
                <w:rPr>
                  <w:rFonts w:ascii="Segoe UI" w:hAnsi="Segoe UI" w:cs="Segoe UI"/>
                  <w:color w:val="333333"/>
                  <w:szCs w:val="22"/>
                </w:rPr>
                <w:id w:val="-881557550"/>
                <w:placeholder>
                  <w:docPart w:val="BAC3DDE4400E4720AE665CC6A61D59AF"/>
                </w:placeholder>
                <w:showingPlcHdr/>
              </w:sdtPr>
              <w:sdtEndPr/>
              <w:sdtContent>
                <w:tc>
                  <w:tcPr>
                    <w:tcW w:w="5868" w:type="dxa"/>
                    <w:gridSpan w:val="4"/>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B95F51" w:rsidRPr="002B29A5" w:rsidRDefault="00B95F51"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78339719"/>
                <w:placeholder>
                  <w:docPart w:val="7FD368B7671945AEAC3EE399DD2429DE"/>
                </w:placeholder>
                <w:showingPlcHdr/>
              </w:sdtPr>
              <w:sdtEndPr/>
              <w:sdtContent>
                <w:tc>
                  <w:tcPr>
                    <w:tcW w:w="2772" w:type="dxa"/>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tc>
              <w:tcPr>
                <w:tcW w:w="4068" w:type="dxa"/>
                <w:gridSpan w:val="3"/>
                <w:shd w:val="clear" w:color="auto" w:fill="auto"/>
                <w:vAlign w:val="center"/>
              </w:tcPr>
              <w:p w:rsidR="00B95F51" w:rsidRPr="002B29A5" w:rsidRDefault="001C5A18" w:rsidP="00DE3B1F">
                <w:pPr>
                  <w:rPr>
                    <w:rFonts w:ascii="Segoe UI" w:hAnsi="Segoe UI" w:cs="Segoe UI"/>
                    <w:color w:val="333333"/>
                    <w:szCs w:val="22"/>
                  </w:rPr>
                </w:pPr>
                <w:r w:rsidRPr="002B29A5">
                  <w:rPr>
                    <w:rFonts w:ascii="Segoe UI" w:hAnsi="Segoe UI" w:cs="Segoe UI"/>
                    <w:color w:val="333333"/>
                    <w:szCs w:val="22"/>
                  </w:rPr>
                  <w:t>Telephone n</w:t>
                </w:r>
                <w:r w:rsidR="00B95F51" w:rsidRPr="002B29A5">
                  <w:rPr>
                    <w:rFonts w:ascii="Segoe UI" w:hAnsi="Segoe UI" w:cs="Segoe UI"/>
                    <w:color w:val="333333"/>
                    <w:szCs w:val="22"/>
                  </w:rPr>
                  <w:t>umber</w:t>
                </w:r>
                <w:r w:rsidR="00B95F51" w:rsidRPr="002B29A5">
                  <w:rPr>
                    <w:rFonts w:ascii="Segoe UI" w:hAnsi="Segoe UI" w:cs="Segoe UI"/>
                    <w:color w:val="333333"/>
                    <w:sz w:val="18"/>
                    <w:szCs w:val="18"/>
                  </w:rPr>
                  <w:t xml:space="preserve"> (if different</w:t>
                </w:r>
                <w:r w:rsidR="002D705E" w:rsidRPr="002B29A5">
                  <w:rPr>
                    <w:rFonts w:ascii="Segoe UI" w:hAnsi="Segoe UI" w:cs="Segoe UI"/>
                    <w:color w:val="333333"/>
                    <w:sz w:val="18"/>
                    <w:szCs w:val="18"/>
                  </w:rPr>
                  <w:t xml:space="preserve"> from above</w:t>
                </w:r>
                <w:r w:rsidR="00B95F51" w:rsidRPr="002B29A5">
                  <w:rPr>
                    <w:rFonts w:ascii="Segoe UI" w:hAnsi="Segoe UI" w:cs="Segoe UI"/>
                    <w:color w:val="333333"/>
                    <w:sz w:val="18"/>
                    <w:szCs w:val="18"/>
                  </w:rPr>
                  <w:t>)</w:t>
                </w:r>
              </w:p>
            </w:tc>
            <w:sdt>
              <w:sdtPr>
                <w:rPr>
                  <w:rFonts w:ascii="Segoe UI" w:hAnsi="Segoe UI" w:cs="Segoe UI"/>
                  <w:color w:val="333333"/>
                  <w:szCs w:val="22"/>
                </w:rPr>
                <w:id w:val="-1326967729"/>
                <w:placeholder>
                  <w:docPart w:val="6325B55DC8004607BD2648BAAE1B288C"/>
                </w:placeholder>
                <w:showingPlcHdr/>
              </w:sdtPr>
              <w:sdtEndPr/>
              <w:sdtContent>
                <w:tc>
                  <w:tcPr>
                    <w:tcW w:w="6012" w:type="dxa"/>
                    <w:gridSpan w:val="3"/>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AA5EBE" w:rsidRPr="002B29A5" w:rsidTr="00DE3B1F">
            <w:trPr>
              <w:trHeight w:val="352"/>
              <w:jc w:val="center"/>
            </w:trPr>
            <w:tc>
              <w:tcPr>
                <w:tcW w:w="3348" w:type="dxa"/>
                <w:shd w:val="clear" w:color="auto" w:fill="auto"/>
                <w:vAlign w:val="center"/>
              </w:tcPr>
              <w:p w:rsidR="00AA5EBE" w:rsidRPr="002B29A5" w:rsidRDefault="00AA5EBE" w:rsidP="00DE3B1F">
                <w:pPr>
                  <w:rPr>
                    <w:rFonts w:ascii="Segoe UI" w:hAnsi="Segoe UI" w:cs="Segoe UI"/>
                    <w:color w:val="333333"/>
                    <w:szCs w:val="22"/>
                  </w:rPr>
                </w:pPr>
                <w:r w:rsidRPr="002B29A5">
                  <w:rPr>
                    <w:rFonts w:ascii="Segoe UI" w:hAnsi="Segoe UI" w:cs="Segoe UI"/>
                    <w:color w:val="333333"/>
                    <w:szCs w:val="22"/>
                  </w:rPr>
                  <w:t>Dates available at this address</w:t>
                </w:r>
              </w:p>
            </w:tc>
            <w:sdt>
              <w:sdtPr>
                <w:rPr>
                  <w:rFonts w:ascii="Segoe UI" w:hAnsi="Segoe UI" w:cs="Segoe UI"/>
                  <w:color w:val="333333"/>
                  <w:szCs w:val="22"/>
                </w:rPr>
                <w:id w:val="1368492800"/>
                <w:placeholder>
                  <w:docPart w:val="9CC676B375CB4A7F990A6B5694E7EE3B"/>
                </w:placeholder>
                <w:showingPlcHdr/>
              </w:sdtPr>
              <w:sdtEndPr/>
              <w:sdtContent>
                <w:tc>
                  <w:tcPr>
                    <w:tcW w:w="6732" w:type="dxa"/>
                    <w:gridSpan w:val="5"/>
                    <w:shd w:val="clear" w:color="auto" w:fill="auto"/>
                    <w:vAlign w:val="center"/>
                  </w:tcPr>
                  <w:p w:rsidR="00AA5EBE"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AA5EBE" w:rsidRPr="002B29A5" w:rsidRDefault="00AA5EBE"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5328"/>
            <w:gridCol w:w="4752"/>
          </w:tblGrid>
          <w:tr w:rsidR="00AA5EBE" w:rsidRPr="002B29A5" w:rsidTr="00DE3B1F">
            <w:trPr>
              <w:trHeight w:val="352"/>
              <w:jc w:val="center"/>
            </w:trPr>
            <w:tc>
              <w:tcPr>
                <w:tcW w:w="5328" w:type="dxa"/>
                <w:shd w:val="clear" w:color="auto" w:fill="auto"/>
                <w:vAlign w:val="center"/>
              </w:tcPr>
              <w:p w:rsidR="00AA5EBE" w:rsidRPr="002B29A5" w:rsidRDefault="00AA5EBE" w:rsidP="00DE3B1F">
                <w:pPr>
                  <w:rPr>
                    <w:rFonts w:ascii="Segoe UI" w:hAnsi="Segoe UI" w:cs="Segoe UI"/>
                    <w:color w:val="333333"/>
                    <w:szCs w:val="22"/>
                  </w:rPr>
                </w:pPr>
                <w:r w:rsidRPr="002B29A5">
                  <w:rPr>
                    <w:rFonts w:ascii="Segoe UI" w:hAnsi="Segoe UI" w:cs="Segoe UI"/>
                    <w:color w:val="333333"/>
                    <w:szCs w:val="22"/>
                  </w:rPr>
                  <w:t>Any dates in August when unavailable for interview</w:t>
                </w:r>
                <w:r w:rsidR="001C4D28" w:rsidRPr="002B29A5">
                  <w:rPr>
                    <w:rFonts w:ascii="Segoe UI" w:hAnsi="Segoe UI" w:cs="Segoe UI"/>
                    <w:color w:val="333333"/>
                    <w:szCs w:val="22"/>
                  </w:rPr>
                  <w:t>?</w:t>
                </w:r>
              </w:p>
            </w:tc>
            <w:sdt>
              <w:sdtPr>
                <w:rPr>
                  <w:rFonts w:ascii="Segoe UI" w:hAnsi="Segoe UI" w:cs="Segoe UI"/>
                  <w:color w:val="333333"/>
                  <w:szCs w:val="22"/>
                </w:rPr>
                <w:id w:val="689966738"/>
                <w:placeholder>
                  <w:docPart w:val="87D8CFAD4C63443DA823E6539293724C"/>
                </w:placeholder>
                <w:showingPlcHdr/>
              </w:sdtPr>
              <w:sdtEndPr/>
              <w:sdtContent>
                <w:tc>
                  <w:tcPr>
                    <w:tcW w:w="4752" w:type="dxa"/>
                    <w:shd w:val="clear" w:color="auto" w:fill="auto"/>
                    <w:vAlign w:val="center"/>
                  </w:tcPr>
                  <w:p w:rsidR="00AA5EBE"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C25C21" w:rsidRPr="001927A9" w:rsidRDefault="00C25C21"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540"/>
            <w:gridCol w:w="2772"/>
          </w:tblGrid>
          <w:tr w:rsidR="00317DD6" w:rsidRPr="002B29A5" w:rsidTr="00DE3B1F">
            <w:trPr>
              <w:trHeight w:val="352"/>
              <w:jc w:val="center"/>
            </w:trPr>
            <w:tc>
              <w:tcPr>
                <w:tcW w:w="10080" w:type="dxa"/>
                <w:gridSpan w:val="6"/>
                <w:tcBorders>
                  <w:bottom w:val="single" w:sz="4" w:space="0" w:color="4D4D4D"/>
                </w:tcBorders>
                <w:shd w:val="clear" w:color="auto" w:fill="34657F"/>
                <w:vAlign w:val="center"/>
              </w:tcPr>
              <w:p w:rsidR="00317DD6" w:rsidRPr="002B29A5" w:rsidRDefault="00083FA3" w:rsidP="00DE3B1F">
                <w:pPr>
                  <w:rPr>
                    <w:rFonts w:ascii="Segoe UI" w:hAnsi="Segoe UI" w:cs="Segoe UI"/>
                    <w:color w:val="FFFFFF"/>
                    <w:szCs w:val="22"/>
                  </w:rPr>
                </w:pPr>
                <w:r w:rsidRPr="002B29A5">
                  <w:rPr>
                    <w:rFonts w:ascii="Segoe UI" w:hAnsi="Segoe UI" w:cs="Segoe UI"/>
                    <w:color w:val="FFFFFF"/>
                    <w:sz w:val="28"/>
                    <w:szCs w:val="28"/>
                  </w:rPr>
                  <w:t xml:space="preserve">Secondary </w:t>
                </w:r>
                <w:r w:rsidR="00317DD6" w:rsidRPr="002B29A5">
                  <w:rPr>
                    <w:rFonts w:ascii="Segoe UI" w:hAnsi="Segoe UI" w:cs="Segoe UI"/>
                    <w:color w:val="FFFFFF"/>
                    <w:sz w:val="28"/>
                    <w:szCs w:val="28"/>
                  </w:rPr>
                  <w:t>Education</w:t>
                </w:r>
              </w:p>
            </w:tc>
          </w:tr>
          <w:tr w:rsidR="00317DD6" w:rsidRPr="002B29A5" w:rsidTr="00DE3B1F">
            <w:trPr>
              <w:trHeight w:val="352"/>
              <w:jc w:val="center"/>
            </w:trPr>
            <w:tc>
              <w:tcPr>
                <w:tcW w:w="2268" w:type="dxa"/>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School</w:t>
                </w:r>
              </w:p>
            </w:tc>
            <w:sdt>
              <w:sdtPr>
                <w:rPr>
                  <w:rFonts w:ascii="Segoe UI" w:hAnsi="Segoe UI" w:cs="Segoe UI"/>
                  <w:color w:val="333333"/>
                  <w:szCs w:val="22"/>
                </w:rPr>
                <w:id w:val="-892112033"/>
                <w:placeholder>
                  <w:docPart w:val="DEBCEB3B3447438FB76BD96F574D1227"/>
                </w:placeholder>
                <w:showingPlcHdr/>
              </w:sdtPr>
              <w:sdtEndPr/>
              <w:sdtContent>
                <w:tc>
                  <w:tcPr>
                    <w:tcW w:w="7812" w:type="dxa"/>
                    <w:gridSpan w:val="5"/>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tc>
              <w:tcPr>
                <w:tcW w:w="2268" w:type="dxa"/>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441877946"/>
                <w:placeholder>
                  <w:docPart w:val="B6DD3C75D0564CEFA91FFC0423334356"/>
                </w:placeholder>
                <w:showingPlcHdr/>
              </w:sdtPr>
              <w:sdtEndPr/>
              <w:sdtContent>
                <w:tc>
                  <w:tcPr>
                    <w:tcW w:w="7812" w:type="dxa"/>
                    <w:gridSpan w:val="5"/>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sdt>
              <w:sdtPr>
                <w:rPr>
                  <w:rFonts w:ascii="Segoe UI" w:hAnsi="Segoe UI" w:cs="Segoe UI"/>
                  <w:color w:val="333333"/>
                  <w:szCs w:val="22"/>
                </w:rPr>
                <w:id w:val="1265564800"/>
                <w:placeholder>
                  <w:docPart w:val="CA11CBBDE70D49359E8F669926A076D6"/>
                </w:placeholder>
                <w:showingPlcHdr/>
              </w:sdtPr>
              <w:sdtEndPr/>
              <w:sdtContent>
                <w:tc>
                  <w:tcPr>
                    <w:tcW w:w="10080" w:type="dxa"/>
                    <w:gridSpan w:val="6"/>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tc>
              <w:tcPr>
                <w:tcW w:w="5868" w:type="dxa"/>
                <w:gridSpan w:val="3"/>
                <w:shd w:val="clear" w:color="auto" w:fill="auto"/>
                <w:vAlign w:val="center"/>
              </w:tcPr>
              <w:p w:rsidR="00317DD6" w:rsidRPr="002B29A5" w:rsidRDefault="00317DD6" w:rsidP="00DE3B1F">
                <w:pPr>
                  <w:rPr>
                    <w:rFonts w:ascii="Segoe UI" w:hAnsi="Segoe UI" w:cs="Segoe UI"/>
                    <w:color w:val="333333"/>
                    <w:szCs w:val="22"/>
                  </w:rPr>
                </w:pPr>
              </w:p>
            </w:tc>
            <w:tc>
              <w:tcPr>
                <w:tcW w:w="1440" w:type="dxa"/>
                <w:gridSpan w:val="2"/>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227143419"/>
                <w:placeholder>
                  <w:docPart w:val="49769DA8F8DC4498AA7EBE8A7C17D4A6"/>
                </w:placeholder>
                <w:showingPlcHdr/>
              </w:sdtPr>
              <w:sdtEndPr/>
              <w:sdtContent>
                <w:tc>
                  <w:tcPr>
                    <w:tcW w:w="2772" w:type="dxa"/>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tc>
              <w:tcPr>
                <w:tcW w:w="2268" w:type="dxa"/>
                <w:shd w:val="clear" w:color="auto" w:fill="auto"/>
                <w:vAlign w:val="center"/>
              </w:tcPr>
              <w:p w:rsidR="00317DD6" w:rsidRPr="002B29A5" w:rsidRDefault="001C5A18" w:rsidP="00DE3B1F">
                <w:pPr>
                  <w:rPr>
                    <w:rFonts w:ascii="Segoe UI" w:hAnsi="Segoe UI" w:cs="Segoe UI"/>
                    <w:color w:val="333333"/>
                    <w:szCs w:val="22"/>
                  </w:rPr>
                </w:pPr>
                <w:r w:rsidRPr="002B29A5">
                  <w:rPr>
                    <w:rFonts w:ascii="Segoe UI" w:hAnsi="Segoe UI" w:cs="Segoe UI"/>
                    <w:color w:val="333333"/>
                    <w:szCs w:val="22"/>
                  </w:rPr>
                  <w:t>Dates a</w:t>
                </w:r>
                <w:r w:rsidR="00317DD6" w:rsidRPr="002B29A5">
                  <w:rPr>
                    <w:rFonts w:ascii="Segoe UI" w:hAnsi="Segoe UI" w:cs="Segoe UI"/>
                    <w:color w:val="333333"/>
                    <w:szCs w:val="22"/>
                  </w:rPr>
                  <w:t>ttended</w:t>
                </w:r>
              </w:p>
            </w:tc>
            <w:tc>
              <w:tcPr>
                <w:tcW w:w="791" w:type="dxa"/>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651482485"/>
                <w:placeholder>
                  <w:docPart w:val="A089BFB84C454377BFD7C79582DD17DB"/>
                </w:placeholder>
                <w:showingPlcHdr/>
                <w:date>
                  <w:dateFormat w:val="dd/MM/yyyy"/>
                  <w:lid w:val="en-GB"/>
                  <w:storeMappedDataAs w:val="dateTime"/>
                  <w:calendar w:val="gregorian"/>
                </w:date>
              </w:sdtPr>
              <w:sdtEndPr/>
              <w:sdtContent>
                <w:tc>
                  <w:tcPr>
                    <w:tcW w:w="2809" w:type="dxa"/>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112096063"/>
                <w:placeholder>
                  <w:docPart w:val="438617CD44F1427D8CB6CE6DB64BD706"/>
                </w:placeholder>
                <w:showingPlcHdr/>
                <w:date>
                  <w:dateFormat w:val="dd/MM/yyyy"/>
                  <w:lid w:val="en-GB"/>
                  <w:storeMappedDataAs w:val="dateTime"/>
                  <w:calendar w:val="gregorian"/>
                </w:date>
              </w:sdtPr>
              <w:sdtEndPr/>
              <w:sdtContent>
                <w:tc>
                  <w:tcPr>
                    <w:tcW w:w="3312" w:type="dxa"/>
                    <w:gridSpan w:val="2"/>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a date.</w:t>
                    </w:r>
                  </w:p>
                </w:tc>
              </w:sdtContent>
            </w:sdt>
          </w:tr>
        </w:tbl>
        <w:p w:rsidR="00580DBB" w:rsidRDefault="00580DBB"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540"/>
            <w:gridCol w:w="2772"/>
          </w:tblGrid>
          <w:tr w:rsidR="00580DBB" w:rsidRPr="002B29A5" w:rsidTr="00DE3B1F">
            <w:trPr>
              <w:trHeight w:val="352"/>
              <w:jc w:val="center"/>
            </w:trPr>
            <w:tc>
              <w:tcPr>
                <w:tcW w:w="2268" w:type="dxa"/>
                <w:shd w:val="clear" w:color="auto" w:fill="auto"/>
                <w:vAlign w:val="center"/>
              </w:tcPr>
              <w:p w:rsidR="00580DBB" w:rsidRPr="002B29A5" w:rsidRDefault="00580DBB" w:rsidP="001927A9">
                <w:pPr>
                  <w:keepNext/>
                  <w:rPr>
                    <w:rFonts w:ascii="Segoe UI" w:hAnsi="Segoe UI" w:cs="Segoe UI"/>
                    <w:color w:val="333333"/>
                    <w:szCs w:val="22"/>
                  </w:rPr>
                </w:pPr>
                <w:r w:rsidRPr="002B29A5">
                  <w:rPr>
                    <w:rFonts w:ascii="Segoe UI" w:hAnsi="Segoe UI" w:cs="Segoe UI"/>
                    <w:color w:val="333333"/>
                    <w:szCs w:val="22"/>
                  </w:rPr>
                  <w:t>College</w:t>
                </w:r>
                <w:r w:rsidR="00083FA3" w:rsidRPr="002B29A5">
                  <w:rPr>
                    <w:rFonts w:ascii="Segoe UI" w:hAnsi="Segoe UI" w:cs="Segoe UI"/>
                    <w:color w:val="333333"/>
                    <w:sz w:val="18"/>
                    <w:szCs w:val="18"/>
                  </w:rPr>
                  <w:t xml:space="preserve"> (if applicable)</w:t>
                </w:r>
              </w:p>
            </w:tc>
            <w:sdt>
              <w:sdtPr>
                <w:rPr>
                  <w:rFonts w:ascii="Segoe UI" w:hAnsi="Segoe UI" w:cs="Segoe UI"/>
                  <w:color w:val="333333"/>
                  <w:szCs w:val="22"/>
                </w:rPr>
                <w:id w:val="-611516982"/>
                <w:placeholder>
                  <w:docPart w:val="BBDDC49428CB4497B20944FC09F80D3E"/>
                </w:placeholder>
                <w:showingPlcHdr/>
              </w:sdtPr>
              <w:sdtEndPr/>
              <w:sdtContent>
                <w:tc>
                  <w:tcPr>
                    <w:tcW w:w="7812" w:type="dxa"/>
                    <w:gridSpan w:val="5"/>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r>
          <w:tr w:rsidR="00580DBB" w:rsidRPr="002B29A5" w:rsidTr="00DE3B1F">
            <w:trPr>
              <w:trHeight w:val="352"/>
              <w:jc w:val="center"/>
            </w:trPr>
            <w:tc>
              <w:tcPr>
                <w:tcW w:w="2268" w:type="dxa"/>
                <w:shd w:val="clear" w:color="auto" w:fill="auto"/>
                <w:vAlign w:val="center"/>
              </w:tcPr>
              <w:p w:rsidR="00580DBB" w:rsidRPr="002B29A5" w:rsidRDefault="00580DBB" w:rsidP="001927A9">
                <w:pPr>
                  <w:keepNext/>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660681251"/>
                <w:placeholder>
                  <w:docPart w:val="455BF7F92C334AE184F87D1879A4D2F8"/>
                </w:placeholder>
                <w:showingPlcHdr/>
              </w:sdtPr>
              <w:sdtEndPr/>
              <w:sdtContent>
                <w:tc>
                  <w:tcPr>
                    <w:tcW w:w="7812" w:type="dxa"/>
                    <w:gridSpan w:val="5"/>
                    <w:shd w:val="clear" w:color="auto" w:fill="auto"/>
                    <w:vAlign w:val="center"/>
                  </w:tcPr>
                  <w:p w:rsidR="00580DBB" w:rsidRPr="002B29A5" w:rsidRDefault="001927A9" w:rsidP="001927A9">
                    <w:pPr>
                      <w:keepNext/>
                      <w:rPr>
                        <w:rFonts w:ascii="Segoe UI" w:hAnsi="Segoe UI" w:cs="Segoe UI"/>
                        <w:color w:val="333333"/>
                        <w:szCs w:val="22"/>
                      </w:rPr>
                    </w:pPr>
                    <w:r w:rsidRPr="009711C8">
                      <w:rPr>
                        <w:rStyle w:val="PlaceholderText"/>
                      </w:rPr>
                      <w:t>Click here to enter text.</w:t>
                    </w:r>
                  </w:p>
                </w:tc>
              </w:sdtContent>
            </w:sdt>
          </w:tr>
          <w:tr w:rsidR="00580DBB" w:rsidRPr="002B29A5" w:rsidTr="00DE3B1F">
            <w:trPr>
              <w:trHeight w:val="352"/>
              <w:jc w:val="center"/>
            </w:trPr>
            <w:sdt>
              <w:sdtPr>
                <w:rPr>
                  <w:rFonts w:ascii="Segoe UI" w:hAnsi="Segoe UI" w:cs="Segoe UI"/>
                  <w:color w:val="333333"/>
                  <w:szCs w:val="22"/>
                </w:rPr>
                <w:id w:val="1913354389"/>
                <w:placeholder>
                  <w:docPart w:val="36346319CFB042CC8B3F062F9BBB4628"/>
                </w:placeholder>
                <w:showingPlcHdr/>
              </w:sdtPr>
              <w:sdtEndPr/>
              <w:sdtContent>
                <w:tc>
                  <w:tcPr>
                    <w:tcW w:w="10080" w:type="dxa"/>
                    <w:gridSpan w:val="6"/>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r>
          <w:tr w:rsidR="00580DBB" w:rsidRPr="002B29A5" w:rsidTr="00DE3B1F">
            <w:trPr>
              <w:trHeight w:val="352"/>
              <w:jc w:val="center"/>
            </w:trPr>
            <w:sdt>
              <w:sdtPr>
                <w:rPr>
                  <w:rFonts w:ascii="Segoe UI" w:hAnsi="Segoe UI" w:cs="Segoe UI"/>
                  <w:color w:val="333333"/>
                  <w:szCs w:val="22"/>
                </w:rPr>
                <w:id w:val="965852284"/>
                <w:placeholder>
                  <w:docPart w:val="ED185144CCA443E6943117A52AA21C20"/>
                </w:placeholder>
                <w:showingPlcHdr/>
              </w:sdtPr>
              <w:sdtEndPr/>
              <w:sdtContent>
                <w:tc>
                  <w:tcPr>
                    <w:tcW w:w="5868" w:type="dxa"/>
                    <w:gridSpan w:val="3"/>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c>
              <w:tcPr>
                <w:tcW w:w="1440" w:type="dxa"/>
                <w:gridSpan w:val="2"/>
                <w:shd w:val="clear" w:color="auto" w:fill="auto"/>
                <w:vAlign w:val="center"/>
              </w:tcPr>
              <w:p w:rsidR="00580DBB" w:rsidRPr="002B29A5" w:rsidRDefault="00580DBB" w:rsidP="001927A9">
                <w:pPr>
                  <w:keepNext/>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423222038"/>
                <w:placeholder>
                  <w:docPart w:val="22BC04EA5C834D9B9FB8588D70A8F1D0"/>
                </w:placeholder>
                <w:showingPlcHdr/>
              </w:sdtPr>
              <w:sdtEndPr/>
              <w:sdtContent>
                <w:tc>
                  <w:tcPr>
                    <w:tcW w:w="2772" w:type="dxa"/>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r>
          <w:tr w:rsidR="00580DBB" w:rsidRPr="002B29A5" w:rsidTr="00DE3B1F">
            <w:trPr>
              <w:trHeight w:val="352"/>
              <w:jc w:val="center"/>
            </w:trPr>
            <w:tc>
              <w:tcPr>
                <w:tcW w:w="2268" w:type="dxa"/>
                <w:shd w:val="clear" w:color="auto" w:fill="auto"/>
                <w:vAlign w:val="center"/>
              </w:tcPr>
              <w:p w:rsidR="00580DBB" w:rsidRPr="002B29A5" w:rsidRDefault="00580DBB" w:rsidP="00DE3B1F">
                <w:pPr>
                  <w:rPr>
                    <w:rFonts w:ascii="Segoe UI" w:hAnsi="Segoe UI" w:cs="Segoe UI"/>
                    <w:color w:val="333333"/>
                    <w:szCs w:val="22"/>
                  </w:rPr>
                </w:pPr>
                <w:r w:rsidRPr="002B29A5">
                  <w:rPr>
                    <w:rFonts w:ascii="Segoe UI" w:hAnsi="Segoe UI" w:cs="Segoe UI"/>
                    <w:color w:val="333333"/>
                    <w:szCs w:val="22"/>
                  </w:rPr>
                  <w:t xml:space="preserve">Dates </w:t>
                </w:r>
                <w:r w:rsidR="001C5A18" w:rsidRPr="002B29A5">
                  <w:rPr>
                    <w:rFonts w:ascii="Segoe UI" w:hAnsi="Segoe UI" w:cs="Segoe UI"/>
                    <w:color w:val="333333"/>
                    <w:szCs w:val="22"/>
                  </w:rPr>
                  <w:t>a</w:t>
                </w:r>
                <w:r w:rsidRPr="002B29A5">
                  <w:rPr>
                    <w:rFonts w:ascii="Segoe UI" w:hAnsi="Segoe UI" w:cs="Segoe UI"/>
                    <w:color w:val="333333"/>
                    <w:szCs w:val="22"/>
                  </w:rPr>
                  <w:t>ttended</w:t>
                </w:r>
              </w:p>
            </w:tc>
            <w:tc>
              <w:tcPr>
                <w:tcW w:w="791" w:type="dxa"/>
                <w:shd w:val="clear" w:color="auto" w:fill="auto"/>
                <w:vAlign w:val="center"/>
              </w:tcPr>
              <w:p w:rsidR="00580DBB" w:rsidRPr="002B29A5" w:rsidRDefault="00580DBB"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687365073"/>
                <w:placeholder>
                  <w:docPart w:val="26217A89F14D42FFBE8EAB44F5DF0BBE"/>
                </w:placeholder>
                <w:showingPlcHdr/>
                <w:date>
                  <w:dateFormat w:val="dd/MM/yyyy"/>
                  <w:lid w:val="en-GB"/>
                  <w:storeMappedDataAs w:val="dateTime"/>
                  <w:calendar w:val="gregorian"/>
                </w:date>
              </w:sdtPr>
              <w:sdtEndPr/>
              <w:sdtContent>
                <w:tc>
                  <w:tcPr>
                    <w:tcW w:w="2809" w:type="dxa"/>
                    <w:shd w:val="clear" w:color="auto" w:fill="auto"/>
                    <w:vAlign w:val="center"/>
                  </w:tcPr>
                  <w:p w:rsidR="00580DBB" w:rsidRPr="002B29A5" w:rsidRDefault="00EB375B"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580DBB" w:rsidRPr="002B29A5" w:rsidRDefault="00580DBB"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173941565"/>
                <w:placeholder>
                  <w:docPart w:val="B794C9B91BBC437FAC74A6D5D9877882"/>
                </w:placeholder>
                <w:showingPlcHdr/>
                <w:date>
                  <w:dateFormat w:val="dd/MM/yyyy"/>
                  <w:lid w:val="en-GB"/>
                  <w:storeMappedDataAs w:val="dateTime"/>
                  <w:calendar w:val="gregorian"/>
                </w:date>
              </w:sdtPr>
              <w:sdtEndPr/>
              <w:sdtContent>
                <w:tc>
                  <w:tcPr>
                    <w:tcW w:w="3312" w:type="dxa"/>
                    <w:gridSpan w:val="2"/>
                    <w:shd w:val="clear" w:color="auto" w:fill="auto"/>
                    <w:vAlign w:val="center"/>
                  </w:tcPr>
                  <w:p w:rsidR="00580DBB" w:rsidRPr="002B29A5" w:rsidRDefault="00EB375B" w:rsidP="00DE3B1F">
                    <w:pPr>
                      <w:ind w:left="-288" w:firstLine="108"/>
                      <w:rPr>
                        <w:rFonts w:ascii="Segoe UI" w:hAnsi="Segoe UI" w:cs="Segoe UI"/>
                        <w:color w:val="333333"/>
                        <w:szCs w:val="22"/>
                      </w:rPr>
                    </w:pPr>
                    <w:r w:rsidRPr="009711C8">
                      <w:rPr>
                        <w:rStyle w:val="PlaceholderText"/>
                      </w:rPr>
                      <w:t>Click here to enter a date.</w:t>
                    </w:r>
                  </w:p>
                </w:tc>
              </w:sdtContent>
            </w:sdt>
          </w:tr>
        </w:tbl>
        <w:p w:rsidR="00F915FF" w:rsidRPr="001927A9" w:rsidRDefault="00F915FF" w:rsidP="00E27597">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60"/>
            <w:gridCol w:w="3360"/>
            <w:gridCol w:w="3360"/>
          </w:tblGrid>
          <w:tr w:rsidR="00F915FF" w:rsidRPr="002B29A5" w:rsidTr="00DE3B1F">
            <w:trPr>
              <w:trHeight w:val="352"/>
              <w:jc w:val="center"/>
            </w:trPr>
            <w:tc>
              <w:tcPr>
                <w:tcW w:w="10080" w:type="dxa"/>
                <w:gridSpan w:val="3"/>
                <w:tcBorders>
                  <w:bottom w:val="single" w:sz="4" w:space="0" w:color="4D4D4D"/>
                </w:tcBorders>
                <w:shd w:val="clear" w:color="auto" w:fill="34657F"/>
                <w:vAlign w:val="center"/>
              </w:tcPr>
              <w:p w:rsidR="00F915FF" w:rsidRPr="002B29A5" w:rsidRDefault="00F915FF" w:rsidP="00DE3B1F">
                <w:pPr>
                  <w:rPr>
                    <w:rFonts w:ascii="Segoe UI" w:hAnsi="Segoe UI" w:cs="Segoe UI"/>
                    <w:color w:val="FFFFFF"/>
                    <w:szCs w:val="22"/>
                  </w:rPr>
                </w:pPr>
                <w:r w:rsidRPr="002B29A5">
                  <w:rPr>
                    <w:rFonts w:ascii="Segoe UI" w:hAnsi="Segoe UI" w:cs="Segoe UI"/>
                    <w:color w:val="FFFFFF"/>
                    <w:sz w:val="28"/>
                    <w:szCs w:val="28"/>
                  </w:rPr>
                  <w:t>Examination Results</w:t>
                </w:r>
              </w:p>
            </w:tc>
          </w:tr>
          <w:tr w:rsidR="00F915FF" w:rsidRPr="002B29A5" w:rsidTr="00DE3B1F">
            <w:trPr>
              <w:trHeight w:val="352"/>
              <w:jc w:val="center"/>
            </w:trPr>
            <w:tc>
              <w:tcPr>
                <w:tcW w:w="3360" w:type="dxa"/>
                <w:shd w:val="clear" w:color="auto" w:fill="auto"/>
                <w:vAlign w:val="center"/>
              </w:tcPr>
              <w:p w:rsidR="00F915FF" w:rsidRPr="002B29A5" w:rsidRDefault="00F915FF" w:rsidP="00DE3B1F">
                <w:pPr>
                  <w:rPr>
                    <w:rFonts w:ascii="Segoe UI" w:hAnsi="Segoe UI" w:cs="Segoe UI"/>
                    <w:color w:val="333333"/>
                    <w:szCs w:val="22"/>
                  </w:rPr>
                </w:pPr>
                <w:r w:rsidRPr="002B29A5">
                  <w:rPr>
                    <w:rFonts w:ascii="Segoe UI" w:hAnsi="Segoe UI" w:cs="Segoe UI"/>
                    <w:color w:val="333333"/>
                    <w:szCs w:val="22"/>
                  </w:rPr>
                  <w:t xml:space="preserve">GCSE </w:t>
                </w:r>
                <w:r w:rsidR="001C5A18" w:rsidRPr="002B29A5">
                  <w:rPr>
                    <w:rFonts w:ascii="Segoe UI" w:hAnsi="Segoe UI" w:cs="Segoe UI"/>
                    <w:color w:val="333333"/>
                    <w:szCs w:val="22"/>
                  </w:rPr>
                  <w:t>s</w:t>
                </w:r>
                <w:r w:rsidRPr="002B29A5">
                  <w:rPr>
                    <w:rFonts w:ascii="Segoe UI" w:hAnsi="Segoe UI" w:cs="Segoe UI"/>
                    <w:color w:val="333333"/>
                    <w:szCs w:val="22"/>
                  </w:rPr>
                  <w:t>ubjects</w:t>
                </w:r>
              </w:p>
            </w:tc>
            <w:tc>
              <w:tcPr>
                <w:tcW w:w="3360" w:type="dxa"/>
                <w:shd w:val="clear" w:color="auto" w:fill="auto"/>
                <w:vAlign w:val="center"/>
              </w:tcPr>
              <w:p w:rsidR="00F915FF" w:rsidRPr="002B29A5" w:rsidRDefault="001C5A18" w:rsidP="00DE3B1F">
                <w:pPr>
                  <w:rPr>
                    <w:rFonts w:ascii="Segoe UI" w:hAnsi="Segoe UI" w:cs="Segoe UI"/>
                    <w:color w:val="333333"/>
                    <w:szCs w:val="22"/>
                  </w:rPr>
                </w:pPr>
                <w:r w:rsidRPr="002B29A5">
                  <w:rPr>
                    <w:rFonts w:ascii="Segoe UI" w:hAnsi="Segoe UI" w:cs="Segoe UI"/>
                    <w:color w:val="333333"/>
                    <w:szCs w:val="22"/>
                  </w:rPr>
                  <w:t>Date t</w:t>
                </w:r>
                <w:r w:rsidR="00F915FF" w:rsidRPr="002B29A5">
                  <w:rPr>
                    <w:rFonts w:ascii="Segoe UI" w:hAnsi="Segoe UI" w:cs="Segoe UI"/>
                    <w:color w:val="333333"/>
                    <w:szCs w:val="22"/>
                  </w:rPr>
                  <w:t>aken</w:t>
                </w:r>
              </w:p>
            </w:tc>
            <w:tc>
              <w:tcPr>
                <w:tcW w:w="3360" w:type="dxa"/>
                <w:shd w:val="clear" w:color="auto" w:fill="auto"/>
                <w:vAlign w:val="center"/>
              </w:tcPr>
              <w:p w:rsidR="00F915FF" w:rsidRPr="002B29A5" w:rsidRDefault="00F915FF" w:rsidP="00DE3B1F">
                <w:pPr>
                  <w:rPr>
                    <w:rFonts w:ascii="Segoe UI" w:hAnsi="Segoe UI" w:cs="Segoe UI"/>
                    <w:color w:val="333333"/>
                    <w:szCs w:val="22"/>
                  </w:rPr>
                </w:pPr>
                <w:r w:rsidRPr="002B29A5">
                  <w:rPr>
                    <w:rFonts w:ascii="Segoe UI" w:hAnsi="Segoe UI" w:cs="Segoe UI"/>
                    <w:color w:val="333333"/>
                    <w:szCs w:val="22"/>
                  </w:rPr>
                  <w:t>Grade</w:t>
                </w:r>
              </w:p>
            </w:tc>
          </w:tr>
          <w:tr w:rsidR="00F915FF" w:rsidRPr="002B29A5" w:rsidTr="001927A9">
            <w:trPr>
              <w:trHeight w:val="3402"/>
              <w:jc w:val="center"/>
            </w:trPr>
            <w:sdt>
              <w:sdtPr>
                <w:rPr>
                  <w:rFonts w:ascii="Segoe UI" w:hAnsi="Segoe UI" w:cs="Segoe UI"/>
                  <w:color w:val="333333"/>
                  <w:szCs w:val="22"/>
                </w:rPr>
                <w:id w:val="93060453"/>
                <w:placeholder>
                  <w:docPart w:val="DefaultPlaceholder_1081868574"/>
                </w:placeholder>
                <w:showingPlcHdr/>
              </w:sdtPr>
              <w:sdtEndPr/>
              <w:sdtContent>
                <w:tc>
                  <w:tcPr>
                    <w:tcW w:w="3360" w:type="dxa"/>
                    <w:shd w:val="clear" w:color="auto" w:fill="auto"/>
                  </w:tcPr>
                  <w:p w:rsidR="00F915FF"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392300635"/>
                <w:placeholder>
                  <w:docPart w:val="87EC5D77DF344875A04D9BEBB192482C"/>
                </w:placeholder>
                <w:showingPlcHdr/>
                <w:date>
                  <w:dateFormat w:val="dd/MM/yyyy"/>
                  <w:lid w:val="en-GB"/>
                  <w:storeMappedDataAs w:val="dateTime"/>
                  <w:calendar w:val="gregorian"/>
                </w:date>
              </w:sdtPr>
              <w:sdtEndPr/>
              <w:sdtContent>
                <w:tc>
                  <w:tcPr>
                    <w:tcW w:w="3360" w:type="dxa"/>
                    <w:shd w:val="clear" w:color="auto" w:fill="auto"/>
                  </w:tcPr>
                  <w:p w:rsidR="00F915FF" w:rsidRPr="002B29A5" w:rsidRDefault="00EB375B" w:rsidP="001927A9">
                    <w:pPr>
                      <w:rPr>
                        <w:rFonts w:ascii="Segoe UI" w:hAnsi="Segoe UI" w:cs="Segoe UI"/>
                        <w:color w:val="333333"/>
                        <w:szCs w:val="22"/>
                      </w:rPr>
                    </w:pPr>
                    <w:r w:rsidRPr="009711C8">
                      <w:rPr>
                        <w:rStyle w:val="PlaceholderText"/>
                      </w:rPr>
                      <w:t>Click here to enter a date.</w:t>
                    </w:r>
                  </w:p>
                </w:tc>
              </w:sdtContent>
            </w:sdt>
            <w:sdt>
              <w:sdtPr>
                <w:rPr>
                  <w:rFonts w:ascii="Segoe UI" w:hAnsi="Segoe UI" w:cs="Segoe UI"/>
                  <w:color w:val="333333"/>
                  <w:szCs w:val="22"/>
                </w:rPr>
                <w:id w:val="1891306622"/>
                <w:placeholder>
                  <w:docPart w:val="83FD81F0B3074CAF820684599CBD387F"/>
                </w:placeholder>
                <w:showingPlcHdr/>
              </w:sdtPr>
              <w:sdtEndPr/>
              <w:sdtContent>
                <w:tc>
                  <w:tcPr>
                    <w:tcW w:w="3360" w:type="dxa"/>
                    <w:shd w:val="clear" w:color="auto" w:fill="auto"/>
                  </w:tcPr>
                  <w:p w:rsidR="00F915FF" w:rsidRPr="002B29A5" w:rsidRDefault="00EB375B" w:rsidP="001927A9">
                    <w:pPr>
                      <w:rPr>
                        <w:rFonts w:ascii="Segoe UI" w:hAnsi="Segoe UI" w:cs="Segoe UI"/>
                        <w:color w:val="333333"/>
                        <w:szCs w:val="22"/>
                      </w:rPr>
                    </w:pPr>
                    <w:r w:rsidRPr="009711C8">
                      <w:rPr>
                        <w:rStyle w:val="PlaceholderText"/>
                      </w:rPr>
                      <w:t>Click here to enter text.</w:t>
                    </w:r>
                  </w:p>
                </w:tc>
              </w:sdtContent>
            </w:sdt>
          </w:tr>
        </w:tbl>
        <w:p w:rsidR="00A84D11" w:rsidRPr="001927A9" w:rsidRDefault="00A84D11" w:rsidP="00E27597">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60"/>
            <w:gridCol w:w="3360"/>
            <w:gridCol w:w="3360"/>
          </w:tblGrid>
          <w:tr w:rsidR="00A925E5" w:rsidRPr="002B29A5" w:rsidTr="00DE3B1F">
            <w:trPr>
              <w:trHeight w:val="352"/>
              <w:jc w:val="center"/>
            </w:trPr>
            <w:tc>
              <w:tcPr>
                <w:tcW w:w="3360" w:type="dxa"/>
                <w:shd w:val="clear" w:color="auto" w:fill="auto"/>
                <w:vAlign w:val="center"/>
              </w:tcPr>
              <w:p w:rsidR="00A925E5" w:rsidRPr="002B29A5" w:rsidRDefault="001C5A18" w:rsidP="00DE3B1F">
                <w:pPr>
                  <w:rPr>
                    <w:rFonts w:ascii="Segoe UI" w:hAnsi="Segoe UI" w:cs="Segoe UI"/>
                    <w:color w:val="333333"/>
                    <w:szCs w:val="22"/>
                  </w:rPr>
                </w:pPr>
                <w:r w:rsidRPr="002B29A5">
                  <w:rPr>
                    <w:rFonts w:ascii="Segoe UI" w:hAnsi="Segoe UI" w:cs="Segoe UI"/>
                    <w:color w:val="333333"/>
                    <w:szCs w:val="22"/>
                  </w:rPr>
                  <w:t>A/S Level s</w:t>
                </w:r>
                <w:r w:rsidR="00A925E5" w:rsidRPr="002B29A5">
                  <w:rPr>
                    <w:rFonts w:ascii="Segoe UI" w:hAnsi="Segoe UI" w:cs="Segoe UI"/>
                    <w:color w:val="333333"/>
                    <w:szCs w:val="22"/>
                  </w:rPr>
                  <w:t>ubjects</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 xml:space="preserve">Date </w:t>
                </w:r>
                <w:r w:rsidR="001C5A18" w:rsidRPr="002B29A5">
                  <w:rPr>
                    <w:rFonts w:ascii="Segoe UI" w:hAnsi="Segoe UI" w:cs="Segoe UI"/>
                    <w:color w:val="333333"/>
                    <w:szCs w:val="22"/>
                  </w:rPr>
                  <w:t>t</w:t>
                </w:r>
                <w:r w:rsidRPr="002B29A5">
                  <w:rPr>
                    <w:rFonts w:ascii="Segoe UI" w:hAnsi="Segoe UI" w:cs="Segoe UI"/>
                    <w:color w:val="333333"/>
                    <w:szCs w:val="22"/>
                  </w:rPr>
                  <w:t>aken</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Grade</w:t>
                </w:r>
              </w:p>
            </w:tc>
          </w:tr>
          <w:tr w:rsidR="00A925E5" w:rsidRPr="002B29A5" w:rsidTr="001927A9">
            <w:trPr>
              <w:trHeight w:val="2268"/>
              <w:jc w:val="center"/>
            </w:trPr>
            <w:sdt>
              <w:sdtPr>
                <w:rPr>
                  <w:rFonts w:ascii="Segoe UI" w:hAnsi="Segoe UI" w:cs="Segoe UI"/>
                  <w:color w:val="333333"/>
                  <w:szCs w:val="22"/>
                </w:rPr>
                <w:id w:val="2009017104"/>
                <w:placeholder>
                  <w:docPart w:val="DefaultPlaceholder_1081868574"/>
                </w:placeholder>
                <w:showingPlcHdr/>
              </w:sdtPr>
              <w:sdtEndPr/>
              <w:sdtContent>
                <w:tc>
                  <w:tcPr>
                    <w:tcW w:w="3360" w:type="dxa"/>
                    <w:shd w:val="clear" w:color="auto" w:fill="auto"/>
                  </w:tcPr>
                  <w:p w:rsidR="00A925E5"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484454819"/>
                <w:placeholder>
                  <w:docPart w:val="D7942619236A45BB9527643CF692AC05"/>
                </w:placeholder>
                <w:showingPlcHdr/>
                <w:date>
                  <w:dateFormat w:val="dd/MM/yyyy"/>
                  <w:lid w:val="en-GB"/>
                  <w:storeMappedDataAs w:val="dateTime"/>
                  <w:calendar w:val="gregorian"/>
                </w:date>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a date.</w:t>
                    </w:r>
                  </w:p>
                </w:tc>
              </w:sdtContent>
            </w:sdt>
            <w:sdt>
              <w:sdtPr>
                <w:rPr>
                  <w:rFonts w:ascii="Segoe UI" w:hAnsi="Segoe UI" w:cs="Segoe UI"/>
                  <w:color w:val="333333"/>
                  <w:szCs w:val="22"/>
                </w:rPr>
                <w:id w:val="1742829923"/>
                <w:placeholder>
                  <w:docPart w:val="A2171EA21B154CA78CF7D0BF742453D0"/>
                </w:placeholder>
                <w:showingPlcHdr/>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text.</w:t>
                    </w:r>
                  </w:p>
                </w:tc>
              </w:sdtContent>
            </w:sdt>
          </w:tr>
        </w:tbl>
        <w:p w:rsidR="004F24BD" w:rsidRPr="001927A9" w:rsidRDefault="004F24BD"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60"/>
            <w:gridCol w:w="3360"/>
            <w:gridCol w:w="3360"/>
          </w:tblGrid>
          <w:tr w:rsidR="00A925E5" w:rsidRPr="002B29A5" w:rsidTr="00DE3B1F">
            <w:trPr>
              <w:trHeight w:val="352"/>
              <w:jc w:val="center"/>
            </w:trPr>
            <w:tc>
              <w:tcPr>
                <w:tcW w:w="3360" w:type="dxa"/>
                <w:shd w:val="clear" w:color="auto" w:fill="auto"/>
                <w:vAlign w:val="center"/>
              </w:tcPr>
              <w:p w:rsidR="00A925E5" w:rsidRPr="002B29A5" w:rsidRDefault="001C5A18" w:rsidP="00DE3B1F">
                <w:pPr>
                  <w:rPr>
                    <w:rFonts w:ascii="Segoe UI" w:hAnsi="Segoe UI" w:cs="Segoe UI"/>
                    <w:color w:val="333333"/>
                    <w:szCs w:val="22"/>
                  </w:rPr>
                </w:pPr>
                <w:r w:rsidRPr="002B29A5">
                  <w:rPr>
                    <w:rFonts w:ascii="Segoe UI" w:hAnsi="Segoe UI" w:cs="Segoe UI"/>
                    <w:color w:val="333333"/>
                    <w:szCs w:val="22"/>
                  </w:rPr>
                  <w:t>A Level or equivalent s</w:t>
                </w:r>
                <w:r w:rsidR="00A925E5" w:rsidRPr="002B29A5">
                  <w:rPr>
                    <w:rFonts w:ascii="Segoe UI" w:hAnsi="Segoe UI" w:cs="Segoe UI"/>
                    <w:color w:val="333333"/>
                    <w:szCs w:val="22"/>
                  </w:rPr>
                  <w:t>ubjects</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 xml:space="preserve">Date </w:t>
                </w:r>
                <w:r w:rsidR="001C5A18" w:rsidRPr="002B29A5">
                  <w:rPr>
                    <w:rFonts w:ascii="Segoe UI" w:hAnsi="Segoe UI" w:cs="Segoe UI"/>
                    <w:color w:val="333333"/>
                    <w:szCs w:val="22"/>
                  </w:rPr>
                  <w:t>t</w:t>
                </w:r>
                <w:r w:rsidRPr="002B29A5">
                  <w:rPr>
                    <w:rFonts w:ascii="Segoe UI" w:hAnsi="Segoe UI" w:cs="Segoe UI"/>
                    <w:color w:val="333333"/>
                    <w:szCs w:val="22"/>
                  </w:rPr>
                  <w:t>aken</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Grade</w:t>
                </w:r>
              </w:p>
            </w:tc>
          </w:tr>
          <w:tr w:rsidR="00A925E5" w:rsidRPr="002B29A5" w:rsidTr="001927A9">
            <w:trPr>
              <w:trHeight w:val="2268"/>
              <w:jc w:val="center"/>
            </w:trPr>
            <w:sdt>
              <w:sdtPr>
                <w:rPr>
                  <w:rFonts w:ascii="Segoe UI" w:hAnsi="Segoe UI" w:cs="Segoe UI"/>
                  <w:color w:val="333333"/>
                  <w:szCs w:val="22"/>
                </w:rPr>
                <w:id w:val="-253977557"/>
                <w:placeholder>
                  <w:docPart w:val="DefaultPlaceholder_1081868574"/>
                </w:placeholder>
                <w:showingPlcHdr/>
              </w:sdtPr>
              <w:sdtEndPr/>
              <w:sdtContent>
                <w:tc>
                  <w:tcPr>
                    <w:tcW w:w="3360" w:type="dxa"/>
                    <w:shd w:val="clear" w:color="auto" w:fill="auto"/>
                  </w:tcPr>
                  <w:p w:rsidR="00A925E5"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387911564"/>
                <w:placeholder>
                  <w:docPart w:val="B4BEFB13CB624381AC35E436183B143F"/>
                </w:placeholder>
                <w:showingPlcHdr/>
                <w:date>
                  <w:dateFormat w:val="dd/MM/yyyy"/>
                  <w:lid w:val="en-GB"/>
                  <w:storeMappedDataAs w:val="dateTime"/>
                  <w:calendar w:val="gregorian"/>
                </w:date>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a date.</w:t>
                    </w:r>
                  </w:p>
                </w:tc>
              </w:sdtContent>
            </w:sdt>
            <w:sdt>
              <w:sdtPr>
                <w:rPr>
                  <w:rFonts w:ascii="Segoe UI" w:hAnsi="Segoe UI" w:cs="Segoe UI"/>
                  <w:color w:val="333333"/>
                  <w:szCs w:val="22"/>
                </w:rPr>
                <w:id w:val="1788391557"/>
                <w:placeholder>
                  <w:docPart w:val="FB379E14113E403DB5791D1244CE5346"/>
                </w:placeholder>
                <w:showingPlcHdr/>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text.</w:t>
                    </w:r>
                  </w:p>
                </w:tc>
              </w:sdtContent>
            </w:sdt>
          </w:tr>
        </w:tbl>
        <w:p w:rsidR="001927A9" w:rsidRDefault="001927A9" w:rsidP="001927A9">
          <w:pPr>
            <w:ind w:left="-1260"/>
            <w:rPr>
              <w:rFonts w:ascii="Segoe UI" w:hAnsi="Segoe UI" w:cs="Segoe UI"/>
              <w:color w:val="333333"/>
              <w:sz w:val="20"/>
              <w:szCs w:val="20"/>
            </w:rPr>
          </w:pPr>
          <w:r>
            <w:rPr>
              <w:rFonts w:ascii="Segoe UI" w:hAnsi="Segoe UI" w:cs="Segoe UI"/>
              <w:color w:val="333333"/>
              <w:sz w:val="20"/>
              <w:szCs w:val="20"/>
            </w:rPr>
            <w:br w:type="page"/>
          </w: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089"/>
            <w:gridCol w:w="720"/>
            <w:gridCol w:w="900"/>
            <w:gridCol w:w="540"/>
            <w:gridCol w:w="2772"/>
          </w:tblGrid>
          <w:tr w:rsidR="00D65618" w:rsidRPr="002B29A5" w:rsidTr="00DE3B1F">
            <w:trPr>
              <w:trHeight w:val="352"/>
              <w:jc w:val="center"/>
            </w:trPr>
            <w:tc>
              <w:tcPr>
                <w:tcW w:w="10080" w:type="dxa"/>
                <w:gridSpan w:val="7"/>
                <w:tcBorders>
                  <w:bottom w:val="single" w:sz="4" w:space="0" w:color="4D4D4D"/>
                </w:tcBorders>
                <w:shd w:val="clear" w:color="auto" w:fill="34657F"/>
                <w:vAlign w:val="center"/>
              </w:tcPr>
              <w:p w:rsidR="00D65618" w:rsidRPr="002B29A5" w:rsidRDefault="00D65618" w:rsidP="00DE3B1F">
                <w:pPr>
                  <w:rPr>
                    <w:rFonts w:ascii="Segoe UI" w:hAnsi="Segoe UI" w:cs="Segoe UI"/>
                    <w:color w:val="FFFFFF"/>
                    <w:szCs w:val="22"/>
                  </w:rPr>
                </w:pPr>
                <w:r w:rsidRPr="002B29A5">
                  <w:rPr>
                    <w:rFonts w:ascii="Segoe UI" w:hAnsi="Segoe UI" w:cs="Segoe UI"/>
                    <w:color w:val="FFFFFF"/>
                    <w:sz w:val="28"/>
                    <w:szCs w:val="28"/>
                  </w:rPr>
                  <w:lastRenderedPageBreak/>
                  <w:t>Higher Education</w:t>
                </w:r>
              </w:p>
            </w:tc>
          </w:tr>
          <w:tr w:rsidR="00D65618" w:rsidRPr="002B29A5" w:rsidTr="00DE3B1F">
            <w:trPr>
              <w:trHeight w:val="352"/>
              <w:jc w:val="center"/>
            </w:trPr>
            <w:tc>
              <w:tcPr>
                <w:tcW w:w="2268"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University</w:t>
                </w:r>
              </w:p>
            </w:tc>
            <w:sdt>
              <w:sdtPr>
                <w:rPr>
                  <w:rFonts w:ascii="Segoe UI" w:hAnsi="Segoe UI" w:cs="Segoe UI"/>
                  <w:color w:val="333333"/>
                  <w:szCs w:val="22"/>
                </w:rPr>
                <w:id w:val="-1819419348"/>
                <w:placeholder>
                  <w:docPart w:val="20AF77DB425A45C78FCCB417EE3BB009"/>
                </w:placeholder>
                <w:showingPlcHdr/>
              </w:sdtPr>
              <w:sdtEndPr/>
              <w:sdtContent>
                <w:tc>
                  <w:tcPr>
                    <w:tcW w:w="7812" w:type="dxa"/>
                    <w:gridSpan w:val="6"/>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tc>
              <w:tcPr>
                <w:tcW w:w="2268"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574931186"/>
                <w:placeholder>
                  <w:docPart w:val="FA921AA13D20432E8A3BAE985CF78EC9"/>
                </w:placeholder>
                <w:showingPlcHdr/>
              </w:sdtPr>
              <w:sdtEndPr/>
              <w:sdtContent>
                <w:tc>
                  <w:tcPr>
                    <w:tcW w:w="7812" w:type="dxa"/>
                    <w:gridSpan w:val="6"/>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sdt>
              <w:sdtPr>
                <w:rPr>
                  <w:rFonts w:ascii="Segoe UI" w:hAnsi="Segoe UI" w:cs="Segoe UI"/>
                  <w:color w:val="333333"/>
                  <w:szCs w:val="22"/>
                </w:rPr>
                <w:id w:val="-880397342"/>
                <w:placeholder>
                  <w:docPart w:val="F3485CCD93A54AFE8572F33FC53FE40B"/>
                </w:placeholder>
                <w:showingPlcHdr/>
              </w:sdtPr>
              <w:sdtEndPr/>
              <w:sdtContent>
                <w:tc>
                  <w:tcPr>
                    <w:tcW w:w="10080" w:type="dxa"/>
                    <w:gridSpan w:val="7"/>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sdt>
              <w:sdtPr>
                <w:rPr>
                  <w:rFonts w:ascii="Segoe UI" w:hAnsi="Segoe UI" w:cs="Segoe UI"/>
                  <w:color w:val="333333"/>
                  <w:szCs w:val="22"/>
                </w:rPr>
                <w:id w:val="-1030495068"/>
                <w:placeholder>
                  <w:docPart w:val="862A62CA51C94FC38256E59F5733ADA1"/>
                </w:placeholder>
                <w:showingPlcHdr/>
              </w:sdtPr>
              <w:sdtEndPr/>
              <w:sdtContent>
                <w:tc>
                  <w:tcPr>
                    <w:tcW w:w="5868" w:type="dxa"/>
                    <w:gridSpan w:val="4"/>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440" w:type="dxa"/>
                <w:gridSpan w:val="2"/>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595329509"/>
                <w:placeholder>
                  <w:docPart w:val="5818C12B05B14BBC8EE65E37EDE09AAB"/>
                </w:placeholder>
                <w:showingPlcHdr/>
              </w:sdtPr>
              <w:sdtEndPr/>
              <w:sdtContent>
                <w:tc>
                  <w:tcPr>
                    <w:tcW w:w="2772" w:type="dxa"/>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tc>
              <w:tcPr>
                <w:tcW w:w="2268" w:type="dxa"/>
                <w:shd w:val="clear" w:color="auto" w:fill="auto"/>
                <w:vAlign w:val="center"/>
              </w:tcPr>
              <w:p w:rsidR="00D65618" w:rsidRPr="002B29A5" w:rsidRDefault="001C5A18" w:rsidP="00DE3B1F">
                <w:pPr>
                  <w:rPr>
                    <w:rFonts w:ascii="Segoe UI" w:hAnsi="Segoe UI" w:cs="Segoe UI"/>
                    <w:color w:val="333333"/>
                    <w:szCs w:val="22"/>
                  </w:rPr>
                </w:pPr>
                <w:r w:rsidRPr="002B29A5">
                  <w:rPr>
                    <w:rFonts w:ascii="Segoe UI" w:hAnsi="Segoe UI" w:cs="Segoe UI"/>
                    <w:color w:val="333333"/>
                    <w:szCs w:val="22"/>
                  </w:rPr>
                  <w:t>Dates a</w:t>
                </w:r>
                <w:r w:rsidR="00D65618" w:rsidRPr="002B29A5">
                  <w:rPr>
                    <w:rFonts w:ascii="Segoe UI" w:hAnsi="Segoe UI" w:cs="Segoe UI"/>
                    <w:color w:val="333333"/>
                    <w:szCs w:val="22"/>
                  </w:rPr>
                  <w:t>ttended</w:t>
                </w:r>
              </w:p>
            </w:tc>
            <w:tc>
              <w:tcPr>
                <w:tcW w:w="791"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233462864"/>
                <w:placeholder>
                  <w:docPart w:val="7668B45122734496947A11BE15B55B27"/>
                </w:placeholder>
                <w:showingPlcHdr/>
                <w:date>
                  <w:dateFormat w:val="dd/MM/yyyy"/>
                  <w:lid w:val="en-GB"/>
                  <w:storeMappedDataAs w:val="dateTime"/>
                  <w:calendar w:val="gregorian"/>
                </w:date>
              </w:sdtPr>
              <w:sdtEndPr/>
              <w:sdtContent>
                <w:tc>
                  <w:tcPr>
                    <w:tcW w:w="2809" w:type="dxa"/>
                    <w:gridSpan w:val="2"/>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933035347"/>
                <w:placeholder>
                  <w:docPart w:val="1B25EB9409AE4155A14E2D52CD2660FC"/>
                </w:placeholder>
                <w:showingPlcHdr/>
                <w:date>
                  <w:dateFormat w:val="dd/MM/yyyy"/>
                  <w:lid w:val="en-GB"/>
                  <w:storeMappedDataAs w:val="dateTime"/>
                  <w:calendar w:val="gregorian"/>
                </w:date>
              </w:sdtPr>
              <w:sdtEndPr/>
              <w:sdtContent>
                <w:tc>
                  <w:tcPr>
                    <w:tcW w:w="3312" w:type="dxa"/>
                    <w:gridSpan w:val="2"/>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a date.</w:t>
                    </w:r>
                  </w:p>
                </w:tc>
              </w:sdtContent>
            </w:sdt>
          </w:tr>
          <w:tr w:rsidR="00D65618" w:rsidRPr="002B29A5" w:rsidTr="00DE3B1F">
            <w:trPr>
              <w:trHeight w:val="352"/>
              <w:jc w:val="center"/>
            </w:trPr>
            <w:tc>
              <w:tcPr>
                <w:tcW w:w="2268" w:type="dxa"/>
                <w:shd w:val="clear" w:color="auto" w:fill="auto"/>
                <w:vAlign w:val="center"/>
              </w:tcPr>
              <w:p w:rsidR="00D65618" w:rsidRPr="002B29A5" w:rsidRDefault="001C5A18" w:rsidP="00DE3B1F">
                <w:pPr>
                  <w:rPr>
                    <w:rFonts w:ascii="Segoe UI" w:hAnsi="Segoe UI" w:cs="Segoe UI"/>
                    <w:color w:val="333333"/>
                    <w:szCs w:val="22"/>
                  </w:rPr>
                </w:pPr>
                <w:r w:rsidRPr="002B29A5">
                  <w:rPr>
                    <w:rFonts w:ascii="Segoe UI" w:hAnsi="Segoe UI" w:cs="Segoe UI"/>
                    <w:color w:val="333333"/>
                    <w:szCs w:val="22"/>
                  </w:rPr>
                  <w:t>Degree s</w:t>
                </w:r>
                <w:r w:rsidR="00D65618" w:rsidRPr="002B29A5">
                  <w:rPr>
                    <w:rFonts w:ascii="Segoe UI" w:hAnsi="Segoe UI" w:cs="Segoe UI"/>
                    <w:color w:val="333333"/>
                    <w:szCs w:val="22"/>
                  </w:rPr>
                  <w:t>ubject</w:t>
                </w:r>
              </w:p>
            </w:tc>
            <w:sdt>
              <w:sdtPr>
                <w:rPr>
                  <w:rFonts w:ascii="Segoe UI" w:hAnsi="Segoe UI" w:cs="Segoe UI"/>
                  <w:color w:val="333333"/>
                  <w:szCs w:val="22"/>
                </w:rPr>
                <w:id w:val="-2062632221"/>
                <w:placeholder>
                  <w:docPart w:val="78BF5F16D0F44ED38074DD09F99779B3"/>
                </w:placeholder>
                <w:showingPlcHdr/>
              </w:sdtPr>
              <w:sdtEndPr/>
              <w:sdtContent>
                <w:tc>
                  <w:tcPr>
                    <w:tcW w:w="7812" w:type="dxa"/>
                    <w:gridSpan w:val="6"/>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A41728" w:rsidRPr="002B29A5" w:rsidTr="00DE3B1F">
            <w:trPr>
              <w:trHeight w:val="352"/>
              <w:jc w:val="center"/>
            </w:trPr>
            <w:tc>
              <w:tcPr>
                <w:tcW w:w="2268" w:type="dxa"/>
                <w:shd w:val="clear" w:color="auto" w:fill="auto"/>
                <w:vAlign w:val="center"/>
              </w:tcPr>
              <w:p w:rsidR="00A41728" w:rsidRPr="002B29A5" w:rsidRDefault="00A41728" w:rsidP="00DE3B1F">
                <w:pPr>
                  <w:rPr>
                    <w:rFonts w:ascii="Segoe UI" w:hAnsi="Segoe UI" w:cs="Segoe UI"/>
                    <w:color w:val="333333"/>
                    <w:szCs w:val="22"/>
                  </w:rPr>
                </w:pPr>
                <w:r w:rsidRPr="002B29A5">
                  <w:rPr>
                    <w:rFonts w:ascii="Segoe UI" w:hAnsi="Segoe UI" w:cs="Segoe UI"/>
                    <w:color w:val="333333"/>
                    <w:szCs w:val="22"/>
                  </w:rPr>
                  <w:t>Degree awarded</w:t>
                </w:r>
              </w:p>
            </w:tc>
            <w:sdt>
              <w:sdtPr>
                <w:rPr>
                  <w:rFonts w:ascii="Segoe UI" w:hAnsi="Segoe UI" w:cs="Segoe UI"/>
                  <w:color w:val="333333"/>
                  <w:szCs w:val="22"/>
                </w:rPr>
                <w:id w:val="-139263546"/>
                <w:placeholder>
                  <w:docPart w:val="2E88BD990CBA4873AE2D5B33B7DCC3FE"/>
                </w:placeholder>
                <w:showingPlcHdr/>
              </w:sdtPr>
              <w:sdtEndPr/>
              <w:sdtContent>
                <w:tc>
                  <w:tcPr>
                    <w:tcW w:w="2880" w:type="dxa"/>
                    <w:gridSpan w:val="2"/>
                    <w:shd w:val="clear" w:color="auto" w:fill="auto"/>
                    <w:vAlign w:val="center"/>
                  </w:tcPr>
                  <w:p w:rsidR="00A41728"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2160" w:type="dxa"/>
                <w:gridSpan w:val="3"/>
                <w:shd w:val="clear" w:color="auto" w:fill="auto"/>
                <w:vAlign w:val="center"/>
              </w:tcPr>
              <w:p w:rsidR="00A41728" w:rsidRPr="002B29A5" w:rsidRDefault="00A41728" w:rsidP="00DE3B1F">
                <w:pPr>
                  <w:rPr>
                    <w:rFonts w:ascii="Segoe UI" w:hAnsi="Segoe UI" w:cs="Segoe UI"/>
                    <w:color w:val="333333"/>
                    <w:szCs w:val="22"/>
                  </w:rPr>
                </w:pPr>
                <w:r w:rsidRPr="002B29A5">
                  <w:rPr>
                    <w:rFonts w:ascii="Segoe UI" w:hAnsi="Segoe UI" w:cs="Segoe UI"/>
                    <w:color w:val="333333"/>
                    <w:szCs w:val="22"/>
                  </w:rPr>
                  <w:t>Degree predicted</w:t>
                </w:r>
              </w:p>
            </w:tc>
            <w:sdt>
              <w:sdtPr>
                <w:rPr>
                  <w:rFonts w:ascii="Segoe UI" w:hAnsi="Segoe UI" w:cs="Segoe UI"/>
                  <w:color w:val="333333"/>
                  <w:szCs w:val="22"/>
                </w:rPr>
                <w:id w:val="1547873187"/>
                <w:placeholder>
                  <w:docPart w:val="A64BD01C033046C4A5CFDDFF32F0A799"/>
                </w:placeholder>
                <w:showingPlcHdr/>
              </w:sdtPr>
              <w:sdtEndPr/>
              <w:sdtContent>
                <w:tc>
                  <w:tcPr>
                    <w:tcW w:w="2772" w:type="dxa"/>
                    <w:shd w:val="clear" w:color="auto" w:fill="auto"/>
                    <w:vAlign w:val="center"/>
                  </w:tcPr>
                  <w:p w:rsidR="00A41728"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D65618" w:rsidRPr="001927A9" w:rsidRDefault="00D65618"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3906"/>
            <w:gridCol w:w="3906"/>
          </w:tblGrid>
          <w:tr w:rsidR="00D65618" w:rsidRPr="002B29A5" w:rsidTr="00DE3B1F">
            <w:trPr>
              <w:trHeight w:val="352"/>
              <w:jc w:val="center"/>
            </w:trPr>
            <w:tc>
              <w:tcPr>
                <w:tcW w:w="2268"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Year</w:t>
                </w:r>
              </w:p>
            </w:tc>
            <w:tc>
              <w:tcPr>
                <w:tcW w:w="3906"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Subject taken</w:t>
                </w:r>
              </w:p>
            </w:tc>
            <w:tc>
              <w:tcPr>
                <w:tcW w:w="3906"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Exam result</w:t>
                </w:r>
              </w:p>
            </w:tc>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1</w:t>
                </w:r>
              </w:p>
            </w:tc>
            <w:sdt>
              <w:sdtPr>
                <w:rPr>
                  <w:rFonts w:ascii="Segoe UI" w:hAnsi="Segoe UI" w:cs="Segoe UI"/>
                  <w:color w:val="333333"/>
                  <w:szCs w:val="22"/>
                </w:rPr>
                <w:id w:val="1689721359"/>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85955257"/>
                <w:placeholder>
                  <w:docPart w:val="DA3534B4734F455FA58664FD42BF3198"/>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2</w:t>
                </w:r>
              </w:p>
            </w:tc>
            <w:sdt>
              <w:sdtPr>
                <w:rPr>
                  <w:rFonts w:ascii="Segoe UI" w:hAnsi="Segoe UI" w:cs="Segoe UI"/>
                  <w:color w:val="333333"/>
                  <w:szCs w:val="22"/>
                </w:rPr>
                <w:id w:val="543406257"/>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280265653"/>
                <w:placeholder>
                  <w:docPart w:val="F52C55D89549431FAEF7887C390D1793"/>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3</w:t>
                </w:r>
              </w:p>
            </w:tc>
            <w:sdt>
              <w:sdtPr>
                <w:rPr>
                  <w:rFonts w:ascii="Segoe UI" w:hAnsi="Segoe UI" w:cs="Segoe UI"/>
                  <w:color w:val="333333"/>
                  <w:szCs w:val="22"/>
                </w:rPr>
                <w:id w:val="1149168201"/>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024551725"/>
                <w:placeholder>
                  <w:docPart w:val="EFC6C4DF45D54BF98ECBC32F362CD911"/>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4</w:t>
                </w:r>
              </w:p>
            </w:tc>
            <w:sdt>
              <w:sdtPr>
                <w:rPr>
                  <w:rFonts w:ascii="Segoe UI" w:hAnsi="Segoe UI" w:cs="Segoe UI"/>
                  <w:color w:val="333333"/>
                  <w:szCs w:val="22"/>
                </w:rPr>
                <w:id w:val="1586268945"/>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344084101"/>
                <w:placeholder>
                  <w:docPart w:val="02B3BBBF1763457CA2DF5400C16035B5"/>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bl>
        <w:p w:rsidR="00E65935" w:rsidRPr="001927A9" w:rsidRDefault="00E65935" w:rsidP="001927A9">
          <w:pPr>
            <w:ind w:left="-1260"/>
            <w:rPr>
              <w:rFonts w:ascii="Segoe UI" w:hAnsi="Segoe UI" w:cs="Segoe UI"/>
              <w:color w:val="333333"/>
              <w:sz w:val="20"/>
              <w:szCs w:val="20"/>
            </w:rPr>
          </w:pPr>
        </w:p>
        <w:p w:rsidR="000F4384" w:rsidRPr="001927A9" w:rsidRDefault="00032483" w:rsidP="001927A9">
          <w:pPr>
            <w:ind w:left="-1260"/>
            <w:rPr>
              <w:rFonts w:ascii="Segoe UI" w:hAnsi="Segoe UI" w:cs="Segoe UI"/>
              <w:color w:val="333333"/>
              <w:sz w:val="20"/>
              <w:szCs w:val="20"/>
            </w:rPr>
          </w:pPr>
          <w:r w:rsidRPr="002B29A5">
            <w:rPr>
              <w:rFonts w:ascii="Segoe UI" w:hAnsi="Segoe UI" w:cs="Segoe UI"/>
              <w:color w:val="009977"/>
              <w:sz w:val="46"/>
              <w:szCs w:val="46"/>
            </w:rPr>
            <w:br w:type="page"/>
          </w: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900"/>
            <w:gridCol w:w="2923"/>
            <w:gridCol w:w="677"/>
            <w:gridCol w:w="3312"/>
          </w:tblGrid>
          <w:tr w:rsidR="00F05DF2" w:rsidRPr="002B29A5" w:rsidTr="00DE3B1F">
            <w:trPr>
              <w:trHeight w:val="352"/>
              <w:jc w:val="center"/>
            </w:trPr>
            <w:tc>
              <w:tcPr>
                <w:tcW w:w="10080" w:type="dxa"/>
                <w:gridSpan w:val="5"/>
                <w:tcBorders>
                  <w:bottom w:val="single" w:sz="4" w:space="0" w:color="4D4D4D"/>
                </w:tcBorders>
                <w:shd w:val="clear" w:color="auto" w:fill="34657F"/>
                <w:vAlign w:val="center"/>
              </w:tcPr>
              <w:p w:rsidR="00F05DF2" w:rsidRPr="002B29A5" w:rsidRDefault="00EF4DE0" w:rsidP="00DE3B1F">
                <w:pPr>
                  <w:rPr>
                    <w:rFonts w:ascii="Segoe UI" w:hAnsi="Segoe UI" w:cs="Segoe UI"/>
                    <w:color w:val="333333"/>
                    <w:szCs w:val="22"/>
                  </w:rPr>
                </w:pPr>
                <w:r w:rsidRPr="002B29A5">
                  <w:rPr>
                    <w:rFonts w:ascii="Segoe UI" w:hAnsi="Segoe UI" w:cs="Segoe UI"/>
                    <w:color w:val="FFFFFF"/>
                    <w:sz w:val="28"/>
                    <w:szCs w:val="28"/>
                  </w:rPr>
                  <w:lastRenderedPageBreak/>
                  <w:t xml:space="preserve">Professional Qualifications </w:t>
                </w:r>
                <w:r w:rsidRPr="002B29A5">
                  <w:rPr>
                    <w:rFonts w:ascii="Segoe UI" w:hAnsi="Segoe UI" w:cs="Segoe UI"/>
                    <w:color w:val="FFFFFF"/>
                    <w:sz w:val="20"/>
                    <w:szCs w:val="20"/>
                  </w:rPr>
                  <w:t>if applicable</w:t>
                </w:r>
              </w:p>
            </w:tc>
          </w:tr>
          <w:tr w:rsidR="00F05DF2" w:rsidRPr="002B29A5" w:rsidTr="00DE3B1F">
            <w:trPr>
              <w:trHeight w:val="352"/>
              <w:jc w:val="center"/>
            </w:trPr>
            <w:tc>
              <w:tcPr>
                <w:tcW w:w="10080" w:type="dxa"/>
                <w:gridSpan w:val="5"/>
                <w:shd w:val="clear" w:color="auto" w:fill="BC3877"/>
                <w:vAlign w:val="center"/>
              </w:tcPr>
              <w:p w:rsidR="00F05DF2" w:rsidRPr="002B29A5" w:rsidRDefault="00F05DF2" w:rsidP="00DE3B1F">
                <w:pPr>
                  <w:rPr>
                    <w:rFonts w:ascii="Segoe UI" w:hAnsi="Segoe UI" w:cs="Segoe UI"/>
                    <w:color w:val="FFFFFF"/>
                    <w:szCs w:val="22"/>
                  </w:rPr>
                </w:pPr>
                <w:r w:rsidRPr="002B29A5">
                  <w:rPr>
                    <w:rFonts w:ascii="Segoe UI" w:hAnsi="Segoe UI" w:cs="Segoe UI"/>
                    <w:color w:val="FFFFFF"/>
                    <w:szCs w:val="22"/>
                  </w:rPr>
                  <w:t>GDL</w:t>
                </w:r>
              </w:p>
            </w:tc>
          </w:tr>
          <w:tr w:rsidR="00F05DF2" w:rsidRPr="002B29A5" w:rsidTr="00DE3B1F">
            <w:trPr>
              <w:trHeight w:val="352"/>
              <w:jc w:val="center"/>
            </w:trPr>
            <w:tc>
              <w:tcPr>
                <w:tcW w:w="2268"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University / College</w:t>
                </w:r>
              </w:p>
            </w:tc>
            <w:sdt>
              <w:sdtPr>
                <w:rPr>
                  <w:rFonts w:ascii="Segoe UI" w:hAnsi="Segoe UI" w:cs="Segoe UI"/>
                  <w:color w:val="333333"/>
                  <w:szCs w:val="22"/>
                </w:rPr>
                <w:id w:val="-1229147150"/>
                <w:placeholder>
                  <w:docPart w:val="582A0F7E673D481B9B6B71D2B83ECC2F"/>
                </w:placeholder>
                <w:showingPlcHdr/>
              </w:sdtPr>
              <w:sdtEndPr/>
              <w:sdtContent>
                <w:tc>
                  <w:tcPr>
                    <w:tcW w:w="7812" w:type="dxa"/>
                    <w:gridSpan w:val="4"/>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F05DF2" w:rsidRPr="002B29A5" w:rsidTr="00DE3B1F">
            <w:trPr>
              <w:trHeight w:val="352"/>
              <w:jc w:val="center"/>
            </w:trPr>
            <w:tc>
              <w:tcPr>
                <w:tcW w:w="2268"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Location</w:t>
                </w:r>
              </w:p>
            </w:tc>
            <w:sdt>
              <w:sdtPr>
                <w:rPr>
                  <w:rFonts w:ascii="Segoe UI" w:hAnsi="Segoe UI" w:cs="Segoe UI"/>
                  <w:color w:val="333333"/>
                  <w:szCs w:val="22"/>
                </w:rPr>
                <w:id w:val="-1116053050"/>
                <w:placeholder>
                  <w:docPart w:val="B890B4E5CB74473693CC6126D779D768"/>
                </w:placeholder>
                <w:showingPlcHdr/>
              </w:sdtPr>
              <w:sdtEndPr/>
              <w:sdtContent>
                <w:tc>
                  <w:tcPr>
                    <w:tcW w:w="7812" w:type="dxa"/>
                    <w:gridSpan w:val="4"/>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D060EC" w:rsidRPr="002B29A5" w:rsidTr="00DE3B1F">
            <w:trPr>
              <w:trHeight w:val="352"/>
              <w:jc w:val="center"/>
            </w:trPr>
            <w:tc>
              <w:tcPr>
                <w:tcW w:w="2268" w:type="dxa"/>
                <w:shd w:val="clear" w:color="auto" w:fill="auto"/>
                <w:vAlign w:val="center"/>
              </w:tcPr>
              <w:p w:rsidR="00D060EC" w:rsidRPr="002B29A5" w:rsidRDefault="00D060EC" w:rsidP="00DE3B1F">
                <w:pPr>
                  <w:rPr>
                    <w:rFonts w:ascii="Segoe UI" w:hAnsi="Segoe UI" w:cs="Segoe UI"/>
                    <w:color w:val="333333"/>
                    <w:szCs w:val="22"/>
                  </w:rPr>
                </w:pPr>
                <w:r w:rsidRPr="002B29A5">
                  <w:rPr>
                    <w:rFonts w:ascii="Segoe UI" w:hAnsi="Segoe UI" w:cs="Segoe UI"/>
                    <w:color w:val="333333"/>
                    <w:szCs w:val="22"/>
                  </w:rPr>
                  <w:t>Dates attended</w:t>
                </w:r>
              </w:p>
            </w:tc>
            <w:tc>
              <w:tcPr>
                <w:tcW w:w="900" w:type="dxa"/>
                <w:shd w:val="clear" w:color="auto" w:fill="auto"/>
                <w:vAlign w:val="center"/>
              </w:tcPr>
              <w:p w:rsidR="00D060EC" w:rsidRPr="002B29A5" w:rsidRDefault="00D060EC"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257407876"/>
                <w:placeholder>
                  <w:docPart w:val="77D74CD00F014F44B68409B156402092"/>
                </w:placeholder>
                <w:showingPlcHdr/>
                <w:date>
                  <w:dateFormat w:val="dd/MM/yyyy"/>
                  <w:lid w:val="en-GB"/>
                  <w:storeMappedDataAs w:val="dateTime"/>
                  <w:calendar w:val="gregorian"/>
                </w:date>
              </w:sdtPr>
              <w:sdtEndPr/>
              <w:sdtContent>
                <w:tc>
                  <w:tcPr>
                    <w:tcW w:w="2923" w:type="dxa"/>
                    <w:shd w:val="clear" w:color="auto" w:fill="auto"/>
                    <w:vAlign w:val="center"/>
                  </w:tcPr>
                  <w:p w:rsidR="00D060EC" w:rsidRPr="002B29A5" w:rsidRDefault="009754B0" w:rsidP="00DE3B1F">
                    <w:pPr>
                      <w:ind w:left="361" w:hanging="361"/>
                      <w:rPr>
                        <w:rFonts w:ascii="Segoe UI" w:hAnsi="Segoe UI" w:cs="Segoe UI"/>
                        <w:color w:val="333333"/>
                        <w:szCs w:val="22"/>
                      </w:rPr>
                    </w:pPr>
                    <w:r w:rsidRPr="009711C8">
                      <w:rPr>
                        <w:rStyle w:val="PlaceholderText"/>
                      </w:rPr>
                      <w:t>Click here to enter a date.</w:t>
                    </w:r>
                  </w:p>
                </w:tc>
              </w:sdtContent>
            </w:sdt>
            <w:tc>
              <w:tcPr>
                <w:tcW w:w="677" w:type="dxa"/>
                <w:shd w:val="clear" w:color="auto" w:fill="auto"/>
                <w:vAlign w:val="center"/>
              </w:tcPr>
              <w:p w:rsidR="00D060EC" w:rsidRPr="002B29A5" w:rsidRDefault="00D060EC"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789164550"/>
                <w:placeholder>
                  <w:docPart w:val="1AFA5A3F8DB84B79837623CC0DBF7BD8"/>
                </w:placeholder>
                <w:showingPlcHdr/>
                <w:date>
                  <w:dateFormat w:val="dd/MM/yyyy"/>
                  <w:lid w:val="en-GB"/>
                  <w:storeMappedDataAs w:val="dateTime"/>
                  <w:calendar w:val="gregorian"/>
                </w:date>
              </w:sdtPr>
              <w:sdtEndPr/>
              <w:sdtContent>
                <w:tc>
                  <w:tcPr>
                    <w:tcW w:w="3312" w:type="dxa"/>
                    <w:shd w:val="clear" w:color="auto" w:fill="auto"/>
                    <w:vAlign w:val="center"/>
                  </w:tcPr>
                  <w:p w:rsidR="00D060EC" w:rsidRPr="002B29A5" w:rsidRDefault="009754B0" w:rsidP="00DE3B1F">
                    <w:pPr>
                      <w:rPr>
                        <w:rFonts w:ascii="Segoe UI" w:hAnsi="Segoe UI" w:cs="Segoe UI"/>
                        <w:color w:val="333333"/>
                        <w:szCs w:val="22"/>
                      </w:rPr>
                    </w:pPr>
                    <w:r w:rsidRPr="009711C8">
                      <w:rPr>
                        <w:rStyle w:val="PlaceholderText"/>
                      </w:rPr>
                      <w:t>Click here to enter a date.</w:t>
                    </w:r>
                  </w:p>
                </w:tc>
              </w:sdtContent>
            </w:sdt>
          </w:tr>
          <w:tr w:rsidR="00F05DF2" w:rsidRPr="002B29A5" w:rsidTr="00DE3B1F">
            <w:trPr>
              <w:trHeight w:val="352"/>
              <w:jc w:val="center"/>
            </w:trPr>
            <w:tc>
              <w:tcPr>
                <w:tcW w:w="2268"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Overall result</w:t>
                </w:r>
              </w:p>
            </w:tc>
            <w:sdt>
              <w:sdtPr>
                <w:rPr>
                  <w:rFonts w:ascii="Segoe UI" w:hAnsi="Segoe UI" w:cs="Segoe UI"/>
                  <w:color w:val="333333"/>
                  <w:szCs w:val="22"/>
                </w:rPr>
                <w:id w:val="1043791052"/>
                <w:placeholder>
                  <w:docPart w:val="F46F989B96964DA3BB6B901C7714CB9F"/>
                </w:placeholder>
                <w:showingPlcHdr/>
              </w:sdtPr>
              <w:sdtEndPr/>
              <w:sdtContent>
                <w:tc>
                  <w:tcPr>
                    <w:tcW w:w="7812" w:type="dxa"/>
                    <w:gridSpan w:val="4"/>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bl>
        <w:p w:rsidR="00F05DF2" w:rsidRPr="001927A9" w:rsidRDefault="00F05DF2"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51"/>
            <w:gridCol w:w="497"/>
            <w:gridCol w:w="398"/>
            <w:gridCol w:w="211"/>
            <w:gridCol w:w="1576"/>
            <w:gridCol w:w="675"/>
            <w:gridCol w:w="341"/>
            <w:gridCol w:w="209"/>
            <w:gridCol w:w="122"/>
            <w:gridCol w:w="441"/>
            <w:gridCol w:w="2847"/>
            <w:gridCol w:w="56"/>
            <w:gridCol w:w="456"/>
          </w:tblGrid>
          <w:tr w:rsidR="00EF4DE0" w:rsidRPr="002B29A5" w:rsidTr="00DE3B1F">
            <w:trPr>
              <w:trHeight w:val="352"/>
              <w:jc w:val="center"/>
            </w:trPr>
            <w:tc>
              <w:tcPr>
                <w:tcW w:w="10080" w:type="dxa"/>
                <w:gridSpan w:val="13"/>
                <w:shd w:val="clear" w:color="auto" w:fill="BC3877"/>
                <w:vAlign w:val="center"/>
              </w:tcPr>
              <w:p w:rsidR="00EF4DE0" w:rsidRPr="002B29A5" w:rsidRDefault="00EF4DE0" w:rsidP="00DE3B1F">
                <w:pPr>
                  <w:rPr>
                    <w:rFonts w:ascii="Segoe UI" w:hAnsi="Segoe UI" w:cs="Segoe UI"/>
                    <w:color w:val="FFFFFF"/>
                    <w:szCs w:val="22"/>
                  </w:rPr>
                </w:pPr>
                <w:r w:rsidRPr="002B29A5">
                  <w:rPr>
                    <w:rFonts w:ascii="Segoe UI" w:hAnsi="Segoe UI" w:cs="Segoe UI"/>
                    <w:color w:val="FFFFFF"/>
                    <w:szCs w:val="22"/>
                  </w:rPr>
                  <w:t>LPC</w:t>
                </w:r>
              </w:p>
            </w:tc>
          </w:tr>
          <w:tr w:rsidR="00F05DF2" w:rsidRPr="002B29A5" w:rsidTr="00DE3B1F">
            <w:trPr>
              <w:trHeight w:val="352"/>
              <w:jc w:val="center"/>
            </w:trPr>
            <w:tc>
              <w:tcPr>
                <w:tcW w:w="2251"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University / College</w:t>
                </w:r>
              </w:p>
            </w:tc>
            <w:sdt>
              <w:sdtPr>
                <w:rPr>
                  <w:rFonts w:ascii="Segoe UI" w:hAnsi="Segoe UI" w:cs="Segoe UI"/>
                  <w:color w:val="333333"/>
                  <w:szCs w:val="22"/>
                </w:rPr>
                <w:id w:val="-1826817879"/>
                <w:placeholder>
                  <w:docPart w:val="B93E1719B6C649F1A4D9D976A8771AE6"/>
                </w:placeholder>
                <w:showingPlcHdr/>
              </w:sdtPr>
              <w:sdtEndPr/>
              <w:sdtContent>
                <w:tc>
                  <w:tcPr>
                    <w:tcW w:w="7829" w:type="dxa"/>
                    <w:gridSpan w:val="12"/>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F05DF2" w:rsidRPr="002B29A5" w:rsidTr="00DE3B1F">
            <w:trPr>
              <w:trHeight w:val="352"/>
              <w:jc w:val="center"/>
            </w:trPr>
            <w:tc>
              <w:tcPr>
                <w:tcW w:w="2251"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Location</w:t>
                </w:r>
              </w:p>
            </w:tc>
            <w:sdt>
              <w:sdtPr>
                <w:rPr>
                  <w:rFonts w:ascii="Segoe UI" w:hAnsi="Segoe UI" w:cs="Segoe UI"/>
                  <w:color w:val="333333"/>
                  <w:szCs w:val="22"/>
                </w:rPr>
                <w:id w:val="-370766329"/>
                <w:placeholder>
                  <w:docPart w:val="15036636C0AF46D8A40FA7FF659CBC07"/>
                </w:placeholder>
                <w:showingPlcHdr/>
              </w:sdtPr>
              <w:sdtEndPr/>
              <w:sdtContent>
                <w:tc>
                  <w:tcPr>
                    <w:tcW w:w="7829" w:type="dxa"/>
                    <w:gridSpan w:val="12"/>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F05DF2" w:rsidRPr="002B29A5" w:rsidTr="00DE3B1F">
            <w:trPr>
              <w:trHeight w:val="352"/>
              <w:jc w:val="center"/>
            </w:trPr>
            <w:tc>
              <w:tcPr>
                <w:tcW w:w="2251"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Dates attended</w:t>
                </w:r>
              </w:p>
            </w:tc>
            <w:tc>
              <w:tcPr>
                <w:tcW w:w="895" w:type="dxa"/>
                <w:gridSpan w:val="2"/>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28731402"/>
                <w:placeholder>
                  <w:docPart w:val="9EB0874DD3B54B30B97364D444C1FC3A"/>
                </w:placeholder>
                <w:showingPlcHdr/>
                <w:date>
                  <w:dateFormat w:val="dd/MM/yyyy"/>
                  <w:lid w:val="en-GB"/>
                  <w:storeMappedDataAs w:val="dateTime"/>
                  <w:calendar w:val="gregorian"/>
                </w:date>
              </w:sdtPr>
              <w:sdtEndPr/>
              <w:sdtContent>
                <w:tc>
                  <w:tcPr>
                    <w:tcW w:w="2803" w:type="dxa"/>
                    <w:gridSpan w:val="4"/>
                    <w:shd w:val="clear" w:color="auto" w:fill="auto"/>
                    <w:vAlign w:val="center"/>
                  </w:tcPr>
                  <w:p w:rsidR="00F05DF2" w:rsidRPr="002B29A5" w:rsidRDefault="009754B0" w:rsidP="00DE3B1F">
                    <w:pPr>
                      <w:ind w:left="361" w:hanging="361"/>
                      <w:rPr>
                        <w:rFonts w:ascii="Segoe UI" w:hAnsi="Segoe UI" w:cs="Segoe UI"/>
                        <w:color w:val="333333"/>
                        <w:szCs w:val="22"/>
                      </w:rPr>
                    </w:pPr>
                    <w:r w:rsidRPr="009711C8">
                      <w:rPr>
                        <w:rStyle w:val="PlaceholderText"/>
                      </w:rPr>
                      <w:t>Click here to enter a date.</w:t>
                    </w:r>
                  </w:p>
                </w:tc>
              </w:sdtContent>
            </w:sdt>
            <w:tc>
              <w:tcPr>
                <w:tcW w:w="772" w:type="dxa"/>
                <w:gridSpan w:val="3"/>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725876489"/>
                <w:placeholder>
                  <w:docPart w:val="A6677E82A38C4D8186023C2C70D9350C"/>
                </w:placeholder>
                <w:showingPlcHdr/>
                <w:date>
                  <w:dateFormat w:val="dd/MM/yyyy"/>
                  <w:lid w:val="en-GB"/>
                  <w:storeMappedDataAs w:val="dateTime"/>
                  <w:calendar w:val="gregorian"/>
                </w:date>
              </w:sdtPr>
              <w:sdtEndPr/>
              <w:sdtContent>
                <w:tc>
                  <w:tcPr>
                    <w:tcW w:w="3359" w:type="dxa"/>
                    <w:gridSpan w:val="3"/>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a date.</w:t>
                    </w:r>
                  </w:p>
                </w:tc>
              </w:sdtContent>
            </w:sdt>
          </w:tr>
          <w:tr w:rsidR="00296788" w:rsidRPr="002B29A5" w:rsidTr="00DE3B1F">
            <w:trPr>
              <w:trHeight w:val="352"/>
              <w:jc w:val="center"/>
            </w:trPr>
            <w:tc>
              <w:tcPr>
                <w:tcW w:w="3146" w:type="dxa"/>
                <w:gridSpan w:val="3"/>
                <w:shd w:val="clear" w:color="auto" w:fill="auto"/>
                <w:vAlign w:val="center"/>
              </w:tcPr>
              <w:p w:rsidR="00C14DA1" w:rsidRPr="002B29A5" w:rsidRDefault="00C14DA1" w:rsidP="00DE3B1F">
                <w:pPr>
                  <w:ind w:right="-108"/>
                  <w:rPr>
                    <w:rFonts w:ascii="Segoe UI" w:hAnsi="Segoe UI" w:cs="Segoe UI"/>
                    <w:color w:val="333333"/>
                    <w:szCs w:val="22"/>
                  </w:rPr>
                </w:pPr>
                <w:r w:rsidRPr="002B29A5">
                  <w:rPr>
                    <w:rFonts w:ascii="Segoe UI" w:hAnsi="Segoe UI" w:cs="Segoe UI"/>
                    <w:color w:val="333333"/>
                    <w:szCs w:val="22"/>
                  </w:rPr>
                  <w:t>LPC route taken or proposed</w:t>
                </w:r>
                <w:r w:rsidR="00C06928" w:rsidRPr="002B29A5">
                  <w:rPr>
                    <w:rFonts w:ascii="Segoe UI" w:hAnsi="Segoe UI" w:cs="Segoe UI"/>
                    <w:color w:val="333333"/>
                    <w:szCs w:val="22"/>
                  </w:rPr>
                  <w:t>:</w:t>
                </w:r>
              </w:p>
            </w:tc>
            <w:tc>
              <w:tcPr>
                <w:tcW w:w="2803" w:type="dxa"/>
                <w:gridSpan w:val="4"/>
                <w:shd w:val="clear" w:color="auto" w:fill="auto"/>
                <w:vAlign w:val="center"/>
              </w:tcPr>
              <w:p w:rsidR="00C14DA1" w:rsidRPr="002B29A5" w:rsidRDefault="00C14DA1" w:rsidP="00DE3B1F">
                <w:pPr>
                  <w:ind w:right="-108"/>
                  <w:rPr>
                    <w:rFonts w:ascii="Segoe UI" w:hAnsi="Segoe UI" w:cs="Segoe UI"/>
                    <w:color w:val="333333"/>
                    <w:szCs w:val="22"/>
                  </w:rPr>
                </w:pPr>
                <w:r w:rsidRPr="002B29A5">
                  <w:rPr>
                    <w:rFonts w:ascii="Segoe UI" w:hAnsi="Segoe UI" w:cs="Segoe UI"/>
                    <w:i/>
                    <w:color w:val="333333"/>
                    <w:szCs w:val="22"/>
                  </w:rPr>
                  <w:t>Corporate</w:t>
                </w:r>
              </w:p>
            </w:tc>
            <w:sdt>
              <w:sdtPr>
                <w:rPr>
                  <w:rFonts w:ascii="Segoe UI" w:hAnsi="Segoe UI" w:cs="Segoe UI"/>
                  <w:color w:val="333333"/>
                  <w:szCs w:val="22"/>
                </w:rPr>
                <w:id w:val="713083585"/>
                <w14:checkbox>
                  <w14:checked w14:val="0"/>
                  <w14:checkedState w14:val="2612" w14:font="MS Gothic"/>
                  <w14:uncheckedState w14:val="2610" w14:font="MS Gothic"/>
                </w14:checkbox>
              </w:sdtPr>
              <w:sdtEndPr/>
              <w:sdtContent>
                <w:tc>
                  <w:tcPr>
                    <w:tcW w:w="331" w:type="dxa"/>
                    <w:gridSpan w:val="2"/>
                    <w:shd w:val="clear" w:color="auto" w:fill="auto"/>
                    <w:vAlign w:val="center"/>
                  </w:tcPr>
                  <w:p w:rsidR="00C14DA1" w:rsidRPr="002B29A5" w:rsidRDefault="009754B0" w:rsidP="00DE3B1F">
                    <w:pPr>
                      <w:ind w:right="-108"/>
                      <w:rPr>
                        <w:rFonts w:ascii="Segoe UI" w:hAnsi="Segoe UI" w:cs="Segoe UI"/>
                        <w:color w:val="333333"/>
                        <w:szCs w:val="22"/>
                      </w:rPr>
                    </w:pPr>
                    <w:r>
                      <w:rPr>
                        <w:rFonts w:ascii="MS Gothic" w:eastAsia="MS Gothic" w:hAnsi="MS Gothic" w:cs="Segoe UI" w:hint="eastAsia"/>
                        <w:color w:val="333333"/>
                        <w:szCs w:val="22"/>
                      </w:rPr>
                      <w:t>☐</w:t>
                    </w:r>
                  </w:p>
                </w:tc>
              </w:sdtContent>
            </w:sdt>
            <w:tc>
              <w:tcPr>
                <w:tcW w:w="3344" w:type="dxa"/>
                <w:gridSpan w:val="3"/>
                <w:shd w:val="clear" w:color="auto" w:fill="auto"/>
                <w:vAlign w:val="center"/>
              </w:tcPr>
              <w:p w:rsidR="00C14DA1" w:rsidRPr="002B29A5" w:rsidRDefault="00C14DA1" w:rsidP="00DE3B1F">
                <w:pPr>
                  <w:ind w:right="-108"/>
                  <w:rPr>
                    <w:rFonts w:ascii="Segoe UI" w:hAnsi="Segoe UI" w:cs="Segoe UI"/>
                    <w:color w:val="333333"/>
                    <w:szCs w:val="22"/>
                  </w:rPr>
                </w:pPr>
                <w:r w:rsidRPr="002B29A5">
                  <w:rPr>
                    <w:rFonts w:ascii="Segoe UI" w:hAnsi="Segoe UI" w:cs="Segoe UI"/>
                    <w:i/>
                    <w:color w:val="333333"/>
                    <w:szCs w:val="22"/>
                  </w:rPr>
                  <w:t>Commercial and Private</w:t>
                </w:r>
              </w:p>
            </w:tc>
            <w:sdt>
              <w:sdtPr>
                <w:rPr>
                  <w:rFonts w:ascii="Segoe UI" w:hAnsi="Segoe UI" w:cs="Segoe UI"/>
                  <w:color w:val="333333"/>
                  <w:szCs w:val="22"/>
                </w:rPr>
                <w:id w:val="-1449692195"/>
                <w14:checkbox>
                  <w14:checked w14:val="0"/>
                  <w14:checkedState w14:val="2612" w14:font="MS Gothic"/>
                  <w14:uncheckedState w14:val="2610" w14:font="MS Gothic"/>
                </w14:checkbox>
              </w:sdtPr>
              <w:sdtEndPr/>
              <w:sdtContent>
                <w:tc>
                  <w:tcPr>
                    <w:tcW w:w="456" w:type="dxa"/>
                    <w:shd w:val="clear" w:color="auto" w:fill="auto"/>
                    <w:vAlign w:val="center"/>
                  </w:tcPr>
                  <w:p w:rsidR="00C14DA1" w:rsidRPr="002B29A5" w:rsidRDefault="009754B0" w:rsidP="00DE3B1F">
                    <w:pPr>
                      <w:ind w:right="-108"/>
                      <w:rPr>
                        <w:rFonts w:ascii="Segoe UI" w:hAnsi="Segoe UI" w:cs="Segoe UI"/>
                        <w:color w:val="333333"/>
                        <w:szCs w:val="22"/>
                      </w:rPr>
                    </w:pPr>
                    <w:r>
                      <w:rPr>
                        <w:rFonts w:ascii="MS Gothic" w:eastAsia="MS Gothic" w:hAnsi="MS Gothic" w:cs="Segoe UI" w:hint="eastAsia"/>
                        <w:color w:val="333333"/>
                        <w:szCs w:val="22"/>
                      </w:rPr>
                      <w:t>☐</w:t>
                    </w:r>
                  </w:p>
                </w:tc>
              </w:sdtContent>
            </w:sdt>
          </w:tr>
          <w:tr w:rsidR="00F77418" w:rsidRPr="002B29A5" w:rsidTr="00DE3B1F">
            <w:trPr>
              <w:trHeight w:val="352"/>
              <w:jc w:val="center"/>
            </w:trPr>
            <w:tc>
              <w:tcPr>
                <w:tcW w:w="4933" w:type="dxa"/>
                <w:gridSpan w:val="5"/>
                <w:shd w:val="clear" w:color="auto" w:fill="auto"/>
                <w:vAlign w:val="center"/>
              </w:tcPr>
              <w:p w:rsidR="00F77418" w:rsidRPr="002B29A5" w:rsidRDefault="00F77418" w:rsidP="00DE3B1F">
                <w:pPr>
                  <w:rPr>
                    <w:rFonts w:ascii="Segoe UI" w:hAnsi="Segoe UI" w:cs="Segoe UI"/>
                    <w:color w:val="333333"/>
                    <w:szCs w:val="22"/>
                  </w:rPr>
                </w:pPr>
                <w:r w:rsidRPr="002B29A5">
                  <w:rPr>
                    <w:rFonts w:ascii="Segoe UI" w:hAnsi="Segoe UI" w:cs="Segoe UI"/>
                    <w:color w:val="333333"/>
                    <w:szCs w:val="22"/>
                  </w:rPr>
                  <w:t xml:space="preserve">LPC </w:t>
                </w:r>
                <w:r w:rsidR="00D060EC" w:rsidRPr="002B29A5">
                  <w:rPr>
                    <w:rFonts w:ascii="Segoe UI" w:hAnsi="Segoe UI" w:cs="Segoe UI"/>
                    <w:color w:val="333333"/>
                    <w:szCs w:val="22"/>
                  </w:rPr>
                  <w:t xml:space="preserve">vocational </w:t>
                </w:r>
                <w:r w:rsidR="00176786" w:rsidRPr="002B29A5">
                  <w:rPr>
                    <w:rFonts w:ascii="Segoe UI" w:hAnsi="Segoe UI" w:cs="Segoe UI"/>
                    <w:color w:val="333333"/>
                    <w:szCs w:val="22"/>
                  </w:rPr>
                  <w:t>electives</w:t>
                </w:r>
                <w:r w:rsidRPr="002B29A5">
                  <w:rPr>
                    <w:rFonts w:ascii="Segoe UI" w:hAnsi="Segoe UI" w:cs="Segoe UI"/>
                    <w:color w:val="333333"/>
                    <w:szCs w:val="22"/>
                  </w:rPr>
                  <w:t xml:space="preserve"> taken</w:t>
                </w:r>
                <w:r w:rsidR="00DC7A98" w:rsidRPr="002B29A5">
                  <w:rPr>
                    <w:rFonts w:ascii="Segoe UI" w:hAnsi="Segoe UI" w:cs="Segoe UI"/>
                    <w:color w:val="333333"/>
                    <w:szCs w:val="22"/>
                  </w:rPr>
                  <w:t>, selected or being considered</w:t>
                </w:r>
              </w:p>
            </w:tc>
            <w:tc>
              <w:tcPr>
                <w:tcW w:w="5147" w:type="dxa"/>
                <w:gridSpan w:val="8"/>
                <w:shd w:val="clear" w:color="auto" w:fill="auto"/>
                <w:vAlign w:val="center"/>
              </w:tcPr>
              <w:p w:rsidR="00F77418" w:rsidRPr="002B29A5" w:rsidRDefault="00F77418" w:rsidP="00DE3B1F">
                <w:pPr>
                  <w:rPr>
                    <w:rFonts w:ascii="Segoe UI" w:hAnsi="Segoe UI" w:cs="Segoe UI"/>
                    <w:color w:val="333333"/>
                    <w:szCs w:val="22"/>
                  </w:rPr>
                </w:pPr>
                <w:r w:rsidRPr="002B29A5">
                  <w:rPr>
                    <w:rFonts w:ascii="Segoe UI" w:hAnsi="Segoe UI" w:cs="Segoe UI"/>
                    <w:color w:val="333333"/>
                    <w:szCs w:val="22"/>
                  </w:rPr>
                  <w:t xml:space="preserve">Results if </w:t>
                </w:r>
                <w:r w:rsidR="00DC7A98" w:rsidRPr="002B29A5">
                  <w:rPr>
                    <w:rFonts w:ascii="Segoe UI" w:hAnsi="Segoe UI" w:cs="Segoe UI"/>
                    <w:color w:val="333333"/>
                    <w:szCs w:val="22"/>
                  </w:rPr>
                  <w:t>applicable</w:t>
                </w:r>
              </w:p>
            </w:tc>
          </w:tr>
          <w:tr w:rsidR="00F77418" w:rsidRPr="002B29A5" w:rsidTr="00DE3B1F">
            <w:trPr>
              <w:trHeight w:val="352"/>
              <w:jc w:val="center"/>
            </w:trPr>
            <w:sdt>
              <w:sdtPr>
                <w:rPr>
                  <w:rFonts w:ascii="Segoe UI" w:hAnsi="Segoe UI" w:cs="Segoe UI"/>
                  <w:color w:val="333333"/>
                  <w:szCs w:val="22"/>
                </w:rPr>
                <w:id w:val="869576555"/>
                <w:placeholder>
                  <w:docPart w:val="25D6A0086E064D16B0CB1605432444CD"/>
                </w:placeholder>
                <w:showingPlcHdr/>
              </w:sdtPr>
              <w:sdtEndPr/>
              <w:sdtContent>
                <w:tc>
                  <w:tcPr>
                    <w:tcW w:w="4933" w:type="dxa"/>
                    <w:gridSpan w:val="5"/>
                    <w:shd w:val="clear" w:color="auto" w:fill="auto"/>
                    <w:vAlign w:val="center"/>
                  </w:tcPr>
                  <w:p w:rsidR="00F77418"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330191167"/>
                <w:placeholder>
                  <w:docPart w:val="454FA8BE15F44577A8DA65DE869C1E1B"/>
                </w:placeholder>
                <w:showingPlcHdr/>
              </w:sdtPr>
              <w:sdtEndPr/>
              <w:sdtContent>
                <w:tc>
                  <w:tcPr>
                    <w:tcW w:w="5147" w:type="dxa"/>
                    <w:gridSpan w:val="8"/>
                    <w:shd w:val="clear" w:color="auto" w:fill="auto"/>
                    <w:vAlign w:val="center"/>
                  </w:tcPr>
                  <w:p w:rsidR="00F77418"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E65935" w:rsidRPr="002B29A5" w:rsidTr="00DE3B1F">
            <w:trPr>
              <w:trHeight w:val="352"/>
              <w:jc w:val="center"/>
            </w:trPr>
            <w:sdt>
              <w:sdtPr>
                <w:rPr>
                  <w:rFonts w:ascii="Segoe UI" w:hAnsi="Segoe UI" w:cs="Segoe UI"/>
                  <w:color w:val="333333"/>
                  <w:szCs w:val="22"/>
                </w:rPr>
                <w:id w:val="119040966"/>
                <w:placeholder>
                  <w:docPart w:val="6D284CF1E3494F07BD035069825B25B3"/>
                </w:placeholder>
                <w:showingPlcHdr/>
              </w:sdtPr>
              <w:sdtEndPr/>
              <w:sdtContent>
                <w:tc>
                  <w:tcPr>
                    <w:tcW w:w="4933" w:type="dxa"/>
                    <w:gridSpan w:val="5"/>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098604787"/>
                <w:placeholder>
                  <w:docPart w:val="43ED2D31BE874A50989697164992F761"/>
                </w:placeholder>
                <w:showingPlcHdr/>
              </w:sdtPr>
              <w:sdtEndPr/>
              <w:sdtContent>
                <w:tc>
                  <w:tcPr>
                    <w:tcW w:w="5147" w:type="dxa"/>
                    <w:gridSpan w:val="8"/>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E65935" w:rsidRPr="002B29A5" w:rsidTr="00DE3B1F">
            <w:trPr>
              <w:trHeight w:val="352"/>
              <w:jc w:val="center"/>
            </w:trPr>
            <w:sdt>
              <w:sdtPr>
                <w:rPr>
                  <w:rFonts w:ascii="Segoe UI" w:hAnsi="Segoe UI" w:cs="Segoe UI"/>
                  <w:color w:val="333333"/>
                  <w:szCs w:val="22"/>
                </w:rPr>
                <w:id w:val="-504515721"/>
                <w:placeholder>
                  <w:docPart w:val="96F18172123F4E35948614CC4B02280A"/>
                </w:placeholder>
                <w:showingPlcHdr/>
              </w:sdtPr>
              <w:sdtEndPr/>
              <w:sdtContent>
                <w:tc>
                  <w:tcPr>
                    <w:tcW w:w="4933" w:type="dxa"/>
                    <w:gridSpan w:val="5"/>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734306787"/>
                <w:placeholder>
                  <w:docPart w:val="564F3C36F93F4189BB4025E522F1DE4A"/>
                </w:placeholder>
                <w:showingPlcHdr/>
              </w:sdtPr>
              <w:sdtEndPr/>
              <w:sdtContent>
                <w:tc>
                  <w:tcPr>
                    <w:tcW w:w="5147" w:type="dxa"/>
                    <w:gridSpan w:val="8"/>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176786" w:rsidRPr="002B29A5" w:rsidTr="00DE3B1F">
            <w:trPr>
              <w:trHeight w:val="352"/>
              <w:jc w:val="center"/>
            </w:trPr>
            <w:sdt>
              <w:sdtPr>
                <w:rPr>
                  <w:rFonts w:ascii="Segoe UI" w:hAnsi="Segoe UI" w:cs="Segoe UI"/>
                  <w:color w:val="333333"/>
                  <w:szCs w:val="22"/>
                </w:rPr>
                <w:id w:val="1374418354"/>
                <w:placeholder>
                  <w:docPart w:val="BF639980023F46F69C5A4F3E63D931FC"/>
                </w:placeholder>
                <w:showingPlcHdr/>
              </w:sdtPr>
              <w:sdtEndPr/>
              <w:sdtContent>
                <w:tc>
                  <w:tcPr>
                    <w:tcW w:w="4933" w:type="dxa"/>
                    <w:gridSpan w:val="5"/>
                    <w:shd w:val="clear" w:color="auto" w:fill="auto"/>
                    <w:vAlign w:val="center"/>
                  </w:tcPr>
                  <w:p w:rsidR="00176786"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2105254155"/>
                <w:placeholder>
                  <w:docPart w:val="BF34CAB480E5464C9F92BE2572714E88"/>
                </w:placeholder>
                <w:showingPlcHdr/>
              </w:sdtPr>
              <w:sdtEndPr/>
              <w:sdtContent>
                <w:tc>
                  <w:tcPr>
                    <w:tcW w:w="5147" w:type="dxa"/>
                    <w:gridSpan w:val="8"/>
                    <w:shd w:val="clear" w:color="auto" w:fill="auto"/>
                    <w:vAlign w:val="center"/>
                  </w:tcPr>
                  <w:p w:rsidR="00176786"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C107E8" w:rsidRPr="002B29A5" w:rsidTr="00DE3B1F">
            <w:trPr>
              <w:trHeight w:val="352"/>
              <w:jc w:val="center"/>
            </w:trPr>
            <w:tc>
              <w:tcPr>
                <w:tcW w:w="2748" w:type="dxa"/>
                <w:gridSpan w:val="2"/>
                <w:shd w:val="clear" w:color="auto" w:fill="auto"/>
                <w:vAlign w:val="center"/>
              </w:tcPr>
              <w:p w:rsidR="00C107E8" w:rsidRPr="002B29A5" w:rsidRDefault="00C107E8" w:rsidP="00DE3B1F">
                <w:pPr>
                  <w:jc w:val="both"/>
                  <w:rPr>
                    <w:rFonts w:ascii="Segoe UI" w:hAnsi="Segoe UI" w:cs="Segoe UI"/>
                    <w:color w:val="333333"/>
                    <w:szCs w:val="22"/>
                  </w:rPr>
                </w:pPr>
                <w:r w:rsidRPr="002B29A5">
                  <w:rPr>
                    <w:rFonts w:ascii="Segoe UI" w:hAnsi="Segoe UI" w:cs="Segoe UI"/>
                    <w:color w:val="333333"/>
                    <w:szCs w:val="22"/>
                  </w:rPr>
                  <w:t>Overall result</w:t>
                </w:r>
                <w:r w:rsidRPr="002B29A5">
                  <w:rPr>
                    <w:rFonts w:ascii="Segoe UI" w:hAnsi="Segoe UI" w:cs="Segoe UI"/>
                    <w:color w:val="333333"/>
                    <w:sz w:val="18"/>
                    <w:szCs w:val="18"/>
                  </w:rPr>
                  <w:t xml:space="preserve">:          </w:t>
                </w:r>
                <w:r w:rsidRPr="002B29A5">
                  <w:rPr>
                    <w:rFonts w:ascii="Segoe UI" w:hAnsi="Segoe UI" w:cs="Segoe UI"/>
                    <w:color w:val="333333"/>
                    <w:szCs w:val="22"/>
                  </w:rPr>
                  <w:t>Pass</w:t>
                </w:r>
              </w:p>
            </w:tc>
            <w:sdt>
              <w:sdtPr>
                <w:rPr>
                  <w:rFonts w:ascii="Segoe UI" w:hAnsi="Segoe UI" w:cs="Segoe UI"/>
                  <w:color w:val="333333"/>
                  <w:szCs w:val="22"/>
                </w:rPr>
                <w:id w:val="1194654833"/>
                <w14:checkbox>
                  <w14:checked w14:val="0"/>
                  <w14:checkedState w14:val="2612" w14:font="MS Gothic"/>
                  <w14:uncheckedState w14:val="2610" w14:font="MS Gothic"/>
                </w14:checkbox>
              </w:sdtPr>
              <w:sdtEndPr/>
              <w:sdtContent>
                <w:tc>
                  <w:tcPr>
                    <w:tcW w:w="609" w:type="dxa"/>
                    <w:gridSpan w:val="2"/>
                    <w:shd w:val="clear" w:color="auto" w:fill="auto"/>
                    <w:vAlign w:val="center"/>
                  </w:tcPr>
                  <w:p w:rsidR="00C107E8" w:rsidRPr="002B29A5" w:rsidRDefault="00EB375B" w:rsidP="00DE3B1F">
                    <w:pPr>
                      <w:jc w:val="right"/>
                      <w:rPr>
                        <w:rFonts w:ascii="Segoe UI" w:hAnsi="Segoe UI" w:cs="Segoe UI"/>
                        <w:color w:val="333333"/>
                        <w:szCs w:val="22"/>
                      </w:rPr>
                    </w:pPr>
                    <w:r>
                      <w:rPr>
                        <w:rFonts w:ascii="MS Gothic" w:eastAsia="MS Gothic" w:hAnsi="MS Gothic" w:cs="Segoe UI" w:hint="eastAsia"/>
                        <w:color w:val="333333"/>
                        <w:szCs w:val="22"/>
                      </w:rPr>
                      <w:t>☐</w:t>
                    </w:r>
                  </w:p>
                </w:tc>
              </w:sdtContent>
            </w:sdt>
            <w:tc>
              <w:tcPr>
                <w:tcW w:w="2251" w:type="dxa"/>
                <w:gridSpan w:val="2"/>
                <w:shd w:val="clear" w:color="auto" w:fill="auto"/>
                <w:vAlign w:val="center"/>
              </w:tcPr>
              <w:p w:rsidR="00C107E8" w:rsidRPr="002B29A5" w:rsidRDefault="00C107E8" w:rsidP="00DE3B1F">
                <w:pPr>
                  <w:jc w:val="right"/>
                  <w:rPr>
                    <w:rFonts w:ascii="Segoe UI" w:hAnsi="Segoe UI" w:cs="Segoe UI"/>
                    <w:color w:val="333333"/>
                    <w:szCs w:val="22"/>
                  </w:rPr>
                </w:pPr>
                <w:r w:rsidRPr="002B29A5">
                  <w:rPr>
                    <w:rFonts w:ascii="Segoe UI" w:hAnsi="Segoe UI" w:cs="Segoe UI"/>
                    <w:color w:val="333333"/>
                    <w:szCs w:val="22"/>
                  </w:rPr>
                  <w:t>Commendation</w:t>
                </w:r>
              </w:p>
            </w:tc>
            <w:sdt>
              <w:sdtPr>
                <w:rPr>
                  <w:rFonts w:ascii="Segoe UI" w:hAnsi="Segoe UI" w:cs="Segoe UI"/>
                  <w:color w:val="333333"/>
                  <w:szCs w:val="22"/>
                </w:rPr>
                <w:id w:val="-405229740"/>
                <w14:checkbox>
                  <w14:checked w14:val="0"/>
                  <w14:checkedState w14:val="2612" w14:font="MS Gothic"/>
                  <w14:uncheckedState w14:val="2610" w14:font="MS Gothic"/>
                </w14:checkbox>
              </w:sdtPr>
              <w:sdtEndPr/>
              <w:sdtContent>
                <w:tc>
                  <w:tcPr>
                    <w:tcW w:w="550" w:type="dxa"/>
                    <w:gridSpan w:val="2"/>
                    <w:shd w:val="clear" w:color="auto" w:fill="auto"/>
                    <w:vAlign w:val="center"/>
                  </w:tcPr>
                  <w:p w:rsidR="00C107E8" w:rsidRPr="002B29A5" w:rsidRDefault="00EB375B" w:rsidP="00DE3B1F">
                    <w:pPr>
                      <w:jc w:val="right"/>
                      <w:rPr>
                        <w:rFonts w:ascii="Segoe UI" w:hAnsi="Segoe UI" w:cs="Segoe UI"/>
                        <w:color w:val="333333"/>
                        <w:szCs w:val="22"/>
                      </w:rPr>
                    </w:pPr>
                    <w:r>
                      <w:rPr>
                        <w:rFonts w:ascii="MS Gothic" w:eastAsia="MS Gothic" w:hAnsi="MS Gothic" w:cs="Segoe UI" w:hint="eastAsia"/>
                        <w:color w:val="333333"/>
                        <w:szCs w:val="22"/>
                      </w:rPr>
                      <w:t>☐</w:t>
                    </w:r>
                  </w:p>
                </w:tc>
              </w:sdtContent>
            </w:sdt>
            <w:tc>
              <w:tcPr>
                <w:tcW w:w="3410" w:type="dxa"/>
                <w:gridSpan w:val="3"/>
                <w:shd w:val="clear" w:color="auto" w:fill="auto"/>
                <w:vAlign w:val="center"/>
              </w:tcPr>
              <w:p w:rsidR="00C107E8" w:rsidRPr="002B29A5" w:rsidRDefault="00C107E8" w:rsidP="00DE3B1F">
                <w:pPr>
                  <w:jc w:val="right"/>
                  <w:rPr>
                    <w:rFonts w:ascii="Segoe UI" w:hAnsi="Segoe UI" w:cs="Segoe UI"/>
                    <w:color w:val="333333"/>
                    <w:szCs w:val="22"/>
                  </w:rPr>
                </w:pPr>
                <w:r w:rsidRPr="002B29A5">
                  <w:rPr>
                    <w:rFonts w:ascii="Segoe UI" w:hAnsi="Segoe UI" w:cs="Segoe UI"/>
                    <w:color w:val="333333"/>
                    <w:szCs w:val="22"/>
                  </w:rPr>
                  <w:t xml:space="preserve">                      Distinction</w:t>
                </w:r>
              </w:p>
            </w:tc>
            <w:sdt>
              <w:sdtPr>
                <w:rPr>
                  <w:rFonts w:ascii="Segoe UI" w:hAnsi="Segoe UI" w:cs="Segoe UI"/>
                  <w:color w:val="333333"/>
                  <w:szCs w:val="22"/>
                </w:rPr>
                <w:id w:val="-1617516905"/>
                <w14:checkbox>
                  <w14:checked w14:val="0"/>
                  <w14:checkedState w14:val="2612" w14:font="MS Gothic"/>
                  <w14:uncheckedState w14:val="2610" w14:font="MS Gothic"/>
                </w14:checkbox>
              </w:sdtPr>
              <w:sdtEndPr/>
              <w:sdtContent>
                <w:tc>
                  <w:tcPr>
                    <w:tcW w:w="512" w:type="dxa"/>
                    <w:gridSpan w:val="2"/>
                    <w:shd w:val="clear" w:color="auto" w:fill="auto"/>
                    <w:vAlign w:val="center"/>
                  </w:tcPr>
                  <w:p w:rsidR="00C107E8" w:rsidRPr="002B29A5" w:rsidRDefault="00EB375B" w:rsidP="00DE3B1F">
                    <w:pPr>
                      <w:rPr>
                        <w:rFonts w:ascii="Segoe UI" w:hAnsi="Segoe UI" w:cs="Segoe UI"/>
                        <w:color w:val="333333"/>
                        <w:szCs w:val="22"/>
                      </w:rPr>
                    </w:pPr>
                    <w:r>
                      <w:rPr>
                        <w:rFonts w:ascii="MS Gothic" w:eastAsia="MS Gothic" w:hAnsi="MS Gothic" w:cs="Segoe UI" w:hint="eastAsia"/>
                        <w:color w:val="333333"/>
                        <w:szCs w:val="22"/>
                      </w:rPr>
                      <w:t>☐</w:t>
                    </w:r>
                  </w:p>
                </w:tc>
              </w:sdtContent>
            </w:sdt>
          </w:tr>
          <w:tr w:rsidR="00DC7A98" w:rsidRPr="002B29A5" w:rsidTr="00DE3B1F">
            <w:trPr>
              <w:trHeight w:val="352"/>
              <w:jc w:val="center"/>
            </w:trPr>
            <w:tc>
              <w:tcPr>
                <w:tcW w:w="10080" w:type="dxa"/>
                <w:gridSpan w:val="13"/>
                <w:shd w:val="clear" w:color="auto" w:fill="auto"/>
                <w:vAlign w:val="center"/>
              </w:tcPr>
              <w:p w:rsidR="00DC7A98" w:rsidRPr="002B29A5" w:rsidRDefault="00DC7A98" w:rsidP="00DE3B1F">
                <w:pPr>
                  <w:rPr>
                    <w:rFonts w:ascii="Segoe UI" w:hAnsi="Segoe UI" w:cs="Segoe UI"/>
                    <w:color w:val="333333"/>
                    <w:szCs w:val="22"/>
                  </w:rPr>
                </w:pPr>
                <w:r w:rsidRPr="002B29A5">
                  <w:rPr>
                    <w:rFonts w:ascii="Segoe UI" w:hAnsi="Segoe UI" w:cs="Segoe UI"/>
                    <w:color w:val="333333"/>
                    <w:szCs w:val="22"/>
                  </w:rPr>
                  <w:t xml:space="preserve">If results unknown, please send email </w:t>
                </w:r>
                <w:r w:rsidR="0002243E" w:rsidRPr="002B29A5">
                  <w:rPr>
                    <w:rFonts w:ascii="Segoe UI" w:hAnsi="Segoe UI" w:cs="Segoe UI"/>
                    <w:color w:val="333333"/>
                    <w:szCs w:val="22"/>
                  </w:rPr>
                  <w:t xml:space="preserve">on receipt of results </w:t>
                </w:r>
                <w:r w:rsidRPr="002B29A5">
                  <w:rPr>
                    <w:rFonts w:ascii="Segoe UI" w:hAnsi="Segoe UI" w:cs="Segoe UI"/>
                    <w:color w:val="333333"/>
                    <w:szCs w:val="22"/>
                  </w:rPr>
                  <w:t xml:space="preserve">to </w:t>
                </w:r>
                <w:hyperlink r:id="rId8" w:history="1">
                  <w:r w:rsidR="0002243E" w:rsidRPr="002B29A5">
                    <w:rPr>
                      <w:rStyle w:val="Hyperlink"/>
                      <w:rFonts w:ascii="Segoe UI" w:hAnsi="Segoe UI" w:cs="Segoe UI"/>
                      <w:szCs w:val="22"/>
                    </w:rPr>
                    <w:t>hr@barlowrobbins.com</w:t>
                  </w:r>
                </w:hyperlink>
                <w:r w:rsidR="0002243E" w:rsidRPr="002B29A5">
                  <w:rPr>
                    <w:rFonts w:ascii="Segoe UI" w:hAnsi="Segoe UI" w:cs="Segoe UI"/>
                    <w:color w:val="333333"/>
                    <w:szCs w:val="22"/>
                  </w:rPr>
                  <w:t xml:space="preserve"> prior to </w:t>
                </w:r>
                <w:r w:rsidR="00C7740A" w:rsidRPr="002B29A5">
                  <w:rPr>
                    <w:rFonts w:ascii="Segoe UI" w:hAnsi="Segoe UI" w:cs="Segoe UI"/>
                    <w:color w:val="333333"/>
                    <w:szCs w:val="22"/>
                  </w:rPr>
                  <w:t>1</w:t>
                </w:r>
                <w:r w:rsidR="00361BEF">
                  <w:rPr>
                    <w:rFonts w:ascii="Segoe UI" w:hAnsi="Segoe UI" w:cs="Segoe UI"/>
                    <w:color w:val="333333"/>
                    <w:szCs w:val="22"/>
                  </w:rPr>
                  <w:t>3</w:t>
                </w:r>
                <w:r w:rsidR="00C7740A" w:rsidRPr="002B29A5">
                  <w:rPr>
                    <w:rFonts w:ascii="Segoe UI" w:hAnsi="Segoe UI" w:cs="Segoe UI"/>
                    <w:color w:val="333333"/>
                    <w:szCs w:val="22"/>
                    <w:vertAlign w:val="superscript"/>
                  </w:rPr>
                  <w:t>th</w:t>
                </w:r>
                <w:r w:rsidR="00C7740A" w:rsidRPr="002B29A5">
                  <w:rPr>
                    <w:rFonts w:ascii="Segoe UI" w:hAnsi="Segoe UI" w:cs="Segoe UI"/>
                    <w:color w:val="333333"/>
                    <w:szCs w:val="22"/>
                  </w:rPr>
                  <w:t xml:space="preserve"> </w:t>
                </w:r>
                <w:r w:rsidR="0002243E" w:rsidRPr="002B29A5">
                  <w:rPr>
                    <w:rFonts w:ascii="Segoe UI" w:hAnsi="Segoe UI" w:cs="Segoe UI"/>
                    <w:color w:val="333333"/>
                    <w:szCs w:val="22"/>
                  </w:rPr>
                  <w:t>July</w:t>
                </w:r>
              </w:p>
            </w:tc>
          </w:tr>
        </w:tbl>
        <w:p w:rsidR="00E65935" w:rsidRPr="001927A9" w:rsidRDefault="00E65935"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1E591A" w:rsidRPr="002B29A5" w:rsidTr="00DE3B1F">
            <w:trPr>
              <w:trHeight w:val="335"/>
              <w:jc w:val="center"/>
            </w:trPr>
            <w:tc>
              <w:tcPr>
                <w:tcW w:w="10080" w:type="dxa"/>
                <w:shd w:val="clear" w:color="auto" w:fill="34657F"/>
                <w:vAlign w:val="center"/>
              </w:tcPr>
              <w:p w:rsidR="001E591A" w:rsidRPr="008355D8" w:rsidRDefault="001E591A" w:rsidP="001927A9">
                <w:pPr>
                  <w:keepNext/>
                  <w:rPr>
                    <w:rFonts w:ascii="Segoe UI" w:hAnsi="Segoe UI" w:cs="Segoe UI"/>
                    <w:color w:val="FFFFFF"/>
                    <w:sz w:val="24"/>
                  </w:rPr>
                </w:pPr>
                <w:r w:rsidRPr="008355D8">
                  <w:rPr>
                    <w:rFonts w:ascii="Segoe UI" w:hAnsi="Segoe UI" w:cs="Segoe UI"/>
                    <w:color w:val="FFFFFF"/>
                    <w:sz w:val="24"/>
                  </w:rPr>
                  <w:t>Are there any important mitigating reasons why you feel that the exam results you have listed do not fully reflect your abilities?</w:t>
                </w:r>
              </w:p>
            </w:tc>
          </w:tr>
          <w:tr w:rsidR="001E591A" w:rsidRPr="002B29A5" w:rsidTr="00DE3B1F">
            <w:trPr>
              <w:trHeight w:val="4143"/>
              <w:jc w:val="center"/>
            </w:trPr>
            <w:sdt>
              <w:sdtPr>
                <w:rPr>
                  <w:rFonts w:ascii="Segoe UI" w:hAnsi="Segoe UI" w:cs="Segoe UI"/>
                  <w:color w:val="333333"/>
                  <w:szCs w:val="22"/>
                </w:rPr>
                <w:id w:val="-634321289"/>
                <w:placeholder>
                  <w:docPart w:val="3FED60B8680F4A2EAC38D7B6FB5201B1"/>
                </w:placeholder>
                <w:showingPlcHdr/>
              </w:sdtPr>
              <w:sdtEndPr/>
              <w:sdtContent>
                <w:tc>
                  <w:tcPr>
                    <w:tcW w:w="10080" w:type="dxa"/>
                    <w:shd w:val="clear" w:color="auto" w:fill="auto"/>
                  </w:tcPr>
                  <w:p w:rsidR="001E591A"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1E591A" w:rsidRPr="001927A9" w:rsidRDefault="001E591A"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0F4384" w:rsidRPr="002B29A5" w:rsidTr="00DE3B1F">
            <w:trPr>
              <w:trHeight w:val="352"/>
              <w:jc w:val="center"/>
            </w:trPr>
            <w:tc>
              <w:tcPr>
                <w:tcW w:w="10080" w:type="dxa"/>
                <w:gridSpan w:val="5"/>
                <w:tcBorders>
                  <w:bottom w:val="single" w:sz="4" w:space="0" w:color="4D4D4D"/>
                </w:tcBorders>
                <w:shd w:val="clear" w:color="auto" w:fill="34657F"/>
                <w:vAlign w:val="center"/>
              </w:tcPr>
              <w:p w:rsidR="000F4384" w:rsidRPr="002B29A5" w:rsidRDefault="000F4384" w:rsidP="001927A9">
                <w:pPr>
                  <w:keepNext/>
                  <w:rPr>
                    <w:rFonts w:ascii="Segoe UI" w:hAnsi="Segoe UI" w:cs="Segoe UI"/>
                    <w:color w:val="FFFFFF"/>
                    <w:szCs w:val="22"/>
                  </w:rPr>
                </w:pPr>
                <w:r w:rsidRPr="002B29A5">
                  <w:rPr>
                    <w:rFonts w:ascii="Segoe UI" w:hAnsi="Segoe UI" w:cs="Segoe UI"/>
                    <w:color w:val="FFFFFF"/>
                    <w:sz w:val="28"/>
                    <w:szCs w:val="28"/>
                  </w:rPr>
                  <w:lastRenderedPageBreak/>
                  <w:t>Legal Work Experience</w:t>
                </w:r>
              </w:p>
            </w:tc>
          </w:tr>
          <w:tr w:rsidR="000F4384" w:rsidRPr="002B29A5" w:rsidTr="00DE3B1F">
            <w:trPr>
              <w:trHeight w:val="352"/>
              <w:jc w:val="center"/>
            </w:trPr>
            <w:tc>
              <w:tcPr>
                <w:tcW w:w="2268" w:type="dxa"/>
                <w:shd w:val="clear" w:color="auto" w:fill="auto"/>
                <w:vAlign w:val="center"/>
              </w:tcPr>
              <w:p w:rsidR="000F4384" w:rsidRPr="002B29A5" w:rsidRDefault="000F4384" w:rsidP="001927A9">
                <w:pPr>
                  <w:keepNext/>
                  <w:rPr>
                    <w:rFonts w:ascii="Segoe UI" w:hAnsi="Segoe UI" w:cs="Segoe UI"/>
                    <w:color w:val="333333"/>
                    <w:szCs w:val="22"/>
                  </w:rPr>
                </w:pPr>
                <w:r w:rsidRPr="002B29A5">
                  <w:rPr>
                    <w:rFonts w:ascii="Segoe UI" w:hAnsi="Segoe UI" w:cs="Segoe UI"/>
                    <w:color w:val="333333"/>
                    <w:szCs w:val="22"/>
                  </w:rPr>
                  <w:t>Name of firm</w:t>
                </w:r>
              </w:p>
            </w:tc>
            <w:sdt>
              <w:sdtPr>
                <w:rPr>
                  <w:rFonts w:ascii="Segoe UI" w:hAnsi="Segoe UI" w:cs="Segoe UI"/>
                  <w:color w:val="333333"/>
                  <w:szCs w:val="22"/>
                </w:rPr>
                <w:id w:val="771594446"/>
                <w:placeholder>
                  <w:docPart w:val="86B8B312FADF44D78F9137C00A7261E4"/>
                </w:placeholder>
                <w:showingPlcHdr/>
              </w:sdtPr>
              <w:sdtEndPr/>
              <w:sdtContent>
                <w:tc>
                  <w:tcPr>
                    <w:tcW w:w="7812" w:type="dxa"/>
                    <w:gridSpan w:val="4"/>
                    <w:shd w:val="clear" w:color="auto" w:fill="auto"/>
                    <w:vAlign w:val="center"/>
                  </w:tcPr>
                  <w:p w:rsidR="000F4384" w:rsidRPr="002B29A5" w:rsidRDefault="009754B0" w:rsidP="001927A9">
                    <w:pPr>
                      <w:keepNext/>
                      <w:rPr>
                        <w:rFonts w:ascii="Segoe UI" w:hAnsi="Segoe UI" w:cs="Segoe UI"/>
                        <w:color w:val="333333"/>
                        <w:szCs w:val="22"/>
                      </w:rPr>
                    </w:pPr>
                    <w:r w:rsidRPr="009711C8">
                      <w:rPr>
                        <w:rStyle w:val="PlaceholderText"/>
                      </w:rPr>
                      <w:t>Click here to enter text.</w:t>
                    </w:r>
                  </w:p>
                </w:tc>
              </w:sdtContent>
            </w:sdt>
          </w:tr>
          <w:tr w:rsidR="00722348" w:rsidRPr="002B29A5" w:rsidTr="00DE3B1F">
            <w:trPr>
              <w:trHeight w:val="352"/>
              <w:jc w:val="center"/>
            </w:trPr>
            <w:tc>
              <w:tcPr>
                <w:tcW w:w="10080" w:type="dxa"/>
                <w:gridSpan w:val="5"/>
                <w:shd w:val="clear" w:color="auto" w:fill="auto"/>
                <w:vAlign w:val="center"/>
              </w:tcPr>
              <w:p w:rsidR="00722348" w:rsidRPr="002B29A5" w:rsidRDefault="00722348" w:rsidP="001927A9">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0F4384" w:rsidRPr="002B29A5" w:rsidTr="00DE3B1F">
            <w:trPr>
              <w:trHeight w:val="1701"/>
              <w:jc w:val="center"/>
            </w:trPr>
            <w:sdt>
              <w:sdtPr>
                <w:rPr>
                  <w:rFonts w:ascii="Segoe UI" w:hAnsi="Segoe UI" w:cs="Segoe UI"/>
                  <w:color w:val="333333"/>
                  <w:szCs w:val="22"/>
                </w:rPr>
                <w:id w:val="2019267373"/>
                <w:placeholder>
                  <w:docPart w:val="F35D4D625C6448059642ED5C811D20F1"/>
                </w:placeholder>
                <w:showingPlcHdr/>
              </w:sdtPr>
              <w:sdtEndPr/>
              <w:sdtContent>
                <w:tc>
                  <w:tcPr>
                    <w:tcW w:w="10080" w:type="dxa"/>
                    <w:gridSpan w:val="5"/>
                    <w:shd w:val="clear" w:color="auto" w:fill="auto"/>
                  </w:tcPr>
                  <w:p w:rsidR="000F4384" w:rsidRPr="002B29A5" w:rsidRDefault="00717959" w:rsidP="00717959">
                    <w:pPr>
                      <w:keepNext/>
                      <w:rPr>
                        <w:rFonts w:ascii="Segoe UI" w:hAnsi="Segoe UI" w:cs="Segoe UI"/>
                        <w:color w:val="333333"/>
                        <w:szCs w:val="22"/>
                      </w:rPr>
                    </w:pPr>
                    <w:r w:rsidRPr="009711C8">
                      <w:rPr>
                        <w:rStyle w:val="PlaceholderText"/>
                      </w:rPr>
                      <w:t>Click here to enter text.</w:t>
                    </w:r>
                  </w:p>
                </w:tc>
              </w:sdtContent>
            </w:sdt>
          </w:tr>
          <w:tr w:rsidR="000F4384" w:rsidRPr="002B29A5" w:rsidTr="00DE3B1F">
            <w:trPr>
              <w:trHeight w:val="352"/>
              <w:jc w:val="center"/>
            </w:trPr>
            <w:tc>
              <w:tcPr>
                <w:tcW w:w="2268" w:type="dxa"/>
                <w:shd w:val="clear" w:color="auto" w:fill="auto"/>
                <w:vAlign w:val="center"/>
              </w:tcPr>
              <w:p w:rsidR="000F4384" w:rsidRPr="002B29A5" w:rsidRDefault="000F4384"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0F4384" w:rsidRPr="002B29A5" w:rsidRDefault="000F4384"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776473659"/>
                <w:placeholder>
                  <w:docPart w:val="B86580E1480A43F5BB24B9904408B91A"/>
                </w:placeholder>
                <w:showingPlcHdr/>
                <w:date>
                  <w:dateFormat w:val="dd/MM/yyyy"/>
                  <w:lid w:val="en-GB"/>
                  <w:storeMappedDataAs w:val="dateTime"/>
                  <w:calendar w:val="gregorian"/>
                </w:date>
              </w:sdtPr>
              <w:sdtEndPr/>
              <w:sdtContent>
                <w:tc>
                  <w:tcPr>
                    <w:tcW w:w="2809" w:type="dxa"/>
                    <w:shd w:val="clear" w:color="auto" w:fill="auto"/>
                    <w:vAlign w:val="center"/>
                  </w:tcPr>
                  <w:p w:rsidR="000F4384"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0F4384" w:rsidRPr="002B29A5" w:rsidRDefault="000F4384"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264847558"/>
                <w:placeholder>
                  <w:docPart w:val="87C1834F868D4ADF95781DCBBD5F742B"/>
                </w:placeholder>
                <w:showingPlcHdr/>
                <w:date>
                  <w:dateFormat w:val="dd/MM/yyyy"/>
                  <w:lid w:val="en-GB"/>
                  <w:storeMappedDataAs w:val="dateTime"/>
                  <w:calendar w:val="gregorian"/>
                </w:date>
              </w:sdtPr>
              <w:sdtEndPr/>
              <w:sdtContent>
                <w:tc>
                  <w:tcPr>
                    <w:tcW w:w="3312" w:type="dxa"/>
                    <w:shd w:val="clear" w:color="auto" w:fill="auto"/>
                    <w:vAlign w:val="center"/>
                  </w:tcPr>
                  <w:p w:rsidR="000F4384"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A84D11" w:rsidRPr="001927A9" w:rsidRDefault="00A84D11" w:rsidP="00A84D11">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722348" w:rsidRPr="002B29A5" w:rsidTr="00DE3B1F">
            <w:trPr>
              <w:trHeight w:val="352"/>
              <w:jc w:val="center"/>
            </w:trPr>
            <w:tc>
              <w:tcPr>
                <w:tcW w:w="2268" w:type="dxa"/>
                <w:shd w:val="clear" w:color="auto" w:fill="auto"/>
                <w:vAlign w:val="center"/>
              </w:tcPr>
              <w:p w:rsidR="00722348" w:rsidRPr="002B29A5" w:rsidRDefault="00722348" w:rsidP="0071061C">
                <w:pPr>
                  <w:keepNext/>
                  <w:rPr>
                    <w:rFonts w:ascii="Segoe UI" w:hAnsi="Segoe UI" w:cs="Segoe UI"/>
                    <w:color w:val="333333"/>
                    <w:szCs w:val="22"/>
                  </w:rPr>
                </w:pPr>
                <w:r w:rsidRPr="002B29A5">
                  <w:rPr>
                    <w:rFonts w:ascii="Segoe UI" w:hAnsi="Segoe UI" w:cs="Segoe UI"/>
                    <w:color w:val="333333"/>
                    <w:szCs w:val="22"/>
                  </w:rPr>
                  <w:t>Name of firm</w:t>
                </w:r>
              </w:p>
            </w:tc>
            <w:sdt>
              <w:sdtPr>
                <w:rPr>
                  <w:rFonts w:ascii="Segoe UI" w:hAnsi="Segoe UI" w:cs="Segoe UI"/>
                  <w:color w:val="333333"/>
                  <w:szCs w:val="22"/>
                </w:rPr>
                <w:id w:val="577873453"/>
                <w:placeholder>
                  <w:docPart w:val="66C7BD5B28BA49E3B381B7EC1E95A0E6"/>
                </w:placeholder>
                <w:showingPlcHdr/>
              </w:sdtPr>
              <w:sdtEndPr/>
              <w:sdtContent>
                <w:tc>
                  <w:tcPr>
                    <w:tcW w:w="7812" w:type="dxa"/>
                    <w:gridSpan w:val="4"/>
                    <w:shd w:val="clear" w:color="auto" w:fill="auto"/>
                    <w:vAlign w:val="center"/>
                  </w:tcPr>
                  <w:p w:rsidR="00722348"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722348" w:rsidRPr="002B29A5" w:rsidTr="00DE3B1F">
            <w:trPr>
              <w:trHeight w:val="352"/>
              <w:jc w:val="center"/>
            </w:trPr>
            <w:tc>
              <w:tcPr>
                <w:tcW w:w="10080" w:type="dxa"/>
                <w:gridSpan w:val="5"/>
                <w:shd w:val="clear" w:color="auto" w:fill="auto"/>
                <w:vAlign w:val="center"/>
              </w:tcPr>
              <w:p w:rsidR="00722348" w:rsidRPr="002B29A5" w:rsidRDefault="00722348" w:rsidP="0071061C">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717959" w:rsidRPr="002B29A5" w:rsidTr="00DE3B1F">
            <w:trPr>
              <w:trHeight w:val="1701"/>
              <w:jc w:val="center"/>
            </w:trPr>
            <w:sdt>
              <w:sdtPr>
                <w:rPr>
                  <w:rFonts w:ascii="Segoe UI" w:hAnsi="Segoe UI" w:cs="Segoe UI"/>
                  <w:color w:val="333333"/>
                  <w:szCs w:val="22"/>
                </w:rPr>
                <w:id w:val="-128945730"/>
                <w:placeholder>
                  <w:docPart w:val="4E6D1E6A7019412EB6DD381DAF205FBB"/>
                </w:placeholder>
                <w:showingPlcHdr/>
              </w:sdtPr>
              <w:sdtEndPr/>
              <w:sdtContent>
                <w:tc>
                  <w:tcPr>
                    <w:tcW w:w="10080" w:type="dxa"/>
                    <w:gridSpan w:val="5"/>
                    <w:shd w:val="clear" w:color="auto" w:fill="auto"/>
                  </w:tcPr>
                  <w:p w:rsidR="00717959" w:rsidRPr="002B29A5" w:rsidRDefault="00717959" w:rsidP="00717959">
                    <w:pPr>
                      <w:keepNext/>
                      <w:rPr>
                        <w:rFonts w:ascii="Segoe UI" w:hAnsi="Segoe UI" w:cs="Segoe UI"/>
                        <w:color w:val="333333"/>
                        <w:szCs w:val="22"/>
                      </w:rPr>
                    </w:pPr>
                    <w:r w:rsidRPr="009711C8">
                      <w:rPr>
                        <w:rStyle w:val="PlaceholderText"/>
                      </w:rPr>
                      <w:t>Click here to enter text.</w:t>
                    </w:r>
                  </w:p>
                </w:tc>
              </w:sdtContent>
            </w:sdt>
          </w:tr>
          <w:tr w:rsidR="00717959" w:rsidRPr="002B29A5" w:rsidTr="00DE3B1F">
            <w:trPr>
              <w:trHeight w:val="352"/>
              <w:jc w:val="center"/>
            </w:trPr>
            <w:tc>
              <w:tcPr>
                <w:tcW w:w="2268" w:type="dxa"/>
                <w:shd w:val="clear" w:color="auto" w:fill="auto"/>
                <w:vAlign w:val="center"/>
              </w:tcPr>
              <w:p w:rsidR="00717959" w:rsidRPr="002B29A5" w:rsidRDefault="00717959" w:rsidP="00717959">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717959" w:rsidRPr="002B29A5" w:rsidRDefault="00717959" w:rsidP="00717959">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446385591"/>
                <w:placeholder>
                  <w:docPart w:val="F5C4A4A8094E429AB5D45B23FBC42482"/>
                </w:placeholder>
                <w:showingPlcHdr/>
                <w:date>
                  <w:dateFormat w:val="dd/MM/yyyy"/>
                  <w:lid w:val="en-GB"/>
                  <w:storeMappedDataAs w:val="dateTime"/>
                  <w:calendar w:val="gregorian"/>
                </w:date>
              </w:sdtPr>
              <w:sdtEndPr/>
              <w:sdtContent>
                <w:tc>
                  <w:tcPr>
                    <w:tcW w:w="2809" w:type="dxa"/>
                    <w:shd w:val="clear" w:color="auto" w:fill="auto"/>
                    <w:vAlign w:val="center"/>
                  </w:tcPr>
                  <w:p w:rsidR="00717959" w:rsidRPr="002B29A5" w:rsidRDefault="00717959" w:rsidP="00717959">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717959" w:rsidRPr="002B29A5" w:rsidRDefault="00717959" w:rsidP="00717959">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863521059"/>
                <w:placeholder>
                  <w:docPart w:val="FFE95411E95745189C44E98F112A87FB"/>
                </w:placeholder>
                <w:showingPlcHdr/>
                <w:date>
                  <w:dateFormat w:val="dd/MM/yyyy"/>
                  <w:lid w:val="en-GB"/>
                  <w:storeMappedDataAs w:val="dateTime"/>
                  <w:calendar w:val="gregorian"/>
                </w:date>
              </w:sdtPr>
              <w:sdtEndPr/>
              <w:sdtContent>
                <w:tc>
                  <w:tcPr>
                    <w:tcW w:w="3312" w:type="dxa"/>
                    <w:shd w:val="clear" w:color="auto" w:fill="auto"/>
                    <w:vAlign w:val="center"/>
                  </w:tcPr>
                  <w:p w:rsidR="00717959" w:rsidRPr="002B29A5" w:rsidRDefault="00717959" w:rsidP="00717959">
                    <w:pPr>
                      <w:rPr>
                        <w:rFonts w:ascii="Segoe UI" w:hAnsi="Segoe UI" w:cs="Segoe UI"/>
                        <w:color w:val="333333"/>
                        <w:szCs w:val="22"/>
                      </w:rPr>
                    </w:pPr>
                    <w:r w:rsidRPr="009711C8">
                      <w:rPr>
                        <w:rStyle w:val="PlaceholderText"/>
                      </w:rPr>
                      <w:t>Click here to enter a date.</w:t>
                    </w:r>
                  </w:p>
                </w:tc>
              </w:sdtContent>
            </w:sdt>
          </w:tr>
        </w:tbl>
        <w:p w:rsidR="00E65935" w:rsidRPr="0071061C" w:rsidRDefault="00E65935"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0F4384" w:rsidRPr="002B29A5" w:rsidTr="00DE3B1F">
            <w:trPr>
              <w:trHeight w:val="352"/>
              <w:jc w:val="center"/>
            </w:trPr>
            <w:tc>
              <w:tcPr>
                <w:tcW w:w="2268" w:type="dxa"/>
                <w:shd w:val="clear" w:color="auto" w:fill="auto"/>
                <w:vAlign w:val="center"/>
              </w:tcPr>
              <w:p w:rsidR="000F4384" w:rsidRPr="002B29A5" w:rsidRDefault="000F4384" w:rsidP="0071061C">
                <w:pPr>
                  <w:keepNext/>
                  <w:rPr>
                    <w:rFonts w:ascii="Segoe UI" w:hAnsi="Segoe UI" w:cs="Segoe UI"/>
                    <w:color w:val="333333"/>
                    <w:szCs w:val="22"/>
                  </w:rPr>
                </w:pPr>
                <w:bookmarkStart w:id="1" w:name="_Hlk320694078"/>
                <w:r w:rsidRPr="002B29A5">
                  <w:rPr>
                    <w:rFonts w:ascii="Segoe UI" w:hAnsi="Segoe UI" w:cs="Segoe UI"/>
                    <w:color w:val="333333"/>
                    <w:szCs w:val="22"/>
                  </w:rPr>
                  <w:t>Name of firm</w:t>
                </w:r>
              </w:p>
            </w:tc>
            <w:sdt>
              <w:sdtPr>
                <w:rPr>
                  <w:rFonts w:ascii="Segoe UI" w:hAnsi="Segoe UI" w:cs="Segoe UI"/>
                  <w:color w:val="333333"/>
                  <w:szCs w:val="22"/>
                </w:rPr>
                <w:id w:val="-1425879115"/>
                <w:placeholder>
                  <w:docPart w:val="76B05B6ED3E844248C5723F762E959F9"/>
                </w:placeholder>
                <w:showingPlcHdr/>
              </w:sdtPr>
              <w:sdtEndPr/>
              <w:sdtContent>
                <w:tc>
                  <w:tcPr>
                    <w:tcW w:w="7812" w:type="dxa"/>
                    <w:gridSpan w:val="4"/>
                    <w:shd w:val="clear" w:color="auto" w:fill="auto"/>
                    <w:vAlign w:val="center"/>
                  </w:tcPr>
                  <w:p w:rsidR="000F4384"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722348" w:rsidRPr="002B29A5" w:rsidTr="00DE3B1F">
            <w:trPr>
              <w:trHeight w:val="352"/>
              <w:jc w:val="center"/>
            </w:trPr>
            <w:tc>
              <w:tcPr>
                <w:tcW w:w="10080" w:type="dxa"/>
                <w:gridSpan w:val="5"/>
                <w:shd w:val="clear" w:color="auto" w:fill="auto"/>
                <w:vAlign w:val="center"/>
              </w:tcPr>
              <w:p w:rsidR="00722348" w:rsidRPr="002B29A5" w:rsidRDefault="00722348" w:rsidP="0071061C">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722348" w:rsidRPr="0071061C" w:rsidTr="0071061C">
            <w:trPr>
              <w:trHeight w:val="2268"/>
              <w:jc w:val="center"/>
            </w:trPr>
            <w:sdt>
              <w:sdtPr>
                <w:rPr>
                  <w:rFonts w:ascii="Segoe UI" w:hAnsi="Segoe UI" w:cs="Segoe UI"/>
                  <w:color w:val="333333"/>
                  <w:szCs w:val="22"/>
                </w:rPr>
                <w:id w:val="-872767163"/>
                <w:placeholder>
                  <w:docPart w:val="DefaultPlaceholder_1081868574"/>
                </w:placeholder>
              </w:sdtPr>
              <w:sdtEndPr/>
              <w:sdtContent>
                <w:tc>
                  <w:tcPr>
                    <w:tcW w:w="10080" w:type="dxa"/>
                    <w:gridSpan w:val="5"/>
                    <w:shd w:val="clear" w:color="auto" w:fill="auto"/>
                  </w:tcPr>
                  <w:sdt>
                    <w:sdtPr>
                      <w:rPr>
                        <w:rFonts w:ascii="Segoe UI" w:hAnsi="Segoe UI" w:cs="Segoe UI"/>
                        <w:color w:val="333333"/>
                        <w:szCs w:val="22"/>
                      </w:rPr>
                      <w:id w:val="901102763"/>
                      <w:placeholder>
                        <w:docPart w:val="7D88FF9224E948CD89DEA1C69F5DC831"/>
                      </w:placeholder>
                      <w:showingPlcHdr/>
                    </w:sdtPr>
                    <w:sdtEndPr/>
                    <w:sdtContent>
                      <w:p w:rsidR="00722348" w:rsidRPr="002B29A5" w:rsidRDefault="009C6C95" w:rsidP="009C6C95">
                        <w:pPr>
                          <w:keepNext/>
                          <w:rPr>
                            <w:rFonts w:ascii="Segoe UI" w:hAnsi="Segoe UI" w:cs="Segoe UI"/>
                            <w:color w:val="333333"/>
                            <w:szCs w:val="22"/>
                          </w:rPr>
                        </w:pPr>
                        <w:r w:rsidRPr="009711C8">
                          <w:rPr>
                            <w:rStyle w:val="PlaceholderText"/>
                          </w:rPr>
                          <w:t>Click here to enter text.</w:t>
                        </w:r>
                      </w:p>
                    </w:sdtContent>
                  </w:sdt>
                </w:tc>
              </w:sdtContent>
            </w:sdt>
          </w:tr>
          <w:tr w:rsidR="00722348" w:rsidRPr="002B29A5" w:rsidTr="00DE3B1F">
            <w:trPr>
              <w:trHeight w:val="352"/>
              <w:jc w:val="center"/>
            </w:trPr>
            <w:tc>
              <w:tcPr>
                <w:tcW w:w="2268" w:type="dxa"/>
                <w:shd w:val="clear" w:color="auto" w:fill="auto"/>
                <w:vAlign w:val="center"/>
              </w:tcPr>
              <w:p w:rsidR="00722348" w:rsidRPr="002B29A5" w:rsidRDefault="00722348"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722348" w:rsidRPr="002B29A5" w:rsidRDefault="00722348"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841492865"/>
                <w:placeholder>
                  <w:docPart w:val="B4CB7B0228CC4FB88D642EB9E7F568CD"/>
                </w:placeholder>
                <w:showingPlcHdr/>
                <w:date>
                  <w:dateFormat w:val="dd/MM/yyyy"/>
                  <w:lid w:val="en-GB"/>
                  <w:storeMappedDataAs w:val="dateTime"/>
                  <w:calendar w:val="gregorian"/>
                </w:date>
              </w:sdtPr>
              <w:sdtEndPr/>
              <w:sdtContent>
                <w:tc>
                  <w:tcPr>
                    <w:tcW w:w="2809" w:type="dxa"/>
                    <w:shd w:val="clear" w:color="auto" w:fill="auto"/>
                    <w:vAlign w:val="center"/>
                  </w:tcPr>
                  <w:p w:rsidR="00722348"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722348" w:rsidRPr="002B29A5" w:rsidRDefault="00722348"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95594734"/>
                <w:placeholder>
                  <w:docPart w:val="0869C8B235744CA29084F20F13B457F1"/>
                </w:placeholder>
                <w:showingPlcHdr/>
                <w:date>
                  <w:dateFormat w:val="dd/MM/yyyy"/>
                  <w:lid w:val="en-GB"/>
                  <w:storeMappedDataAs w:val="dateTime"/>
                  <w:calendar w:val="gregorian"/>
                </w:date>
              </w:sdtPr>
              <w:sdtEndPr/>
              <w:sdtContent>
                <w:tc>
                  <w:tcPr>
                    <w:tcW w:w="3312" w:type="dxa"/>
                    <w:shd w:val="clear" w:color="auto" w:fill="auto"/>
                    <w:vAlign w:val="center"/>
                  </w:tcPr>
                  <w:p w:rsidR="00722348" w:rsidRPr="002B29A5" w:rsidRDefault="009754B0" w:rsidP="00DE3B1F">
                    <w:pPr>
                      <w:rPr>
                        <w:rFonts w:ascii="Segoe UI" w:hAnsi="Segoe UI" w:cs="Segoe UI"/>
                        <w:color w:val="333333"/>
                        <w:szCs w:val="22"/>
                      </w:rPr>
                    </w:pPr>
                    <w:r w:rsidRPr="009711C8">
                      <w:rPr>
                        <w:rStyle w:val="PlaceholderText"/>
                      </w:rPr>
                      <w:t>Click here to enter a date.</w:t>
                    </w:r>
                  </w:p>
                </w:tc>
              </w:sdtContent>
            </w:sdt>
          </w:tr>
          <w:bookmarkEnd w:id="1"/>
        </w:tbl>
        <w:p w:rsidR="000F4384" w:rsidRPr="0071061C" w:rsidRDefault="000F4384" w:rsidP="00A84D11">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CC4A9F" w:rsidRPr="002B29A5" w:rsidTr="00DE3B1F">
            <w:trPr>
              <w:trHeight w:val="352"/>
              <w:jc w:val="center"/>
            </w:trPr>
            <w:tc>
              <w:tcPr>
                <w:tcW w:w="2268" w:type="dxa"/>
                <w:shd w:val="clear" w:color="auto" w:fill="auto"/>
                <w:vAlign w:val="center"/>
              </w:tcPr>
              <w:p w:rsidR="00CC4A9F" w:rsidRPr="002B29A5" w:rsidRDefault="00CC4A9F" w:rsidP="0071061C">
                <w:pPr>
                  <w:keepNext/>
                  <w:rPr>
                    <w:rFonts w:ascii="Segoe UI" w:hAnsi="Segoe UI" w:cs="Segoe UI"/>
                    <w:color w:val="333333"/>
                    <w:szCs w:val="22"/>
                  </w:rPr>
                </w:pPr>
                <w:r w:rsidRPr="002B29A5">
                  <w:rPr>
                    <w:rFonts w:ascii="Segoe UI" w:hAnsi="Segoe UI" w:cs="Segoe UI"/>
                    <w:color w:val="333333"/>
                    <w:szCs w:val="22"/>
                  </w:rPr>
                  <w:t>Name of firm</w:t>
                </w:r>
              </w:p>
            </w:tc>
            <w:sdt>
              <w:sdtPr>
                <w:rPr>
                  <w:rFonts w:ascii="Segoe UI" w:hAnsi="Segoe UI" w:cs="Segoe UI"/>
                  <w:color w:val="333333"/>
                  <w:szCs w:val="22"/>
                </w:rPr>
                <w:id w:val="645390567"/>
                <w:placeholder>
                  <w:docPart w:val="00867B35F8AE45548762B73BD57EC650"/>
                </w:placeholder>
                <w:showingPlcHdr/>
              </w:sdtPr>
              <w:sdtEndPr/>
              <w:sdtContent>
                <w:tc>
                  <w:tcPr>
                    <w:tcW w:w="7812" w:type="dxa"/>
                    <w:gridSpan w:val="4"/>
                    <w:shd w:val="clear" w:color="auto" w:fill="auto"/>
                    <w:vAlign w:val="center"/>
                  </w:tcPr>
                  <w:p w:rsidR="00CC4A9F"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CC4A9F" w:rsidRPr="002B29A5" w:rsidTr="00DE3B1F">
            <w:trPr>
              <w:trHeight w:val="352"/>
              <w:jc w:val="center"/>
            </w:trPr>
            <w:tc>
              <w:tcPr>
                <w:tcW w:w="10080" w:type="dxa"/>
                <w:gridSpan w:val="5"/>
                <w:shd w:val="clear" w:color="auto" w:fill="auto"/>
                <w:vAlign w:val="center"/>
              </w:tcPr>
              <w:p w:rsidR="00CC4A9F" w:rsidRPr="002B29A5" w:rsidRDefault="00CC4A9F" w:rsidP="0071061C">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CC4A9F" w:rsidRPr="002B29A5" w:rsidTr="0071061C">
            <w:trPr>
              <w:trHeight w:val="2268"/>
              <w:jc w:val="center"/>
            </w:trPr>
            <w:sdt>
              <w:sdtPr>
                <w:rPr>
                  <w:rFonts w:ascii="Segoe UI" w:hAnsi="Segoe UI" w:cs="Segoe UI"/>
                  <w:color w:val="333333"/>
                  <w:szCs w:val="22"/>
                </w:rPr>
                <w:id w:val="-1209880810"/>
                <w:placeholder>
                  <w:docPart w:val="DefaultPlaceholder_1081868574"/>
                </w:placeholder>
                <w:showingPlcHdr/>
              </w:sdtPr>
              <w:sdtEndPr/>
              <w:sdtContent>
                <w:tc>
                  <w:tcPr>
                    <w:tcW w:w="10080" w:type="dxa"/>
                    <w:gridSpan w:val="5"/>
                    <w:shd w:val="clear" w:color="auto" w:fill="auto"/>
                  </w:tcPr>
                  <w:p w:rsidR="00CC4A9F"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CC4A9F" w:rsidRPr="002B29A5" w:rsidTr="00DE3B1F">
            <w:trPr>
              <w:trHeight w:val="352"/>
              <w:jc w:val="center"/>
            </w:trPr>
            <w:tc>
              <w:tcPr>
                <w:tcW w:w="2268" w:type="dxa"/>
                <w:shd w:val="clear" w:color="auto" w:fill="auto"/>
                <w:vAlign w:val="center"/>
              </w:tcPr>
              <w:p w:rsidR="00CC4A9F" w:rsidRPr="002B29A5" w:rsidRDefault="00CC4A9F"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CC4A9F" w:rsidRPr="002B29A5" w:rsidRDefault="00CC4A9F"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263421677"/>
                <w:placeholder>
                  <w:docPart w:val="963F07D7FAEC45A48BB5D286EF6E11E9"/>
                </w:placeholder>
                <w:showingPlcHdr/>
                <w:date>
                  <w:dateFormat w:val="dd/MM/yyyy"/>
                  <w:lid w:val="en-GB"/>
                  <w:storeMappedDataAs w:val="dateTime"/>
                  <w:calendar w:val="gregorian"/>
                </w:date>
              </w:sdtPr>
              <w:sdtEndPr/>
              <w:sdtContent>
                <w:tc>
                  <w:tcPr>
                    <w:tcW w:w="2809" w:type="dxa"/>
                    <w:shd w:val="clear" w:color="auto" w:fill="auto"/>
                    <w:vAlign w:val="center"/>
                  </w:tcPr>
                  <w:p w:rsidR="00CC4A9F"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CC4A9F" w:rsidRPr="002B29A5" w:rsidRDefault="00CC4A9F"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731372883"/>
                <w:placeholder>
                  <w:docPart w:val="0348A517D8104A9A8DD2B956422DFF6D"/>
                </w:placeholder>
                <w:showingPlcHdr/>
                <w:date>
                  <w:dateFormat w:val="dd/MM/yyyy"/>
                  <w:lid w:val="en-GB"/>
                  <w:storeMappedDataAs w:val="dateTime"/>
                  <w:calendar w:val="gregorian"/>
                </w:date>
              </w:sdtPr>
              <w:sdtEndPr/>
              <w:sdtContent>
                <w:tc>
                  <w:tcPr>
                    <w:tcW w:w="3312" w:type="dxa"/>
                    <w:shd w:val="clear" w:color="auto" w:fill="auto"/>
                    <w:vAlign w:val="center"/>
                  </w:tcPr>
                  <w:p w:rsidR="00CC4A9F"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1E591A" w:rsidRPr="0071061C" w:rsidRDefault="001E591A"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86577B" w:rsidRPr="002B29A5" w:rsidTr="00DE3B1F">
            <w:trPr>
              <w:trHeight w:val="352"/>
              <w:jc w:val="center"/>
            </w:trPr>
            <w:tc>
              <w:tcPr>
                <w:tcW w:w="10080" w:type="dxa"/>
                <w:gridSpan w:val="5"/>
                <w:tcBorders>
                  <w:bottom w:val="single" w:sz="4" w:space="0" w:color="4D4D4D"/>
                </w:tcBorders>
                <w:shd w:val="clear" w:color="auto" w:fill="34657F"/>
                <w:vAlign w:val="center"/>
              </w:tcPr>
              <w:p w:rsidR="0086577B" w:rsidRPr="002B29A5" w:rsidRDefault="0086577B" w:rsidP="0071061C">
                <w:pPr>
                  <w:keepNext/>
                  <w:rPr>
                    <w:rFonts w:ascii="Segoe UI" w:hAnsi="Segoe UI" w:cs="Segoe UI"/>
                    <w:color w:val="FFFFFF"/>
                    <w:szCs w:val="22"/>
                  </w:rPr>
                </w:pPr>
                <w:r w:rsidRPr="002B29A5">
                  <w:rPr>
                    <w:rFonts w:ascii="Segoe UI" w:hAnsi="Segoe UI" w:cs="Segoe UI"/>
                    <w:color w:val="FFFFFF"/>
                    <w:sz w:val="28"/>
                    <w:szCs w:val="28"/>
                  </w:rPr>
                  <w:lastRenderedPageBreak/>
                  <w:t>Non Legal Work Experience</w:t>
                </w:r>
              </w:p>
            </w:tc>
          </w:tr>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Employer</w:t>
                </w:r>
              </w:p>
            </w:tc>
            <w:sdt>
              <w:sdtPr>
                <w:rPr>
                  <w:rFonts w:ascii="Segoe UI" w:hAnsi="Segoe UI" w:cs="Segoe UI"/>
                  <w:color w:val="333333"/>
                  <w:szCs w:val="22"/>
                </w:rPr>
                <w:id w:val="1033311514"/>
                <w:placeholder>
                  <w:docPart w:val="7087A1F8A36F4B89BC6045B2BBA9A2E4"/>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Position held</w:t>
                </w:r>
              </w:p>
            </w:tc>
            <w:sdt>
              <w:sdtPr>
                <w:rPr>
                  <w:rFonts w:ascii="Segoe UI" w:hAnsi="Segoe UI" w:cs="Segoe UI"/>
                  <w:color w:val="333333"/>
                  <w:szCs w:val="22"/>
                </w:rPr>
                <w:id w:val="-553851103"/>
                <w:placeholder>
                  <w:docPart w:val="9782CAEFD6F24759A912AFDB27A35F68"/>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71061C">
            <w:trPr>
              <w:trHeight w:val="1701"/>
              <w:jc w:val="center"/>
            </w:trPr>
            <w:tc>
              <w:tcPr>
                <w:tcW w:w="2268" w:type="dxa"/>
                <w:shd w:val="clear" w:color="auto" w:fill="auto"/>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Responsibilities</w:t>
                </w:r>
              </w:p>
            </w:tc>
            <w:sdt>
              <w:sdtPr>
                <w:rPr>
                  <w:rFonts w:ascii="Segoe UI" w:hAnsi="Segoe UI" w:cs="Segoe UI"/>
                  <w:color w:val="333333"/>
                  <w:szCs w:val="22"/>
                </w:rPr>
                <w:id w:val="1533377125"/>
                <w:placeholder>
                  <w:docPart w:val="DefaultPlaceholder_1081868574"/>
                </w:placeholder>
                <w:showingPlcHdr/>
              </w:sdtPr>
              <w:sdtEndPr/>
              <w:sdtContent>
                <w:tc>
                  <w:tcPr>
                    <w:tcW w:w="7812" w:type="dxa"/>
                    <w:gridSpan w:val="4"/>
                    <w:shd w:val="clear" w:color="auto" w:fill="auto"/>
                  </w:tcPr>
                  <w:p w:rsidR="0086577B"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408914126"/>
                <w:placeholder>
                  <w:docPart w:val="CE842EF1DDDC4DEEBDF2E17954685C27"/>
                </w:placeholder>
                <w:showingPlcHdr/>
                <w:date>
                  <w:dateFormat w:val="dd/MM/yyyy"/>
                  <w:lid w:val="en-GB"/>
                  <w:storeMappedDataAs w:val="dateTime"/>
                  <w:calendar w:val="gregorian"/>
                </w:date>
              </w:sdtPr>
              <w:sdtEndPr/>
              <w:sdtContent>
                <w:tc>
                  <w:tcPr>
                    <w:tcW w:w="2809"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131703111"/>
                <w:placeholder>
                  <w:docPart w:val="41FEEFAC5125440E84724A05C42FB12B"/>
                </w:placeholder>
                <w:showingPlcHdr/>
                <w:date>
                  <w:dateFormat w:val="dd/MM/yyyy"/>
                  <w:lid w:val="en-GB"/>
                  <w:storeMappedDataAs w:val="dateTime"/>
                  <w:calendar w:val="gregorian"/>
                </w:date>
              </w:sdtPr>
              <w:sdtEndPr/>
              <w:sdtContent>
                <w:tc>
                  <w:tcPr>
                    <w:tcW w:w="3312"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DB0EDE" w:rsidRPr="0071061C" w:rsidRDefault="00DB0EDE" w:rsidP="00A84D11">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Employer</w:t>
                </w:r>
              </w:p>
            </w:tc>
            <w:sdt>
              <w:sdtPr>
                <w:rPr>
                  <w:rFonts w:ascii="Segoe UI" w:hAnsi="Segoe UI" w:cs="Segoe UI"/>
                  <w:color w:val="333333"/>
                  <w:szCs w:val="22"/>
                </w:rPr>
                <w:id w:val="-347564046"/>
                <w:placeholder>
                  <w:docPart w:val="E6F3F135749341D0B359A5550355DB1E"/>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Position held</w:t>
                </w:r>
              </w:p>
            </w:tc>
            <w:sdt>
              <w:sdtPr>
                <w:rPr>
                  <w:rFonts w:ascii="Segoe UI" w:hAnsi="Segoe UI" w:cs="Segoe UI"/>
                  <w:color w:val="333333"/>
                  <w:szCs w:val="22"/>
                </w:rPr>
                <w:id w:val="-2136017873"/>
                <w:placeholder>
                  <w:docPart w:val="D6A35DD21D4B4EF086523046D320F779"/>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71061C">
            <w:trPr>
              <w:trHeight w:val="1701"/>
              <w:jc w:val="center"/>
            </w:trPr>
            <w:tc>
              <w:tcPr>
                <w:tcW w:w="2268" w:type="dxa"/>
                <w:shd w:val="clear" w:color="auto" w:fill="auto"/>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Responsibilities</w:t>
                </w:r>
              </w:p>
            </w:tc>
            <w:sdt>
              <w:sdtPr>
                <w:rPr>
                  <w:rFonts w:ascii="Segoe UI" w:hAnsi="Segoe UI" w:cs="Segoe UI"/>
                  <w:color w:val="333333"/>
                  <w:szCs w:val="22"/>
                </w:rPr>
                <w:id w:val="593357678"/>
                <w:placeholder>
                  <w:docPart w:val="DefaultPlaceholder_1081868574"/>
                </w:placeholder>
                <w:showingPlcHdr/>
              </w:sdtPr>
              <w:sdtEndPr/>
              <w:sdtContent>
                <w:tc>
                  <w:tcPr>
                    <w:tcW w:w="7812" w:type="dxa"/>
                    <w:gridSpan w:val="4"/>
                    <w:shd w:val="clear" w:color="auto" w:fill="auto"/>
                  </w:tcPr>
                  <w:p w:rsidR="0086577B"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920172806"/>
                <w:placeholder>
                  <w:docPart w:val="3827D20D8AD245839CA0172E8F776F5F"/>
                </w:placeholder>
                <w:showingPlcHdr/>
                <w:date>
                  <w:dateFormat w:val="dd/MM/yyyy"/>
                  <w:lid w:val="en-GB"/>
                  <w:storeMappedDataAs w:val="dateTime"/>
                  <w:calendar w:val="gregorian"/>
                </w:date>
              </w:sdtPr>
              <w:sdtEndPr/>
              <w:sdtContent>
                <w:tc>
                  <w:tcPr>
                    <w:tcW w:w="2809"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859784756"/>
                <w:placeholder>
                  <w:docPart w:val="DAC34CF736004128AF77F48A6FD5B092"/>
                </w:placeholder>
                <w:showingPlcHdr/>
                <w:date>
                  <w:dateFormat w:val="dd/MM/yyyy"/>
                  <w:lid w:val="en-GB"/>
                  <w:storeMappedDataAs w:val="dateTime"/>
                  <w:calendar w:val="gregorian"/>
                </w:date>
              </w:sdtPr>
              <w:sdtEndPr/>
              <w:sdtContent>
                <w:tc>
                  <w:tcPr>
                    <w:tcW w:w="3312"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2011D7" w:rsidRPr="0071061C" w:rsidRDefault="002011D7"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162588" w:rsidRPr="002B29A5" w:rsidTr="00DE3B1F">
            <w:trPr>
              <w:trHeight w:val="352"/>
              <w:jc w:val="center"/>
            </w:trPr>
            <w:tc>
              <w:tcPr>
                <w:tcW w:w="2268" w:type="dxa"/>
                <w:shd w:val="clear" w:color="auto" w:fill="auto"/>
                <w:vAlign w:val="center"/>
              </w:tcPr>
              <w:p w:rsidR="00162588" w:rsidRPr="002B29A5" w:rsidRDefault="00162588" w:rsidP="0071061C">
                <w:pPr>
                  <w:keepNext/>
                  <w:rPr>
                    <w:rFonts w:ascii="Segoe UI" w:hAnsi="Segoe UI" w:cs="Segoe UI"/>
                    <w:color w:val="333333"/>
                    <w:szCs w:val="22"/>
                  </w:rPr>
                </w:pPr>
                <w:r w:rsidRPr="002B29A5">
                  <w:rPr>
                    <w:rFonts w:ascii="Segoe UI" w:hAnsi="Segoe UI" w:cs="Segoe UI"/>
                    <w:color w:val="333333"/>
                    <w:szCs w:val="22"/>
                  </w:rPr>
                  <w:t>Employer</w:t>
                </w:r>
              </w:p>
            </w:tc>
            <w:sdt>
              <w:sdtPr>
                <w:rPr>
                  <w:rFonts w:ascii="Segoe UI" w:hAnsi="Segoe UI" w:cs="Segoe UI"/>
                  <w:color w:val="333333"/>
                  <w:szCs w:val="22"/>
                </w:rPr>
                <w:id w:val="-1716273386"/>
                <w:placeholder>
                  <w:docPart w:val="8A7B9A3539D446B295E66A543C3DCC69"/>
                </w:placeholder>
                <w:showingPlcHdr/>
              </w:sdtPr>
              <w:sdtEndPr/>
              <w:sdtContent>
                <w:tc>
                  <w:tcPr>
                    <w:tcW w:w="7812" w:type="dxa"/>
                    <w:gridSpan w:val="4"/>
                    <w:shd w:val="clear" w:color="auto" w:fill="auto"/>
                    <w:vAlign w:val="center"/>
                  </w:tcPr>
                  <w:p w:rsidR="00162588"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162588" w:rsidRPr="002B29A5" w:rsidTr="00DE3B1F">
            <w:trPr>
              <w:trHeight w:val="352"/>
              <w:jc w:val="center"/>
            </w:trPr>
            <w:tc>
              <w:tcPr>
                <w:tcW w:w="2268" w:type="dxa"/>
                <w:shd w:val="clear" w:color="auto" w:fill="auto"/>
                <w:vAlign w:val="center"/>
              </w:tcPr>
              <w:p w:rsidR="00162588" w:rsidRPr="002B29A5" w:rsidRDefault="00162588" w:rsidP="0071061C">
                <w:pPr>
                  <w:keepNext/>
                  <w:rPr>
                    <w:rFonts w:ascii="Segoe UI" w:hAnsi="Segoe UI" w:cs="Segoe UI"/>
                    <w:color w:val="333333"/>
                    <w:szCs w:val="22"/>
                  </w:rPr>
                </w:pPr>
                <w:r w:rsidRPr="002B29A5">
                  <w:rPr>
                    <w:rFonts w:ascii="Segoe UI" w:hAnsi="Segoe UI" w:cs="Segoe UI"/>
                    <w:color w:val="333333"/>
                    <w:szCs w:val="22"/>
                  </w:rPr>
                  <w:t>Position held</w:t>
                </w:r>
              </w:p>
            </w:tc>
            <w:sdt>
              <w:sdtPr>
                <w:rPr>
                  <w:rFonts w:ascii="Segoe UI" w:hAnsi="Segoe UI" w:cs="Segoe UI"/>
                  <w:color w:val="333333"/>
                  <w:szCs w:val="22"/>
                </w:rPr>
                <w:id w:val="633684846"/>
                <w:placeholder>
                  <w:docPart w:val="D6A5DE4004FD482BA84858A354FBBAD9"/>
                </w:placeholder>
                <w:showingPlcHdr/>
              </w:sdtPr>
              <w:sdtEndPr/>
              <w:sdtContent>
                <w:tc>
                  <w:tcPr>
                    <w:tcW w:w="7812" w:type="dxa"/>
                    <w:gridSpan w:val="4"/>
                    <w:shd w:val="clear" w:color="auto" w:fill="auto"/>
                    <w:vAlign w:val="center"/>
                  </w:tcPr>
                  <w:p w:rsidR="00162588"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162588" w:rsidRPr="002B29A5" w:rsidTr="0071061C">
            <w:trPr>
              <w:trHeight w:val="1701"/>
              <w:jc w:val="center"/>
            </w:trPr>
            <w:tc>
              <w:tcPr>
                <w:tcW w:w="2268" w:type="dxa"/>
                <w:shd w:val="clear" w:color="auto" w:fill="auto"/>
              </w:tcPr>
              <w:p w:rsidR="00162588" w:rsidRPr="002B29A5" w:rsidRDefault="00162588" w:rsidP="0071061C">
                <w:pPr>
                  <w:keepNext/>
                  <w:rPr>
                    <w:rFonts w:ascii="Segoe UI" w:hAnsi="Segoe UI" w:cs="Segoe UI"/>
                    <w:color w:val="333333"/>
                    <w:szCs w:val="22"/>
                  </w:rPr>
                </w:pPr>
                <w:r w:rsidRPr="002B29A5">
                  <w:rPr>
                    <w:rFonts w:ascii="Segoe UI" w:hAnsi="Segoe UI" w:cs="Segoe UI"/>
                    <w:color w:val="333333"/>
                    <w:szCs w:val="22"/>
                  </w:rPr>
                  <w:t>Responsibilities</w:t>
                </w:r>
              </w:p>
            </w:tc>
            <w:sdt>
              <w:sdtPr>
                <w:rPr>
                  <w:rFonts w:ascii="Segoe UI" w:hAnsi="Segoe UI" w:cs="Segoe UI"/>
                  <w:color w:val="333333"/>
                  <w:szCs w:val="22"/>
                </w:rPr>
                <w:id w:val="568546234"/>
                <w:placeholder>
                  <w:docPart w:val="DefaultPlaceholder_1081868574"/>
                </w:placeholder>
                <w:showingPlcHdr/>
              </w:sdtPr>
              <w:sdtEndPr/>
              <w:sdtContent>
                <w:tc>
                  <w:tcPr>
                    <w:tcW w:w="7812" w:type="dxa"/>
                    <w:gridSpan w:val="4"/>
                    <w:shd w:val="clear" w:color="auto" w:fill="auto"/>
                  </w:tcPr>
                  <w:p w:rsidR="00162588"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162588" w:rsidRPr="002B29A5" w:rsidTr="00DE3B1F">
            <w:trPr>
              <w:trHeight w:val="352"/>
              <w:jc w:val="center"/>
            </w:trPr>
            <w:tc>
              <w:tcPr>
                <w:tcW w:w="2268" w:type="dxa"/>
                <w:shd w:val="clear" w:color="auto" w:fill="auto"/>
                <w:vAlign w:val="center"/>
              </w:tcPr>
              <w:p w:rsidR="00162588" w:rsidRPr="002B29A5" w:rsidRDefault="00162588"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162588" w:rsidRPr="002B29A5" w:rsidRDefault="00162588"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056668702"/>
                <w:placeholder>
                  <w:docPart w:val="705ECC111EB4474FA32D8025035EEB7A"/>
                </w:placeholder>
                <w:showingPlcHdr/>
                <w:date>
                  <w:dateFormat w:val="dd/MM/yyyy"/>
                  <w:lid w:val="en-GB"/>
                  <w:storeMappedDataAs w:val="dateTime"/>
                  <w:calendar w:val="gregorian"/>
                </w:date>
              </w:sdtPr>
              <w:sdtEndPr/>
              <w:sdtContent>
                <w:tc>
                  <w:tcPr>
                    <w:tcW w:w="2809" w:type="dxa"/>
                    <w:shd w:val="clear" w:color="auto" w:fill="auto"/>
                    <w:vAlign w:val="center"/>
                  </w:tcPr>
                  <w:p w:rsidR="00162588"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162588" w:rsidRPr="002B29A5" w:rsidRDefault="00162588"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601944932"/>
                <w:placeholder>
                  <w:docPart w:val="447CB347904849D0AC52CCD2262E2FF1"/>
                </w:placeholder>
                <w:showingPlcHdr/>
                <w:date>
                  <w:dateFormat w:val="dd/MM/yyyy"/>
                  <w:lid w:val="en-GB"/>
                  <w:storeMappedDataAs w:val="dateTime"/>
                  <w:calendar w:val="gregorian"/>
                </w:date>
              </w:sdtPr>
              <w:sdtEndPr/>
              <w:sdtContent>
                <w:tc>
                  <w:tcPr>
                    <w:tcW w:w="3312" w:type="dxa"/>
                    <w:shd w:val="clear" w:color="auto" w:fill="auto"/>
                    <w:vAlign w:val="center"/>
                  </w:tcPr>
                  <w:p w:rsidR="00162588"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E65935" w:rsidRPr="0071061C" w:rsidRDefault="00E65935"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505449" w:rsidRPr="002B29A5" w:rsidTr="00DE3B1F">
            <w:trPr>
              <w:trHeight w:val="335"/>
              <w:jc w:val="center"/>
            </w:trPr>
            <w:tc>
              <w:tcPr>
                <w:tcW w:w="10080" w:type="dxa"/>
                <w:shd w:val="clear" w:color="auto" w:fill="34657F"/>
                <w:vAlign w:val="center"/>
              </w:tcPr>
              <w:p w:rsidR="00505449" w:rsidRPr="002B29A5" w:rsidRDefault="004A6F23" w:rsidP="0071061C">
                <w:pPr>
                  <w:keepNext/>
                  <w:rPr>
                    <w:rFonts w:ascii="Segoe UI" w:hAnsi="Segoe UI" w:cs="Segoe UI"/>
                    <w:color w:val="FFFFFF"/>
                    <w:sz w:val="24"/>
                  </w:rPr>
                </w:pPr>
                <w:r w:rsidRPr="002B29A5">
                  <w:rPr>
                    <w:rFonts w:ascii="Segoe UI" w:hAnsi="Segoe UI" w:cs="Segoe UI"/>
                    <w:color w:val="FFFFFF"/>
                    <w:sz w:val="24"/>
                  </w:rPr>
                  <w:t>Why do you want to pursue</w:t>
                </w:r>
                <w:r w:rsidR="00505449" w:rsidRPr="002B29A5">
                  <w:rPr>
                    <w:rFonts w:ascii="Segoe UI" w:hAnsi="Segoe UI" w:cs="Segoe UI"/>
                    <w:color w:val="FFFFFF"/>
                    <w:sz w:val="24"/>
                  </w:rPr>
                  <w:t xml:space="preserve"> a career in law?</w:t>
                </w:r>
              </w:p>
            </w:tc>
          </w:tr>
          <w:tr w:rsidR="00D70622" w:rsidRPr="002B29A5" w:rsidTr="00DE3B1F">
            <w:trPr>
              <w:trHeight w:val="4143"/>
              <w:jc w:val="center"/>
            </w:trPr>
            <w:sdt>
              <w:sdtPr>
                <w:rPr>
                  <w:rFonts w:ascii="Segoe UI" w:hAnsi="Segoe UI" w:cs="Segoe UI"/>
                  <w:color w:val="333333"/>
                  <w:szCs w:val="22"/>
                </w:rPr>
                <w:id w:val="-45071413"/>
                <w:placeholder>
                  <w:docPart w:val="862F7906D384433DBB475F4AA9BB4C2B"/>
                </w:placeholder>
                <w:showingPlcHdr/>
              </w:sdtPr>
              <w:sdtEndPr/>
              <w:sdtContent>
                <w:tc>
                  <w:tcPr>
                    <w:tcW w:w="10080" w:type="dxa"/>
                    <w:shd w:val="clear" w:color="auto" w:fill="auto"/>
                  </w:tcPr>
                  <w:p w:rsidR="00FF1B17"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bl>
        <w:p w:rsidR="000F4384" w:rsidRPr="0071061C" w:rsidRDefault="000F4384"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357"/>
              <w:jc w:val="center"/>
            </w:trPr>
            <w:tc>
              <w:tcPr>
                <w:tcW w:w="10080" w:type="dxa"/>
                <w:shd w:val="clear" w:color="auto" w:fill="34657F"/>
                <w:vAlign w:val="center"/>
              </w:tcPr>
              <w:p w:rsidR="00375957" w:rsidRPr="002B29A5" w:rsidRDefault="00375957" w:rsidP="0071061C">
                <w:pPr>
                  <w:keepNext/>
                  <w:rPr>
                    <w:rFonts w:ascii="Segoe UI" w:hAnsi="Segoe UI" w:cs="Segoe UI"/>
                    <w:color w:val="FFFFFF"/>
                    <w:sz w:val="24"/>
                  </w:rPr>
                </w:pPr>
                <w:r w:rsidRPr="002B29A5">
                  <w:rPr>
                    <w:rFonts w:ascii="Segoe UI" w:hAnsi="Segoe UI" w:cs="Segoe UI"/>
                    <w:color w:val="FFFFFF"/>
                    <w:sz w:val="24"/>
                  </w:rPr>
                  <w:lastRenderedPageBreak/>
                  <w:t>What are the main challenges currently facing legal practices</w:t>
                </w:r>
                <w:r w:rsidR="009344F5">
                  <w:rPr>
                    <w:rFonts w:ascii="Segoe UI" w:hAnsi="Segoe UI" w:cs="Segoe UI"/>
                    <w:color w:val="FFFFFF"/>
                    <w:sz w:val="24"/>
                  </w:rPr>
                  <w:t xml:space="preserve"> such as Barlow Robbins LLP</w:t>
                </w:r>
                <w:r w:rsidRPr="002B29A5">
                  <w:rPr>
                    <w:rFonts w:ascii="Segoe UI" w:hAnsi="Segoe UI" w:cs="Segoe UI"/>
                    <w:color w:val="FFFFFF"/>
                    <w:sz w:val="24"/>
                  </w:rPr>
                  <w:t>?</w:t>
                </w:r>
              </w:p>
            </w:tc>
          </w:tr>
          <w:tr w:rsidR="00D70622" w:rsidRPr="002B29A5" w:rsidTr="00DE3B1F">
            <w:trPr>
              <w:trHeight w:val="4108"/>
              <w:jc w:val="center"/>
            </w:trPr>
            <w:sdt>
              <w:sdtPr>
                <w:rPr>
                  <w:rFonts w:ascii="Segoe UI" w:hAnsi="Segoe UI" w:cs="Segoe UI"/>
                  <w:color w:val="333333"/>
                  <w:szCs w:val="22"/>
                </w:rPr>
                <w:id w:val="335274478"/>
                <w:placeholder>
                  <w:docPart w:val="4DFF6D9D5AC5407DAF06A08C1032BEAE"/>
                </w:placeholder>
                <w:showingPlcHdr/>
              </w:sdtPr>
              <w:sdtEndPr/>
              <w:sdtContent>
                <w:tc>
                  <w:tcPr>
                    <w:tcW w:w="10080" w:type="dxa"/>
                    <w:shd w:val="clear" w:color="auto" w:fill="auto"/>
                  </w:tcPr>
                  <w:p w:rsidR="00FF1B17" w:rsidRPr="002B29A5" w:rsidRDefault="009754B0" w:rsidP="0071061C">
                    <w:pPr>
                      <w:rPr>
                        <w:rFonts w:ascii="Segoe UI" w:hAnsi="Segoe UI" w:cs="Segoe UI"/>
                        <w:color w:val="333333"/>
                        <w:szCs w:val="22"/>
                      </w:rPr>
                    </w:pPr>
                    <w:r w:rsidRPr="009711C8">
                      <w:rPr>
                        <w:rStyle w:val="PlaceholderText"/>
                      </w:rPr>
                      <w:t>Click here to enter text.</w:t>
                    </w:r>
                  </w:p>
                </w:tc>
              </w:sdtContent>
            </w:sdt>
          </w:tr>
        </w:tbl>
        <w:p w:rsidR="002011D7" w:rsidRPr="0071061C" w:rsidRDefault="002011D7"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700"/>
              <w:jc w:val="center"/>
            </w:trPr>
            <w:tc>
              <w:tcPr>
                <w:tcW w:w="10080" w:type="dxa"/>
                <w:shd w:val="clear" w:color="auto" w:fill="34657F"/>
                <w:vAlign w:val="center"/>
              </w:tcPr>
              <w:p w:rsidR="00375957" w:rsidRPr="002B29A5" w:rsidRDefault="00375957" w:rsidP="0071061C">
                <w:pPr>
                  <w:keepNext/>
                  <w:rPr>
                    <w:rFonts w:ascii="Segoe UI" w:hAnsi="Segoe UI" w:cs="Segoe UI"/>
                    <w:color w:val="FFFFFF"/>
                    <w:sz w:val="24"/>
                  </w:rPr>
                </w:pPr>
                <w:r w:rsidRPr="002B29A5">
                  <w:rPr>
                    <w:rFonts w:ascii="Segoe UI" w:hAnsi="Segoe UI" w:cs="Segoe UI"/>
                    <w:color w:val="FFFFFF"/>
                    <w:sz w:val="24"/>
                  </w:rPr>
                  <w:t xml:space="preserve">What positions of responsibility have you held and/or what </w:t>
                </w:r>
                <w:r w:rsidR="00AF5C8E" w:rsidRPr="002B29A5">
                  <w:rPr>
                    <w:rFonts w:ascii="Segoe UI" w:hAnsi="Segoe UI" w:cs="Segoe UI"/>
                    <w:color w:val="FFFFFF"/>
                    <w:sz w:val="24"/>
                  </w:rPr>
                  <w:t>other significant</w:t>
                </w:r>
                <w:r w:rsidRPr="002B29A5">
                  <w:rPr>
                    <w:rFonts w:ascii="Segoe UI" w:hAnsi="Segoe UI" w:cs="Segoe UI"/>
                    <w:color w:val="FFFFFF"/>
                    <w:sz w:val="24"/>
                  </w:rPr>
                  <w:t xml:space="preserve"> achievements have you made?  How do you think these will help in a legal career?</w:t>
                </w:r>
              </w:p>
            </w:tc>
          </w:tr>
          <w:tr w:rsidR="00D70622" w:rsidRPr="002B29A5" w:rsidTr="00DE3B1F">
            <w:trPr>
              <w:trHeight w:val="3938"/>
              <w:jc w:val="center"/>
            </w:trPr>
            <w:sdt>
              <w:sdtPr>
                <w:rPr>
                  <w:rFonts w:ascii="Segoe UI" w:hAnsi="Segoe UI" w:cs="Segoe UI"/>
                  <w:color w:val="333333"/>
                  <w:szCs w:val="22"/>
                </w:rPr>
                <w:id w:val="-525338863"/>
                <w:placeholder>
                  <w:docPart w:val="1F6CA4E0CE334D32AA1C23D69CD407D5"/>
                </w:placeholder>
                <w:showingPlcHdr/>
              </w:sdtPr>
              <w:sdtEndPr/>
              <w:sdtContent>
                <w:tc>
                  <w:tcPr>
                    <w:tcW w:w="10080" w:type="dxa"/>
                    <w:shd w:val="clear" w:color="auto" w:fill="auto"/>
                  </w:tcPr>
                  <w:p w:rsidR="00FF1B17" w:rsidRPr="002B29A5" w:rsidRDefault="0071061C" w:rsidP="0071061C">
                    <w:pPr>
                      <w:rPr>
                        <w:rFonts w:ascii="Segoe UI" w:hAnsi="Segoe UI" w:cs="Segoe UI"/>
                        <w:color w:val="333333"/>
                        <w:szCs w:val="22"/>
                      </w:rPr>
                    </w:pPr>
                    <w:r w:rsidRPr="009711C8">
                      <w:rPr>
                        <w:rStyle w:val="PlaceholderText"/>
                      </w:rPr>
                      <w:t>Click here to enter text.</w:t>
                    </w:r>
                  </w:p>
                </w:tc>
              </w:sdtContent>
            </w:sdt>
          </w:tr>
        </w:tbl>
        <w:p w:rsidR="001E591A" w:rsidRPr="0071061C" w:rsidRDefault="001E591A"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400"/>
              <w:jc w:val="center"/>
            </w:trPr>
            <w:tc>
              <w:tcPr>
                <w:tcW w:w="10080" w:type="dxa"/>
                <w:shd w:val="clear" w:color="auto" w:fill="34657F"/>
                <w:vAlign w:val="center"/>
              </w:tcPr>
              <w:p w:rsidR="00375957" w:rsidRPr="002B29A5" w:rsidRDefault="00375957" w:rsidP="0071061C">
                <w:pPr>
                  <w:keepNext/>
                  <w:rPr>
                    <w:rFonts w:ascii="Segoe UI" w:hAnsi="Segoe UI" w:cs="Segoe UI"/>
                    <w:color w:val="FFFFFF"/>
                    <w:sz w:val="24"/>
                  </w:rPr>
                </w:pPr>
                <w:r w:rsidRPr="002B29A5">
                  <w:rPr>
                    <w:rFonts w:ascii="Segoe UI" w:hAnsi="Segoe UI" w:cs="Segoe UI"/>
                    <w:color w:val="FFFFFF"/>
                    <w:sz w:val="24"/>
                  </w:rPr>
                  <w:t>Which famous person do you admire, past or present, and why?</w:t>
                </w:r>
              </w:p>
            </w:tc>
          </w:tr>
          <w:tr w:rsidR="00D70622" w:rsidRPr="002B29A5" w:rsidTr="00DE3B1F">
            <w:trPr>
              <w:trHeight w:val="4749"/>
              <w:jc w:val="center"/>
            </w:trPr>
            <w:sdt>
              <w:sdtPr>
                <w:rPr>
                  <w:rFonts w:ascii="Segoe UI" w:hAnsi="Segoe UI" w:cs="Segoe UI"/>
                  <w:color w:val="333333"/>
                  <w:szCs w:val="22"/>
                </w:rPr>
                <w:id w:val="1113790780"/>
                <w:placeholder>
                  <w:docPart w:val="16CCF1E8AFE746A79C968F86D69C5912"/>
                </w:placeholder>
                <w:showingPlcHdr/>
              </w:sdtPr>
              <w:sdtEndPr/>
              <w:sdtContent>
                <w:tc>
                  <w:tcPr>
                    <w:tcW w:w="10080" w:type="dxa"/>
                    <w:shd w:val="clear" w:color="auto" w:fill="auto"/>
                  </w:tcPr>
                  <w:p w:rsidR="00FF1B17" w:rsidRPr="002B29A5" w:rsidRDefault="009754B0" w:rsidP="00DE3B1F">
                    <w:pPr>
                      <w:rPr>
                        <w:rFonts w:ascii="Segoe UI" w:hAnsi="Segoe UI" w:cs="Segoe UI"/>
                        <w:color w:val="333333"/>
                        <w:szCs w:val="22"/>
                      </w:rPr>
                    </w:pPr>
                    <w:r w:rsidRPr="009711C8">
                      <w:rPr>
                        <w:rStyle w:val="PlaceholderText"/>
                      </w:rPr>
                      <w:t>Click here to enter text.</w:t>
                    </w:r>
                  </w:p>
                </w:tc>
              </w:sdtContent>
            </w:sdt>
          </w:tr>
        </w:tbl>
        <w:p w:rsidR="002011D7" w:rsidRPr="0071061C" w:rsidRDefault="002011D7"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427"/>
              <w:jc w:val="center"/>
            </w:trPr>
            <w:tc>
              <w:tcPr>
                <w:tcW w:w="10080" w:type="dxa"/>
                <w:shd w:val="clear" w:color="auto" w:fill="34657F"/>
                <w:vAlign w:val="center"/>
              </w:tcPr>
              <w:p w:rsidR="00375957" w:rsidRPr="002B29A5" w:rsidRDefault="00375957" w:rsidP="0071061C">
                <w:pPr>
                  <w:keepNext/>
                  <w:rPr>
                    <w:rFonts w:ascii="Segoe UI" w:hAnsi="Segoe UI" w:cs="Segoe UI"/>
                    <w:color w:val="FFFFFF"/>
                    <w:sz w:val="24"/>
                  </w:rPr>
                </w:pPr>
                <w:r w:rsidRPr="002B29A5">
                  <w:rPr>
                    <w:rFonts w:ascii="Segoe UI" w:hAnsi="Segoe UI" w:cs="Segoe UI"/>
                    <w:color w:val="FFFFFF"/>
                    <w:sz w:val="24"/>
                  </w:rPr>
                  <w:t>Why should we select you for a Training Contract with Barlow Robbins LLP?</w:t>
                </w:r>
              </w:p>
            </w:tc>
          </w:tr>
          <w:tr w:rsidR="00D70622" w:rsidRPr="002B29A5" w:rsidTr="00DE3B1F">
            <w:trPr>
              <w:trHeight w:val="5005"/>
              <w:jc w:val="center"/>
            </w:trPr>
            <w:sdt>
              <w:sdtPr>
                <w:rPr>
                  <w:rFonts w:ascii="Segoe UI" w:hAnsi="Segoe UI" w:cs="Segoe UI"/>
                  <w:color w:val="333333"/>
                  <w:szCs w:val="22"/>
                </w:rPr>
                <w:id w:val="1914590507"/>
                <w:placeholder>
                  <w:docPart w:val="F3CA07BDB10445729AF26BEA20ED6D80"/>
                </w:placeholder>
                <w:showingPlcHdr/>
              </w:sdtPr>
              <w:sdtEndPr/>
              <w:sdtContent>
                <w:tc>
                  <w:tcPr>
                    <w:tcW w:w="10080" w:type="dxa"/>
                    <w:shd w:val="clear" w:color="auto" w:fill="auto"/>
                  </w:tcPr>
                  <w:p w:rsidR="00FF1B17" w:rsidRPr="002B29A5" w:rsidRDefault="009754B0" w:rsidP="00DE3B1F">
                    <w:pPr>
                      <w:rPr>
                        <w:rFonts w:ascii="Segoe UI" w:hAnsi="Segoe UI" w:cs="Segoe UI"/>
                        <w:color w:val="333333"/>
                        <w:szCs w:val="22"/>
                      </w:rPr>
                    </w:pPr>
                    <w:r w:rsidRPr="009711C8">
                      <w:rPr>
                        <w:rStyle w:val="PlaceholderText"/>
                      </w:rPr>
                      <w:t>Click here to enter text.</w:t>
                    </w:r>
                  </w:p>
                </w:tc>
              </w:sdtContent>
            </w:sdt>
          </w:tr>
        </w:tbl>
        <w:p w:rsidR="00375957" w:rsidRPr="0071061C" w:rsidRDefault="00375957" w:rsidP="0071061C">
          <w:pPr>
            <w:ind w:left="-1260"/>
            <w:rPr>
              <w:rFonts w:ascii="Segoe UI" w:hAnsi="Segoe UI" w:cs="Segoe UI"/>
              <w:color w:val="333333"/>
              <w:sz w:val="20"/>
              <w:szCs w:val="20"/>
            </w:rPr>
          </w:pPr>
        </w:p>
        <w:tbl>
          <w:tblPr>
            <w:tblW w:w="10173"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1E0" w:firstRow="1" w:lastRow="1" w:firstColumn="1" w:lastColumn="1" w:noHBand="0" w:noVBand="0"/>
          </w:tblPr>
          <w:tblGrid>
            <w:gridCol w:w="4680"/>
            <w:gridCol w:w="5493"/>
          </w:tblGrid>
          <w:tr w:rsidR="005B2A8B" w:rsidRPr="002B29A5" w:rsidTr="00DE3B1F">
            <w:trPr>
              <w:trHeight w:val="350"/>
              <w:jc w:val="center"/>
            </w:trPr>
            <w:tc>
              <w:tcPr>
                <w:tcW w:w="4680" w:type="dxa"/>
                <w:tcBorders>
                  <w:top w:val="nil"/>
                  <w:left w:val="nil"/>
                  <w:bottom w:val="nil"/>
                  <w:right w:val="single" w:sz="4" w:space="0" w:color="4D4D4D"/>
                </w:tcBorders>
                <w:shd w:val="clear" w:color="auto" w:fill="auto"/>
                <w:vAlign w:val="center"/>
              </w:tcPr>
              <w:p w:rsidR="005B2A8B" w:rsidRPr="002B29A5" w:rsidRDefault="005B2A8B" w:rsidP="00DE3B1F">
                <w:pPr>
                  <w:rPr>
                    <w:rFonts w:ascii="Segoe UI" w:hAnsi="Segoe UI" w:cs="Segoe UI"/>
                    <w:color w:val="333333"/>
                    <w:szCs w:val="22"/>
                  </w:rPr>
                </w:pPr>
                <w:r w:rsidRPr="002B29A5">
                  <w:rPr>
                    <w:rFonts w:ascii="Segoe UI" w:hAnsi="Segoe UI" w:cs="Segoe UI"/>
                    <w:color w:val="333333"/>
                    <w:szCs w:val="22"/>
                  </w:rPr>
                  <w:t>Do you have a full clean driving licence?</w:t>
                </w:r>
              </w:p>
            </w:tc>
            <w:sdt>
              <w:sdtPr>
                <w:rPr>
                  <w:rFonts w:ascii="Segoe UI" w:hAnsi="Segoe UI" w:cs="Segoe UI"/>
                  <w:sz w:val="24"/>
                </w:rPr>
                <w:id w:val="-1463109271"/>
                <w:placeholder>
                  <w:docPart w:val="DBF72822EBAB4408958BF045720F9957"/>
                </w:placeholder>
                <w:showingPlcHdr/>
              </w:sdtPr>
              <w:sdtEndPr/>
              <w:sdtContent>
                <w:tc>
                  <w:tcPr>
                    <w:tcW w:w="5493" w:type="dxa"/>
                    <w:tcBorders>
                      <w:left w:val="single" w:sz="4" w:space="0" w:color="4D4D4D"/>
                      <w:bottom w:val="single" w:sz="4" w:space="0" w:color="4D4D4D"/>
                    </w:tcBorders>
                    <w:shd w:val="clear" w:color="auto" w:fill="auto"/>
                  </w:tcPr>
                  <w:p w:rsidR="005B2A8B" w:rsidRPr="002B29A5" w:rsidRDefault="009754B0" w:rsidP="00DE3B1F">
                    <w:pPr>
                      <w:rPr>
                        <w:rFonts w:ascii="Segoe UI" w:hAnsi="Segoe UI" w:cs="Segoe UI"/>
                        <w:sz w:val="24"/>
                      </w:rPr>
                    </w:pPr>
                    <w:r w:rsidRPr="009711C8">
                      <w:rPr>
                        <w:rStyle w:val="PlaceholderText"/>
                      </w:rPr>
                      <w:t>Click here to enter text.</w:t>
                    </w:r>
                  </w:p>
                </w:tc>
              </w:sdtContent>
            </w:sdt>
          </w:tr>
          <w:tr w:rsidR="005B2A8B" w:rsidRPr="002B29A5" w:rsidTr="00DE3B1F">
            <w:trPr>
              <w:trHeight w:val="20"/>
              <w:jc w:val="center"/>
            </w:trPr>
            <w:tc>
              <w:tcPr>
                <w:tcW w:w="4680" w:type="dxa"/>
                <w:tcBorders>
                  <w:top w:val="nil"/>
                  <w:left w:val="nil"/>
                  <w:bottom w:val="nil"/>
                  <w:right w:val="nil"/>
                </w:tcBorders>
                <w:shd w:val="clear" w:color="auto" w:fill="auto"/>
                <w:vAlign w:val="center"/>
              </w:tcPr>
              <w:p w:rsidR="005B2A8B" w:rsidRPr="002B29A5" w:rsidRDefault="005B2A8B" w:rsidP="00DE3B1F">
                <w:pPr>
                  <w:rPr>
                    <w:rFonts w:ascii="Segoe UI" w:hAnsi="Segoe UI" w:cs="Segoe UI"/>
                    <w:color w:val="333333"/>
                    <w:sz w:val="10"/>
                    <w:szCs w:val="10"/>
                  </w:rPr>
                </w:pPr>
              </w:p>
            </w:tc>
            <w:tc>
              <w:tcPr>
                <w:tcW w:w="5493" w:type="dxa"/>
                <w:tcBorders>
                  <w:top w:val="single" w:sz="4" w:space="0" w:color="4D4D4D"/>
                  <w:left w:val="nil"/>
                  <w:bottom w:val="single" w:sz="4" w:space="0" w:color="4D4D4D"/>
                  <w:right w:val="nil"/>
                </w:tcBorders>
                <w:shd w:val="clear" w:color="auto" w:fill="auto"/>
                <w:vAlign w:val="center"/>
              </w:tcPr>
              <w:p w:rsidR="005B2A8B" w:rsidRPr="002B29A5" w:rsidRDefault="005B2A8B" w:rsidP="00DE3B1F">
                <w:pPr>
                  <w:rPr>
                    <w:rFonts w:ascii="Segoe UI" w:hAnsi="Segoe UI" w:cs="Segoe UI"/>
                    <w:sz w:val="4"/>
                    <w:szCs w:val="4"/>
                  </w:rPr>
                </w:pPr>
              </w:p>
            </w:tc>
          </w:tr>
          <w:tr w:rsidR="005B2A8B" w:rsidRPr="002B29A5" w:rsidTr="00DE3B1F">
            <w:trPr>
              <w:trHeight w:val="352"/>
              <w:jc w:val="center"/>
            </w:trPr>
            <w:tc>
              <w:tcPr>
                <w:tcW w:w="4680" w:type="dxa"/>
                <w:tcBorders>
                  <w:top w:val="nil"/>
                  <w:left w:val="nil"/>
                  <w:bottom w:val="nil"/>
                  <w:right w:val="single" w:sz="4" w:space="0" w:color="4D4D4D"/>
                </w:tcBorders>
                <w:shd w:val="clear" w:color="auto" w:fill="auto"/>
                <w:vAlign w:val="center"/>
              </w:tcPr>
              <w:p w:rsidR="005B2A8B" w:rsidRPr="002B29A5" w:rsidRDefault="005B2A8B" w:rsidP="00DE3B1F">
                <w:pPr>
                  <w:rPr>
                    <w:rFonts w:ascii="Segoe UI" w:hAnsi="Segoe UI" w:cs="Segoe UI"/>
                    <w:color w:val="333333"/>
                    <w:szCs w:val="22"/>
                  </w:rPr>
                </w:pPr>
                <w:r w:rsidRPr="002B29A5">
                  <w:rPr>
                    <w:rFonts w:ascii="Segoe UI" w:hAnsi="Segoe UI" w:cs="Segoe UI"/>
                    <w:color w:val="333333"/>
                    <w:szCs w:val="22"/>
                  </w:rPr>
                  <w:t>Please specify any health c</w:t>
                </w:r>
                <w:r w:rsidR="00606573" w:rsidRPr="002B29A5">
                  <w:rPr>
                    <w:rFonts w:ascii="Segoe UI" w:hAnsi="Segoe UI" w:cs="Segoe UI"/>
                    <w:color w:val="333333"/>
                    <w:szCs w:val="22"/>
                  </w:rPr>
                  <w:t>onditions from which you suffer and what, if any, adjustments need to be made?</w:t>
                </w:r>
              </w:p>
            </w:tc>
            <w:sdt>
              <w:sdtPr>
                <w:rPr>
                  <w:rFonts w:ascii="Segoe UI" w:hAnsi="Segoe UI" w:cs="Segoe UI"/>
                  <w:szCs w:val="22"/>
                </w:rPr>
                <w:id w:val="1529762069"/>
                <w:placeholder>
                  <w:docPart w:val="FC65049F33964A45A79517C86A429074"/>
                </w:placeholder>
                <w:showingPlcHdr/>
              </w:sdtPr>
              <w:sdtEndPr/>
              <w:sdtContent>
                <w:tc>
                  <w:tcPr>
                    <w:tcW w:w="5493" w:type="dxa"/>
                    <w:tcBorders>
                      <w:top w:val="single" w:sz="4" w:space="0" w:color="4D4D4D"/>
                      <w:left w:val="single" w:sz="4" w:space="0" w:color="4D4D4D"/>
                      <w:bottom w:val="single" w:sz="4" w:space="0" w:color="4D4D4D"/>
                    </w:tcBorders>
                    <w:shd w:val="clear" w:color="auto" w:fill="auto"/>
                  </w:tcPr>
                  <w:p w:rsidR="005B2A8B" w:rsidRPr="002B29A5" w:rsidRDefault="009754B0" w:rsidP="00DE3B1F">
                    <w:pPr>
                      <w:rPr>
                        <w:rFonts w:ascii="Segoe UI" w:hAnsi="Segoe UI" w:cs="Segoe UI"/>
                        <w:szCs w:val="22"/>
                      </w:rPr>
                    </w:pPr>
                    <w:r w:rsidRPr="009711C8">
                      <w:rPr>
                        <w:rStyle w:val="PlaceholderText"/>
                      </w:rPr>
                      <w:t>Click here to enter text.</w:t>
                    </w:r>
                  </w:p>
                </w:tc>
              </w:sdtContent>
            </w:sdt>
          </w:tr>
        </w:tbl>
        <w:p w:rsidR="00571E6F" w:rsidRPr="002B29A5" w:rsidRDefault="00571E6F" w:rsidP="004070F5">
          <w:pPr>
            <w:ind w:left="-1260"/>
            <w:rPr>
              <w:rFonts w:ascii="Segoe UI" w:hAnsi="Segoe UI" w:cs="Segoe UI"/>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34657F"/>
            <w:tblLook w:val="01E0" w:firstRow="1" w:lastRow="1" w:firstColumn="1" w:lastColumn="1" w:noHBand="0" w:noVBand="0"/>
          </w:tblPr>
          <w:tblGrid>
            <w:gridCol w:w="10080"/>
          </w:tblGrid>
          <w:tr w:rsidR="00106E97" w:rsidRPr="002B29A5" w:rsidTr="00DE3B1F">
            <w:trPr>
              <w:trHeight w:val="352"/>
              <w:jc w:val="center"/>
            </w:trPr>
            <w:tc>
              <w:tcPr>
                <w:tcW w:w="10080" w:type="dxa"/>
                <w:shd w:val="clear" w:color="auto" w:fill="34657F"/>
                <w:vAlign w:val="center"/>
              </w:tcPr>
              <w:p w:rsidR="00106E97" w:rsidRPr="002B29A5" w:rsidRDefault="00106E97" w:rsidP="004070F5">
                <w:pPr>
                  <w:keepNext/>
                  <w:rPr>
                    <w:rFonts w:ascii="Segoe UI" w:hAnsi="Segoe UI" w:cs="Segoe UI"/>
                    <w:color w:val="FFFFFF"/>
                    <w:szCs w:val="22"/>
                  </w:rPr>
                </w:pPr>
                <w:r w:rsidRPr="002B29A5">
                  <w:rPr>
                    <w:rFonts w:ascii="Segoe UI" w:hAnsi="Segoe UI" w:cs="Segoe UI"/>
                    <w:color w:val="FFFFFF"/>
                    <w:sz w:val="28"/>
                    <w:szCs w:val="28"/>
                  </w:rPr>
                  <w:t>Referees</w:t>
                </w:r>
              </w:p>
            </w:tc>
          </w:tr>
        </w:tbl>
        <w:p w:rsidR="003D25A7" w:rsidRPr="004070F5" w:rsidRDefault="003D25A7" w:rsidP="004070F5">
          <w:pPr>
            <w:keepNext/>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ook w:val="01E0" w:firstRow="1" w:lastRow="1" w:firstColumn="1" w:lastColumn="1" w:noHBand="0" w:noVBand="0"/>
          </w:tblPr>
          <w:tblGrid>
            <w:gridCol w:w="2268"/>
            <w:gridCol w:w="1440"/>
            <w:gridCol w:w="2160"/>
            <w:gridCol w:w="1440"/>
            <w:gridCol w:w="2772"/>
          </w:tblGrid>
          <w:tr w:rsidR="00173187" w:rsidRPr="002B29A5" w:rsidTr="004070F5">
            <w:trPr>
              <w:trHeight w:val="352"/>
              <w:jc w:val="center"/>
            </w:trPr>
            <w:tc>
              <w:tcPr>
                <w:tcW w:w="10080" w:type="dxa"/>
                <w:gridSpan w:val="5"/>
                <w:shd w:val="clear" w:color="auto" w:fill="BC3877"/>
                <w:vAlign w:val="center"/>
              </w:tcPr>
              <w:p w:rsidR="00173187" w:rsidRPr="002B29A5" w:rsidRDefault="00173187" w:rsidP="004070F5">
                <w:pPr>
                  <w:keepNext/>
                  <w:rPr>
                    <w:rFonts w:ascii="Segoe UI" w:hAnsi="Segoe UI" w:cs="Segoe UI"/>
                    <w:color w:val="FFFFFF"/>
                    <w:szCs w:val="22"/>
                  </w:rPr>
                </w:pPr>
                <w:r w:rsidRPr="002B29A5">
                  <w:rPr>
                    <w:rFonts w:ascii="Segoe UI" w:hAnsi="Segoe UI" w:cs="Segoe UI"/>
                    <w:color w:val="FFFFFF"/>
                    <w:szCs w:val="22"/>
                  </w:rPr>
                  <w:t>University / College</w:t>
                </w:r>
              </w:p>
            </w:tc>
          </w:tr>
          <w:tr w:rsidR="00173187" w:rsidRPr="002B29A5" w:rsidTr="004070F5">
            <w:trPr>
              <w:trHeight w:val="352"/>
              <w:jc w:val="center"/>
            </w:trPr>
            <w:tc>
              <w:tcPr>
                <w:tcW w:w="2268" w:type="dxa"/>
                <w:shd w:val="clear" w:color="auto" w:fill="auto"/>
                <w:vAlign w:val="center"/>
              </w:tcPr>
              <w:sdt>
                <w:sdtPr>
                  <w:rPr>
                    <w:rFonts w:ascii="Segoe UI" w:hAnsi="Segoe UI" w:cs="Segoe UI"/>
                    <w:color w:val="333333"/>
                    <w:szCs w:val="22"/>
                  </w:rPr>
                  <w:id w:val="1615408584"/>
                  <w:placeholder>
                    <w:docPart w:val="976CF03C40D94A6DAFAB46E2D6064D54"/>
                  </w:placeholder>
                  <w:comboBox>
                    <w:listItem w:value="Choose an item."/>
                    <w:listItem w:displayText="MR" w:value="MR"/>
                    <w:listItem w:displayText="MRS" w:value="MRS"/>
                    <w:listItem w:displayText="MISS" w:value="MISS"/>
                    <w:listItem w:displayText="MS" w:value="MS"/>
                  </w:comboBox>
                </w:sdtPr>
                <w:sdtEndPr/>
                <w:sdtContent>
                  <w:p w:rsidR="00173187" w:rsidRPr="00843085" w:rsidRDefault="00843085" w:rsidP="004070F5">
                    <w:pPr>
                      <w:keepNext/>
                      <w:rPr>
                        <w:rFonts w:ascii="Segoe UI" w:hAnsi="Segoe UI" w:cs="Segoe UI"/>
                        <w:color w:val="333333"/>
                      </w:rPr>
                    </w:pPr>
                    <w:r w:rsidRPr="002B29A5">
                      <w:rPr>
                        <w:rFonts w:ascii="Segoe UI" w:hAnsi="Segoe UI" w:cs="Segoe UI"/>
                        <w:color w:val="333333"/>
                        <w:szCs w:val="22"/>
                      </w:rPr>
                      <w:t>Mr / Mrs / Miss / Ms</w:t>
                    </w:r>
                  </w:p>
                </w:sdtContent>
              </w:sdt>
            </w:tc>
            <w:tc>
              <w:tcPr>
                <w:tcW w:w="1440"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Name in full</w:t>
                </w:r>
              </w:p>
            </w:tc>
            <w:sdt>
              <w:sdtPr>
                <w:rPr>
                  <w:rFonts w:ascii="Segoe UI" w:hAnsi="Segoe UI" w:cs="Segoe UI"/>
                  <w:color w:val="333333"/>
                  <w:szCs w:val="22"/>
                </w:rPr>
                <w:id w:val="-218665855"/>
                <w:placeholder>
                  <w:docPart w:val="B2BC1DC2DE2E479D85BFA975A70BE676"/>
                </w:placeholder>
                <w:showingPlcHdr/>
              </w:sdtPr>
              <w:sdtEndPr/>
              <w:sdtContent>
                <w:tc>
                  <w:tcPr>
                    <w:tcW w:w="6372" w:type="dxa"/>
                    <w:gridSpan w:val="3"/>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tc>
              <w:tcPr>
                <w:tcW w:w="2268"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Job title</w:t>
                </w:r>
              </w:p>
            </w:tc>
            <w:sdt>
              <w:sdtPr>
                <w:rPr>
                  <w:rFonts w:ascii="Segoe UI" w:hAnsi="Segoe UI" w:cs="Segoe UI"/>
                  <w:color w:val="333333"/>
                  <w:szCs w:val="22"/>
                </w:rPr>
                <w:id w:val="-1137721274"/>
                <w:placeholder>
                  <w:docPart w:val="A9DF9DC62CD84CD7AD8C9F693F3D3D1A"/>
                </w:placeholder>
                <w:showingPlcHdr/>
              </w:sdtPr>
              <w:sdtEndPr/>
              <w:sdtContent>
                <w:tc>
                  <w:tcPr>
                    <w:tcW w:w="7812" w:type="dxa"/>
                    <w:gridSpan w:val="4"/>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tc>
              <w:tcPr>
                <w:tcW w:w="2268"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689439438"/>
                <w:placeholder>
                  <w:docPart w:val="C828EB3D6F93408E8A23CF7A66AE50B5"/>
                </w:placeholder>
                <w:showingPlcHdr/>
              </w:sdtPr>
              <w:sdtEndPr/>
              <w:sdtContent>
                <w:tc>
                  <w:tcPr>
                    <w:tcW w:w="7812" w:type="dxa"/>
                    <w:gridSpan w:val="4"/>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sdt>
              <w:sdtPr>
                <w:rPr>
                  <w:rFonts w:ascii="Segoe UI" w:hAnsi="Segoe UI" w:cs="Segoe UI"/>
                  <w:color w:val="333333"/>
                  <w:szCs w:val="22"/>
                </w:rPr>
                <w:id w:val="1472017336"/>
                <w:placeholder>
                  <w:docPart w:val="006560157E0F4F04AFC0C75CFBDC8A3F"/>
                </w:placeholder>
                <w:showingPlcHdr/>
              </w:sdtPr>
              <w:sdtEndPr/>
              <w:sdtContent>
                <w:tc>
                  <w:tcPr>
                    <w:tcW w:w="5868" w:type="dxa"/>
                    <w:gridSpan w:val="3"/>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809739270"/>
                <w:placeholder>
                  <w:docPart w:val="9323CDF77DD5458AAC41AB3C576E2C44"/>
                </w:placeholder>
                <w:showingPlcHdr/>
              </w:sdtPr>
              <w:sdtEndPr/>
              <w:sdtContent>
                <w:tc>
                  <w:tcPr>
                    <w:tcW w:w="2772" w:type="dxa"/>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tc>
              <w:tcPr>
                <w:tcW w:w="2268" w:type="dxa"/>
                <w:shd w:val="clear" w:color="auto" w:fill="auto"/>
                <w:vAlign w:val="center"/>
              </w:tcPr>
              <w:p w:rsidR="00173187" w:rsidRPr="002B29A5" w:rsidRDefault="00173187" w:rsidP="004070F5">
                <w:pPr>
                  <w:rPr>
                    <w:rFonts w:ascii="Segoe UI" w:hAnsi="Segoe UI" w:cs="Segoe UI"/>
                    <w:color w:val="333333"/>
                    <w:szCs w:val="22"/>
                  </w:rPr>
                </w:pPr>
                <w:r w:rsidRPr="002B29A5">
                  <w:rPr>
                    <w:rFonts w:ascii="Segoe UI" w:hAnsi="Segoe UI" w:cs="Segoe UI"/>
                    <w:color w:val="333333"/>
                    <w:szCs w:val="22"/>
                  </w:rPr>
                  <w:t>Telephone number</w:t>
                </w:r>
              </w:p>
            </w:tc>
            <w:sdt>
              <w:sdtPr>
                <w:rPr>
                  <w:rFonts w:ascii="Segoe UI" w:hAnsi="Segoe UI" w:cs="Segoe UI"/>
                  <w:color w:val="333333"/>
                  <w:szCs w:val="22"/>
                </w:rPr>
                <w:id w:val="1207066056"/>
                <w:placeholder>
                  <w:docPart w:val="7218904F576143889B8B4443413B9120"/>
                </w:placeholder>
                <w:showingPlcHdr/>
              </w:sdtPr>
              <w:sdtEndPr/>
              <w:sdtContent>
                <w:tc>
                  <w:tcPr>
                    <w:tcW w:w="7812" w:type="dxa"/>
                    <w:gridSpan w:val="4"/>
                    <w:shd w:val="clear" w:color="auto" w:fill="auto"/>
                    <w:vAlign w:val="center"/>
                  </w:tcPr>
                  <w:p w:rsidR="00173187" w:rsidRPr="002B29A5" w:rsidRDefault="009754B0" w:rsidP="004070F5">
                    <w:pPr>
                      <w:rPr>
                        <w:rFonts w:ascii="Segoe UI" w:hAnsi="Segoe UI" w:cs="Segoe UI"/>
                        <w:color w:val="333333"/>
                        <w:szCs w:val="22"/>
                      </w:rPr>
                    </w:pPr>
                    <w:r w:rsidRPr="009711C8">
                      <w:rPr>
                        <w:rStyle w:val="PlaceholderText"/>
                      </w:rPr>
                      <w:t>Click here to enter text.</w:t>
                    </w:r>
                  </w:p>
                </w:tc>
              </w:sdtContent>
            </w:sdt>
          </w:tr>
        </w:tbl>
        <w:p w:rsidR="00106E97" w:rsidRPr="002B29A5" w:rsidRDefault="00106E97" w:rsidP="005B2A8B">
          <w:pPr>
            <w:ind w:left="-1260"/>
            <w:rPr>
              <w:rFonts w:ascii="Segoe UI" w:hAnsi="Segoe UI" w:cs="Segoe UI"/>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1440"/>
            <w:gridCol w:w="2160"/>
            <w:gridCol w:w="1440"/>
            <w:gridCol w:w="2772"/>
          </w:tblGrid>
          <w:tr w:rsidR="004070F5" w:rsidRPr="002B29A5" w:rsidTr="009C6C95">
            <w:trPr>
              <w:trHeight w:val="352"/>
              <w:jc w:val="center"/>
            </w:trPr>
            <w:tc>
              <w:tcPr>
                <w:tcW w:w="10080" w:type="dxa"/>
                <w:gridSpan w:val="5"/>
                <w:shd w:val="clear" w:color="auto" w:fill="BC3877"/>
                <w:vAlign w:val="center"/>
              </w:tcPr>
              <w:p w:rsidR="004070F5" w:rsidRPr="002B29A5" w:rsidRDefault="004070F5" w:rsidP="004070F5">
                <w:pPr>
                  <w:keepNext/>
                  <w:rPr>
                    <w:rFonts w:ascii="Segoe UI" w:hAnsi="Segoe UI" w:cs="Segoe UI"/>
                    <w:color w:val="FFFFFF"/>
                    <w:szCs w:val="22"/>
                  </w:rPr>
                </w:pPr>
                <w:r w:rsidRPr="002B29A5">
                  <w:rPr>
                    <w:rFonts w:ascii="Segoe UI" w:hAnsi="Segoe UI" w:cs="Segoe UI"/>
                    <w:color w:val="FFFFFF"/>
                    <w:szCs w:val="22"/>
                  </w:rPr>
                  <w:t>Employment / Personal</w:t>
                </w:r>
              </w:p>
            </w:tc>
          </w:tr>
          <w:tr w:rsidR="004070F5" w:rsidRPr="002B29A5" w:rsidTr="009C6C95">
            <w:trPr>
              <w:trHeight w:val="352"/>
              <w:jc w:val="center"/>
            </w:trPr>
            <w:tc>
              <w:tcPr>
                <w:tcW w:w="2268" w:type="dxa"/>
                <w:shd w:val="clear" w:color="auto" w:fill="auto"/>
                <w:vAlign w:val="center"/>
              </w:tcPr>
              <w:sdt>
                <w:sdtPr>
                  <w:rPr>
                    <w:rFonts w:ascii="Segoe UI" w:hAnsi="Segoe UI" w:cs="Segoe UI"/>
                    <w:color w:val="333333"/>
                    <w:szCs w:val="22"/>
                  </w:rPr>
                  <w:id w:val="-1522474411"/>
                  <w:placeholder>
                    <w:docPart w:val="26511F7C55814C68A4F7FF99329F1469"/>
                  </w:placeholder>
                  <w:comboBox>
                    <w:listItem w:value="Choose an item."/>
                    <w:listItem w:displayText="MR" w:value="MR"/>
                    <w:listItem w:displayText="MRS" w:value="MRS"/>
                    <w:listItem w:displayText="MISS" w:value="MISS"/>
                    <w:listItem w:displayText="MS" w:value="MS"/>
                  </w:comboBox>
                </w:sdtPr>
                <w:sdtEndPr/>
                <w:sdtContent>
                  <w:p w:rsidR="004070F5" w:rsidRPr="00843085" w:rsidRDefault="004070F5" w:rsidP="004070F5">
                    <w:pPr>
                      <w:keepNext/>
                      <w:rPr>
                        <w:rFonts w:ascii="Segoe UI" w:hAnsi="Segoe UI" w:cs="Segoe UI"/>
                        <w:color w:val="333333"/>
                      </w:rPr>
                    </w:pPr>
                    <w:r w:rsidRPr="002B29A5">
                      <w:rPr>
                        <w:rFonts w:ascii="Segoe UI" w:hAnsi="Segoe UI" w:cs="Segoe UI"/>
                        <w:color w:val="333333"/>
                        <w:szCs w:val="22"/>
                      </w:rPr>
                      <w:t>Mr / Mrs / Miss / Ms</w:t>
                    </w:r>
                  </w:p>
                </w:sdtContent>
              </w:sdt>
            </w:tc>
            <w:tc>
              <w:tcPr>
                <w:tcW w:w="1440"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Name in full</w:t>
                </w:r>
              </w:p>
            </w:tc>
            <w:sdt>
              <w:sdtPr>
                <w:rPr>
                  <w:rFonts w:ascii="Segoe UI" w:hAnsi="Segoe UI" w:cs="Segoe UI"/>
                  <w:color w:val="333333"/>
                  <w:szCs w:val="22"/>
                </w:rPr>
                <w:id w:val="111333673"/>
                <w:placeholder>
                  <w:docPart w:val="CC2358475C1B4F79B4AC2C20AF308678"/>
                </w:placeholder>
                <w:showingPlcHdr/>
              </w:sdtPr>
              <w:sdtEndPr/>
              <w:sdtContent>
                <w:tc>
                  <w:tcPr>
                    <w:tcW w:w="6372" w:type="dxa"/>
                    <w:gridSpan w:val="3"/>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tc>
              <w:tcPr>
                <w:tcW w:w="2268"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Job title</w:t>
                </w:r>
              </w:p>
            </w:tc>
            <w:sdt>
              <w:sdtPr>
                <w:rPr>
                  <w:rFonts w:ascii="Segoe UI" w:hAnsi="Segoe UI" w:cs="Segoe UI"/>
                  <w:color w:val="333333"/>
                  <w:szCs w:val="22"/>
                </w:rPr>
                <w:id w:val="2119552737"/>
                <w:placeholder>
                  <w:docPart w:val="1E75FBC8223B4E11A79FF23F828825CE"/>
                </w:placeholder>
                <w:showingPlcHdr/>
              </w:sdtPr>
              <w:sdtEndPr/>
              <w:sdtContent>
                <w:tc>
                  <w:tcPr>
                    <w:tcW w:w="7812" w:type="dxa"/>
                    <w:gridSpan w:val="4"/>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tc>
              <w:tcPr>
                <w:tcW w:w="2268"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478156326"/>
                <w:placeholder>
                  <w:docPart w:val="2CA8FD45C5184FE5AD48FDEB803889A2"/>
                </w:placeholder>
                <w:showingPlcHdr/>
              </w:sdtPr>
              <w:sdtEndPr/>
              <w:sdtContent>
                <w:tc>
                  <w:tcPr>
                    <w:tcW w:w="7812" w:type="dxa"/>
                    <w:gridSpan w:val="4"/>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sdt>
              <w:sdtPr>
                <w:rPr>
                  <w:rFonts w:ascii="Segoe UI" w:hAnsi="Segoe UI" w:cs="Segoe UI"/>
                  <w:color w:val="333333"/>
                  <w:szCs w:val="22"/>
                </w:rPr>
                <w:id w:val="-1306549003"/>
                <w:placeholder>
                  <w:docPart w:val="D91B618DAB9241D7B58B2C789E35C461"/>
                </w:placeholder>
                <w:showingPlcHdr/>
              </w:sdtPr>
              <w:sdtEndPr/>
              <w:sdtContent>
                <w:tc>
                  <w:tcPr>
                    <w:tcW w:w="5868" w:type="dxa"/>
                    <w:gridSpan w:val="3"/>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573274425"/>
                <w:placeholder>
                  <w:docPart w:val="259F56C390C5459FBD90B98D14C43E9B"/>
                </w:placeholder>
                <w:showingPlcHdr/>
              </w:sdtPr>
              <w:sdtEndPr/>
              <w:sdtContent>
                <w:tc>
                  <w:tcPr>
                    <w:tcW w:w="2772" w:type="dxa"/>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tc>
              <w:tcPr>
                <w:tcW w:w="2268" w:type="dxa"/>
                <w:shd w:val="clear" w:color="auto" w:fill="auto"/>
                <w:vAlign w:val="center"/>
              </w:tcPr>
              <w:p w:rsidR="004070F5" w:rsidRPr="002B29A5" w:rsidRDefault="004070F5" w:rsidP="009C6C95">
                <w:pPr>
                  <w:rPr>
                    <w:rFonts w:ascii="Segoe UI" w:hAnsi="Segoe UI" w:cs="Segoe UI"/>
                    <w:color w:val="333333"/>
                    <w:szCs w:val="22"/>
                  </w:rPr>
                </w:pPr>
                <w:r w:rsidRPr="002B29A5">
                  <w:rPr>
                    <w:rFonts w:ascii="Segoe UI" w:hAnsi="Segoe UI" w:cs="Segoe UI"/>
                    <w:color w:val="333333"/>
                    <w:szCs w:val="22"/>
                  </w:rPr>
                  <w:t>Telephone number</w:t>
                </w:r>
              </w:p>
            </w:tc>
            <w:sdt>
              <w:sdtPr>
                <w:rPr>
                  <w:rFonts w:ascii="Segoe UI" w:hAnsi="Segoe UI" w:cs="Segoe UI"/>
                  <w:color w:val="333333"/>
                  <w:szCs w:val="22"/>
                </w:rPr>
                <w:id w:val="2033145202"/>
                <w:placeholder>
                  <w:docPart w:val="212B5310919F4DB4A0946F94894E9F03"/>
                </w:placeholder>
                <w:showingPlcHdr/>
              </w:sdtPr>
              <w:sdtEndPr/>
              <w:sdtContent>
                <w:tc>
                  <w:tcPr>
                    <w:tcW w:w="7812" w:type="dxa"/>
                    <w:gridSpan w:val="4"/>
                    <w:shd w:val="clear" w:color="auto" w:fill="auto"/>
                    <w:vAlign w:val="center"/>
                  </w:tcPr>
                  <w:p w:rsidR="004070F5" w:rsidRPr="002B29A5" w:rsidRDefault="004070F5" w:rsidP="009C6C95">
                    <w:pPr>
                      <w:rPr>
                        <w:rFonts w:ascii="Segoe UI" w:hAnsi="Segoe UI" w:cs="Segoe UI"/>
                        <w:color w:val="333333"/>
                        <w:szCs w:val="22"/>
                      </w:rPr>
                    </w:pPr>
                    <w:r w:rsidRPr="009711C8">
                      <w:rPr>
                        <w:rStyle w:val="PlaceholderText"/>
                      </w:rPr>
                      <w:t>Click here to enter text.</w:t>
                    </w:r>
                  </w:p>
                </w:tc>
              </w:sdtContent>
            </w:sdt>
          </w:tr>
        </w:tbl>
        <w:p w:rsidR="005C38E8" w:rsidRPr="002B29A5" w:rsidRDefault="005C38E8" w:rsidP="00B305F0">
          <w:pPr>
            <w:ind w:left="-1260" w:firstLine="180"/>
            <w:rPr>
              <w:rFonts w:ascii="Segoe UI" w:hAnsi="Segoe UI" w:cs="Segoe UI"/>
              <w:b/>
              <w:color w:val="333333"/>
              <w:szCs w:val="22"/>
            </w:rPr>
          </w:pPr>
        </w:p>
        <w:p w:rsidR="00B305F0" w:rsidRPr="002B29A5" w:rsidRDefault="00B305F0" w:rsidP="004070F5">
          <w:pPr>
            <w:keepNext/>
            <w:ind w:left="-900"/>
            <w:jc w:val="both"/>
            <w:rPr>
              <w:rFonts w:ascii="Segoe UI" w:hAnsi="Segoe UI" w:cs="Segoe UI"/>
              <w:color w:val="333333"/>
              <w:szCs w:val="22"/>
            </w:rPr>
          </w:pPr>
          <w:r w:rsidRPr="002B29A5">
            <w:rPr>
              <w:rFonts w:ascii="Segoe UI" w:hAnsi="Segoe UI" w:cs="Segoe UI"/>
              <w:color w:val="333333"/>
              <w:szCs w:val="22"/>
            </w:rPr>
            <w:t>I declare that the information given is correct to the best of my knowledge.</w:t>
          </w:r>
        </w:p>
        <w:p w:rsidR="00B305F0" w:rsidRPr="002B29A5" w:rsidRDefault="00B305F0" w:rsidP="004070F5">
          <w:pPr>
            <w:keepNext/>
            <w:ind w:left="-900" w:firstLine="180"/>
            <w:rPr>
              <w:rFonts w:ascii="Segoe UI" w:hAnsi="Segoe UI" w:cs="Segoe UI"/>
              <w:color w:val="333333"/>
              <w:szCs w:val="22"/>
            </w:rPr>
          </w:pPr>
        </w:p>
        <w:p w:rsidR="00B305F0" w:rsidRPr="002B29A5" w:rsidRDefault="00B305F0" w:rsidP="004070F5">
          <w:pPr>
            <w:keepNext/>
            <w:ind w:left="-900" w:firstLine="180"/>
            <w:rPr>
              <w:rFonts w:ascii="Segoe UI" w:hAnsi="Segoe UI" w:cs="Segoe UI"/>
              <w:color w:val="333333"/>
              <w:szCs w:val="22"/>
            </w:rPr>
          </w:pPr>
        </w:p>
        <w:p w:rsidR="00B305F0" w:rsidRPr="002B29A5" w:rsidRDefault="00B305F0" w:rsidP="00D8188F">
          <w:pPr>
            <w:ind w:left="-900" w:right="-1234"/>
            <w:rPr>
              <w:rFonts w:ascii="Segoe UI" w:hAnsi="Segoe UI" w:cs="Segoe UI"/>
              <w:color w:val="333333"/>
              <w:szCs w:val="22"/>
            </w:rPr>
          </w:pPr>
          <w:r w:rsidRPr="002B29A5">
            <w:rPr>
              <w:rFonts w:ascii="Segoe UI" w:hAnsi="Segoe UI" w:cs="Segoe UI"/>
              <w:color w:val="333333"/>
              <w:szCs w:val="22"/>
            </w:rPr>
            <w:t>Si</w:t>
          </w:r>
          <w:r w:rsidR="00D8188F" w:rsidRPr="002B29A5">
            <w:rPr>
              <w:rFonts w:ascii="Segoe UI" w:hAnsi="Segoe UI" w:cs="Segoe UI"/>
              <w:color w:val="333333"/>
              <w:szCs w:val="22"/>
            </w:rPr>
            <w:t>gnat</w:t>
          </w:r>
          <w:r w:rsidR="00E37217">
            <w:rPr>
              <w:rFonts w:ascii="Segoe UI" w:hAnsi="Segoe UI" w:cs="Segoe UI"/>
              <w:color w:val="333333"/>
              <w:szCs w:val="22"/>
            </w:rPr>
            <w:t xml:space="preserve">ure……………………………………………………….. Date  </w:t>
          </w:r>
          <w:sdt>
            <w:sdtPr>
              <w:rPr>
                <w:rFonts w:ascii="Segoe UI" w:hAnsi="Segoe UI" w:cs="Segoe UI"/>
                <w:color w:val="333333"/>
                <w:szCs w:val="22"/>
              </w:rPr>
              <w:id w:val="1483729315"/>
              <w:placeholder>
                <w:docPart w:val="895800986DBE4267B31E5412DFCA59F5"/>
              </w:placeholder>
              <w:showingPlcHdr/>
              <w:date>
                <w:dateFormat w:val="dd/MM/yyyy"/>
                <w:lid w:val="en-GB"/>
                <w:storeMappedDataAs w:val="dateTime"/>
                <w:calendar w:val="gregorian"/>
              </w:date>
            </w:sdtPr>
            <w:sdtEndPr/>
            <w:sdtContent>
              <w:r w:rsidR="009754B0" w:rsidRPr="009711C8">
                <w:rPr>
                  <w:rStyle w:val="PlaceholderText"/>
                </w:rPr>
                <w:t>Click here to enter a date.</w:t>
              </w:r>
            </w:sdtContent>
          </w:sdt>
        </w:p>
        <w:p w:rsidR="00B305F0" w:rsidRPr="002B29A5" w:rsidRDefault="00B305F0" w:rsidP="00D8188F">
          <w:pPr>
            <w:ind w:left="-900" w:right="-1234" w:firstLine="180"/>
            <w:rPr>
              <w:rFonts w:ascii="Segoe UI" w:hAnsi="Segoe UI" w:cs="Segoe UI"/>
              <w:color w:val="333333"/>
              <w:szCs w:val="22"/>
            </w:rPr>
          </w:pPr>
        </w:p>
        <w:p w:rsidR="00B305F0" w:rsidRPr="002B29A5" w:rsidRDefault="00B305F0" w:rsidP="004070F5">
          <w:pPr>
            <w:ind w:left="-900" w:right="-765"/>
            <w:jc w:val="both"/>
            <w:rPr>
              <w:rFonts w:ascii="Segoe UI" w:hAnsi="Segoe UI" w:cs="Segoe UI"/>
              <w:color w:val="333333"/>
              <w:szCs w:val="22"/>
            </w:rPr>
          </w:pPr>
          <w:r w:rsidRPr="002B29A5">
            <w:rPr>
              <w:rFonts w:ascii="Segoe UI" w:hAnsi="Segoe UI" w:cs="Segoe UI"/>
              <w:color w:val="333333"/>
              <w:szCs w:val="22"/>
            </w:rPr>
            <w:lastRenderedPageBreak/>
            <w:t>All information given on this form will be treated in the strictest confidence.</w:t>
          </w:r>
        </w:p>
        <w:p w:rsidR="00B305F0" w:rsidRPr="002B29A5" w:rsidRDefault="00B305F0" w:rsidP="004070F5">
          <w:pPr>
            <w:ind w:left="-900" w:right="-765"/>
            <w:jc w:val="both"/>
            <w:rPr>
              <w:rFonts w:ascii="Segoe UI" w:hAnsi="Segoe UI" w:cs="Segoe UI"/>
              <w:color w:val="333333"/>
              <w:szCs w:val="22"/>
            </w:rPr>
          </w:pPr>
        </w:p>
        <w:p w:rsidR="00A40708" w:rsidRPr="002B29A5" w:rsidRDefault="00B305F0" w:rsidP="004070F5">
          <w:pPr>
            <w:ind w:left="-900" w:right="-765"/>
            <w:jc w:val="both"/>
            <w:rPr>
              <w:rFonts w:ascii="Segoe UI" w:hAnsi="Segoe UI" w:cs="Segoe UI"/>
              <w:color w:val="333333"/>
              <w:szCs w:val="22"/>
            </w:rPr>
          </w:pPr>
          <w:r w:rsidRPr="002B29A5">
            <w:rPr>
              <w:rFonts w:ascii="Segoe UI" w:hAnsi="Segoe UI" w:cs="Segoe UI"/>
              <w:color w:val="333333"/>
              <w:szCs w:val="22"/>
            </w:rPr>
            <w:t>Please se</w:t>
          </w:r>
          <w:r w:rsidR="005C38E8" w:rsidRPr="002B29A5">
            <w:rPr>
              <w:rFonts w:ascii="Segoe UI" w:hAnsi="Segoe UI" w:cs="Segoe UI"/>
              <w:color w:val="333333"/>
              <w:szCs w:val="22"/>
            </w:rPr>
            <w:t>nd this application f</w:t>
          </w:r>
          <w:r w:rsidRPr="002B29A5">
            <w:rPr>
              <w:rFonts w:ascii="Segoe UI" w:hAnsi="Segoe UI" w:cs="Segoe UI"/>
              <w:color w:val="333333"/>
              <w:szCs w:val="22"/>
            </w:rPr>
            <w:t>o</w:t>
          </w:r>
          <w:r w:rsidR="005C38E8" w:rsidRPr="002B29A5">
            <w:rPr>
              <w:rFonts w:ascii="Segoe UI" w:hAnsi="Segoe UI" w:cs="Segoe UI"/>
              <w:color w:val="333333"/>
              <w:szCs w:val="22"/>
            </w:rPr>
            <w:t>r</w:t>
          </w:r>
          <w:r w:rsidRPr="002B29A5">
            <w:rPr>
              <w:rFonts w:ascii="Segoe UI" w:hAnsi="Segoe UI" w:cs="Segoe UI"/>
              <w:color w:val="333333"/>
              <w:szCs w:val="22"/>
            </w:rPr>
            <w:t xml:space="preserve">m, with an up to date CV, and a covering letter stating why you </w:t>
          </w:r>
          <w:r w:rsidR="001F3D47" w:rsidRPr="002B29A5">
            <w:rPr>
              <w:rFonts w:ascii="Segoe UI" w:hAnsi="Segoe UI" w:cs="Segoe UI"/>
              <w:color w:val="333333"/>
              <w:szCs w:val="22"/>
            </w:rPr>
            <w:t>want</w:t>
          </w:r>
          <w:r w:rsidRPr="002B29A5">
            <w:rPr>
              <w:rFonts w:ascii="Segoe UI" w:hAnsi="Segoe UI" w:cs="Segoe UI"/>
              <w:color w:val="333333"/>
              <w:szCs w:val="22"/>
            </w:rPr>
            <w:t xml:space="preserve"> t</w:t>
          </w:r>
          <w:r w:rsidR="005C38E8" w:rsidRPr="002B29A5">
            <w:rPr>
              <w:rFonts w:ascii="Segoe UI" w:hAnsi="Segoe UI" w:cs="Segoe UI"/>
              <w:color w:val="333333"/>
              <w:szCs w:val="22"/>
            </w:rPr>
            <w:t>o join Barlow Robbins LLP as a T</w:t>
          </w:r>
          <w:r w:rsidRPr="002B29A5">
            <w:rPr>
              <w:rFonts w:ascii="Segoe UI" w:hAnsi="Segoe UI" w:cs="Segoe UI"/>
              <w:color w:val="333333"/>
              <w:szCs w:val="22"/>
            </w:rPr>
            <w:t>rainee</w:t>
          </w:r>
          <w:r w:rsidR="00993207" w:rsidRPr="002B29A5">
            <w:rPr>
              <w:rFonts w:ascii="Segoe UI" w:hAnsi="Segoe UI" w:cs="Segoe UI"/>
              <w:color w:val="333333"/>
              <w:szCs w:val="22"/>
            </w:rPr>
            <w:t xml:space="preserve"> Solicitor</w:t>
          </w:r>
          <w:r w:rsidRPr="002B29A5">
            <w:rPr>
              <w:rFonts w:ascii="Segoe UI" w:hAnsi="Segoe UI" w:cs="Segoe UI"/>
              <w:color w:val="333333"/>
              <w:szCs w:val="22"/>
            </w:rPr>
            <w:t xml:space="preserve"> to</w:t>
          </w:r>
          <w:r w:rsidR="00F112D0">
            <w:rPr>
              <w:rFonts w:ascii="Segoe UI" w:hAnsi="Segoe UI" w:cs="Segoe UI"/>
              <w:color w:val="333333"/>
              <w:szCs w:val="22"/>
            </w:rPr>
            <w:t xml:space="preserve"> </w:t>
          </w:r>
          <w:hyperlink r:id="rId9" w:history="1">
            <w:r w:rsidR="00F112D0" w:rsidRPr="004070F5">
              <w:rPr>
                <w:rStyle w:val="Hyperlink"/>
                <w:rFonts w:ascii="Segoe UI" w:hAnsi="Segoe UI" w:cs="Segoe UI"/>
                <w:szCs w:val="22"/>
              </w:rPr>
              <w:t>trainees@barlowrobbins.com</w:t>
            </w:r>
          </w:hyperlink>
        </w:p>
        <w:p w:rsidR="0059385E" w:rsidRPr="002B29A5" w:rsidRDefault="0059385E" w:rsidP="004070F5">
          <w:pPr>
            <w:ind w:left="-900" w:right="-765"/>
            <w:jc w:val="both"/>
            <w:rPr>
              <w:rFonts w:ascii="Segoe UI" w:hAnsi="Segoe UI" w:cs="Segoe UI"/>
              <w:color w:val="333333"/>
              <w:szCs w:val="22"/>
            </w:rPr>
          </w:pPr>
        </w:p>
        <w:p w:rsidR="0059385E" w:rsidRPr="004070F5" w:rsidRDefault="0059385E" w:rsidP="004070F5">
          <w:pPr>
            <w:ind w:left="-900" w:right="-765"/>
            <w:jc w:val="both"/>
            <w:rPr>
              <w:rFonts w:ascii="Segoe UI" w:hAnsi="Segoe UI" w:cs="Segoe UI"/>
              <w:b/>
              <w:color w:val="333333"/>
              <w:szCs w:val="22"/>
            </w:rPr>
          </w:pPr>
          <w:r w:rsidRPr="004070F5">
            <w:rPr>
              <w:rFonts w:ascii="Segoe UI" w:hAnsi="Segoe UI" w:cs="Segoe UI"/>
              <w:b/>
              <w:color w:val="333333"/>
              <w:szCs w:val="22"/>
            </w:rPr>
            <w:t xml:space="preserve">Applications will be accepted between </w:t>
          </w:r>
          <w:r w:rsidR="00B35025" w:rsidRPr="004070F5">
            <w:rPr>
              <w:rFonts w:ascii="Segoe UI" w:hAnsi="Segoe UI" w:cs="Segoe UI"/>
              <w:b/>
              <w:color w:val="333333"/>
              <w:szCs w:val="22"/>
            </w:rPr>
            <w:t>1st</w:t>
          </w:r>
          <w:r w:rsidR="001E591A" w:rsidRPr="004070F5">
            <w:rPr>
              <w:rFonts w:ascii="Segoe UI" w:hAnsi="Segoe UI" w:cs="Segoe UI"/>
              <w:b/>
              <w:color w:val="333333"/>
              <w:szCs w:val="22"/>
            </w:rPr>
            <w:t xml:space="preserve"> </w:t>
          </w:r>
          <w:r w:rsidR="00835AFB" w:rsidRPr="004070F5">
            <w:rPr>
              <w:rFonts w:ascii="Segoe UI" w:hAnsi="Segoe UI" w:cs="Segoe UI"/>
              <w:b/>
              <w:color w:val="333333"/>
              <w:szCs w:val="22"/>
            </w:rPr>
            <w:t>June 201</w:t>
          </w:r>
          <w:r w:rsidR="00361BEF">
            <w:rPr>
              <w:rFonts w:ascii="Segoe UI" w:hAnsi="Segoe UI" w:cs="Segoe UI"/>
              <w:b/>
              <w:color w:val="333333"/>
              <w:szCs w:val="22"/>
            </w:rPr>
            <w:t>8</w:t>
          </w:r>
          <w:r w:rsidRPr="004070F5">
            <w:rPr>
              <w:rFonts w:ascii="Segoe UI" w:hAnsi="Segoe UI" w:cs="Segoe UI"/>
              <w:b/>
              <w:color w:val="333333"/>
              <w:szCs w:val="22"/>
            </w:rPr>
            <w:t xml:space="preserve"> </w:t>
          </w:r>
          <w:r w:rsidR="00C7740A" w:rsidRPr="004070F5">
            <w:rPr>
              <w:rFonts w:ascii="Segoe UI" w:hAnsi="Segoe UI" w:cs="Segoe UI"/>
              <w:b/>
              <w:color w:val="333333"/>
              <w:szCs w:val="22"/>
            </w:rPr>
            <w:t>and 1</w:t>
          </w:r>
          <w:r w:rsidR="00361BEF">
            <w:rPr>
              <w:rFonts w:ascii="Segoe UI" w:hAnsi="Segoe UI" w:cs="Segoe UI"/>
              <w:b/>
              <w:color w:val="333333"/>
              <w:szCs w:val="22"/>
            </w:rPr>
            <w:t>3</w:t>
          </w:r>
          <w:r w:rsidR="00C7740A" w:rsidRPr="004070F5">
            <w:rPr>
              <w:rFonts w:ascii="Segoe UI" w:hAnsi="Segoe UI" w:cs="Segoe UI"/>
              <w:b/>
              <w:color w:val="333333"/>
              <w:szCs w:val="22"/>
            </w:rPr>
            <w:t xml:space="preserve">th </w:t>
          </w:r>
          <w:r w:rsidRPr="004070F5">
            <w:rPr>
              <w:rFonts w:ascii="Segoe UI" w:hAnsi="Segoe UI" w:cs="Segoe UI"/>
              <w:b/>
              <w:color w:val="333333"/>
              <w:szCs w:val="22"/>
            </w:rPr>
            <w:t>July 20</w:t>
          </w:r>
          <w:r w:rsidR="00835AFB" w:rsidRPr="004070F5">
            <w:rPr>
              <w:rFonts w:ascii="Segoe UI" w:hAnsi="Segoe UI" w:cs="Segoe UI"/>
              <w:b/>
              <w:color w:val="333333"/>
              <w:szCs w:val="22"/>
            </w:rPr>
            <w:t>1</w:t>
          </w:r>
          <w:r w:rsidR="00361BEF">
            <w:rPr>
              <w:rFonts w:ascii="Segoe UI" w:hAnsi="Segoe UI" w:cs="Segoe UI"/>
              <w:b/>
              <w:color w:val="333333"/>
              <w:szCs w:val="22"/>
            </w:rPr>
            <w:t>8</w:t>
          </w:r>
          <w:r w:rsidR="003C2834" w:rsidRPr="004070F5">
            <w:rPr>
              <w:rFonts w:ascii="Segoe UI" w:hAnsi="Segoe UI" w:cs="Segoe UI"/>
              <w:b/>
              <w:color w:val="333333"/>
              <w:szCs w:val="22"/>
            </w:rPr>
            <w:t xml:space="preserve"> only for Training Contracts to start in September </w:t>
          </w:r>
          <w:r w:rsidR="001E220F" w:rsidRPr="004070F5">
            <w:rPr>
              <w:rFonts w:ascii="Segoe UI" w:hAnsi="Segoe UI" w:cs="Segoe UI"/>
              <w:b/>
              <w:color w:val="333333"/>
              <w:szCs w:val="22"/>
            </w:rPr>
            <w:t>2020</w:t>
          </w:r>
          <w:r w:rsidR="00361BEF">
            <w:rPr>
              <w:rFonts w:ascii="Segoe UI" w:hAnsi="Segoe UI" w:cs="Segoe UI"/>
              <w:b/>
              <w:color w:val="333333"/>
              <w:szCs w:val="22"/>
            </w:rPr>
            <w:t xml:space="preserve"> and 2021</w:t>
          </w:r>
        </w:p>
        <w:p w:rsidR="003C2834" w:rsidRPr="002B29A5" w:rsidRDefault="003C2834" w:rsidP="004070F5">
          <w:pPr>
            <w:ind w:left="-900" w:right="-765"/>
            <w:jc w:val="both"/>
            <w:rPr>
              <w:rFonts w:ascii="Segoe UI" w:hAnsi="Segoe UI" w:cs="Segoe UI"/>
              <w:color w:val="333333"/>
              <w:szCs w:val="22"/>
            </w:rPr>
          </w:pPr>
        </w:p>
        <w:p w:rsidR="00CA1A7E" w:rsidRDefault="00884EF1" w:rsidP="004070F5">
          <w:pPr>
            <w:ind w:left="-900" w:right="-765"/>
            <w:jc w:val="both"/>
            <w:rPr>
              <w:rFonts w:ascii="Segoe UI" w:hAnsi="Segoe UI" w:cs="Segoe UI"/>
              <w:color w:val="333333"/>
              <w:szCs w:val="22"/>
            </w:rPr>
          </w:pPr>
          <w:r w:rsidRPr="002B29A5">
            <w:rPr>
              <w:rFonts w:ascii="Segoe UI" w:hAnsi="Segoe UI" w:cs="Segoe UI"/>
              <w:color w:val="333333"/>
              <w:szCs w:val="22"/>
            </w:rPr>
            <w:t xml:space="preserve">Interviews will take place in August </w:t>
          </w:r>
          <w:r w:rsidR="00EE6E20">
            <w:rPr>
              <w:rFonts w:ascii="Segoe UI" w:hAnsi="Segoe UI" w:cs="Segoe UI"/>
              <w:color w:val="333333"/>
              <w:szCs w:val="22"/>
            </w:rPr>
            <w:t>201</w:t>
          </w:r>
          <w:r w:rsidR="00361BEF">
            <w:rPr>
              <w:rFonts w:ascii="Segoe UI" w:hAnsi="Segoe UI" w:cs="Segoe UI"/>
              <w:color w:val="333333"/>
              <w:szCs w:val="22"/>
            </w:rPr>
            <w:t>8</w:t>
          </w:r>
        </w:p>
        <w:p w:rsidR="00EE6E20" w:rsidRPr="002B29A5" w:rsidRDefault="00EE6E20" w:rsidP="00C85064">
          <w:pPr>
            <w:ind w:left="-1080" w:right="-1234"/>
            <w:jc w:val="center"/>
            <w:rPr>
              <w:rFonts w:ascii="Segoe UI" w:hAnsi="Segoe UI" w:cs="Segoe UI"/>
              <w:color w:val="333333"/>
              <w:sz w:val="46"/>
              <w:szCs w:val="46"/>
            </w:rPr>
          </w:pPr>
          <w:r>
            <w:rPr>
              <w:rFonts w:ascii="Segoe UI" w:hAnsi="Segoe UI" w:cs="Segoe UI"/>
              <w:color w:val="333333"/>
              <w:szCs w:val="22"/>
            </w:rPr>
            <w:br w:type="page"/>
          </w:r>
        </w:p>
        <w:tbl>
          <w:tblPr>
            <w:tblW w:w="10080" w:type="dxa"/>
            <w:jc w:val="center"/>
            <w:tblBorders>
              <w:top w:val="single" w:sz="4" w:space="0" w:color="4D4D4D"/>
              <w:left w:val="single" w:sz="4" w:space="0" w:color="4D4D4D"/>
              <w:right w:val="single" w:sz="4" w:space="0" w:color="4D4D4D"/>
              <w:insideH w:val="single" w:sz="4" w:space="0" w:color="4D4D4D"/>
              <w:insideV w:val="single" w:sz="4" w:space="0" w:color="4D4D4D"/>
            </w:tblBorders>
            <w:shd w:val="clear" w:color="auto" w:fill="2D008E"/>
            <w:tblLook w:val="01E0" w:firstRow="1" w:lastRow="1" w:firstColumn="1" w:lastColumn="1" w:noHBand="0" w:noVBand="0"/>
          </w:tblPr>
          <w:tblGrid>
            <w:gridCol w:w="2268"/>
            <w:gridCol w:w="1620"/>
            <w:gridCol w:w="1440"/>
            <w:gridCol w:w="4752"/>
          </w:tblGrid>
          <w:tr w:rsidR="00185AFB" w:rsidRPr="002B29A5" w:rsidTr="00DE3B1F">
            <w:trPr>
              <w:trHeight w:val="352"/>
              <w:jc w:val="center"/>
            </w:trPr>
            <w:tc>
              <w:tcPr>
                <w:tcW w:w="10080" w:type="dxa"/>
                <w:gridSpan w:val="4"/>
                <w:tcBorders>
                  <w:bottom w:val="single" w:sz="4" w:space="0" w:color="4D4D4D"/>
                </w:tcBorders>
                <w:shd w:val="clear" w:color="auto" w:fill="34657F"/>
                <w:vAlign w:val="center"/>
              </w:tcPr>
              <w:p w:rsidR="00185AFB" w:rsidRPr="002B29A5" w:rsidRDefault="00185AFB" w:rsidP="00DE3B1F">
                <w:pPr>
                  <w:rPr>
                    <w:rFonts w:ascii="Segoe UI" w:hAnsi="Segoe UI" w:cs="Segoe UI"/>
                    <w:color w:val="FFFFFF"/>
                    <w:szCs w:val="22"/>
                  </w:rPr>
                </w:pPr>
                <w:r w:rsidRPr="002B29A5">
                  <w:rPr>
                    <w:rFonts w:ascii="Segoe UI" w:hAnsi="Segoe UI" w:cs="Segoe UI"/>
                    <w:color w:val="FFFFFF"/>
                    <w:sz w:val="28"/>
                    <w:szCs w:val="28"/>
                  </w:rPr>
                  <w:lastRenderedPageBreak/>
                  <w:t>Equal Opportunities Monitoring Form</w:t>
                </w:r>
              </w:p>
            </w:tc>
          </w:tr>
          <w:tr w:rsidR="00185AFB" w:rsidRPr="002B29A5" w:rsidTr="00DE3B1F">
            <w:trPr>
              <w:trHeight w:val="352"/>
              <w:jc w:val="center"/>
            </w:trPr>
            <w:tc>
              <w:tcPr>
                <w:tcW w:w="10080" w:type="dxa"/>
                <w:gridSpan w:val="4"/>
                <w:tcBorders>
                  <w:top w:val="single" w:sz="4" w:space="0" w:color="4D4D4D"/>
                </w:tcBorders>
                <w:shd w:val="clear" w:color="auto" w:fill="auto"/>
                <w:vAlign w:val="center"/>
              </w:tcPr>
              <w:p w:rsidR="00185AFB" w:rsidRPr="002B29A5" w:rsidRDefault="00185AFB" w:rsidP="00DE3B1F">
                <w:pPr>
                  <w:ind w:right="-1234"/>
                  <w:rPr>
                    <w:rFonts w:ascii="Segoe UI" w:hAnsi="Segoe UI" w:cs="Segoe UI"/>
                    <w:color w:val="333333"/>
                    <w:szCs w:val="22"/>
                  </w:rPr>
                </w:pPr>
              </w:p>
              <w:p w:rsidR="00185AFB" w:rsidRPr="002B29A5" w:rsidRDefault="00185AFB" w:rsidP="00DE3B1F">
                <w:pPr>
                  <w:jc w:val="both"/>
                  <w:rPr>
                    <w:rFonts w:ascii="Segoe UI" w:hAnsi="Segoe UI" w:cs="Segoe UI"/>
                    <w:color w:val="333333"/>
                    <w:szCs w:val="22"/>
                  </w:rPr>
                </w:pPr>
                <w:r w:rsidRPr="002B29A5">
                  <w:rPr>
                    <w:rFonts w:ascii="Segoe UI" w:hAnsi="Segoe UI" w:cs="Segoe UI"/>
                    <w:color w:val="333333"/>
                    <w:szCs w:val="22"/>
                  </w:rPr>
                  <w:t>This information is required so that we can monitor the implementation of our Equal Opportunities Policy.  We would stress that any information you give will be strictly confidential.  We would appreciate you completing this form so that we can monitor the effectiveness of our Equal Opportunities Policy.</w:t>
                </w:r>
              </w:p>
              <w:p w:rsidR="00185AFB" w:rsidRPr="002B29A5" w:rsidRDefault="00185AFB" w:rsidP="00DE3B1F">
                <w:pPr>
                  <w:rPr>
                    <w:rFonts w:ascii="Segoe UI" w:hAnsi="Segoe UI" w:cs="Segoe UI"/>
                    <w:b/>
                    <w:color w:val="FFFFFF"/>
                    <w:sz w:val="28"/>
                    <w:szCs w:val="28"/>
                  </w:rPr>
                </w:pPr>
              </w:p>
            </w:tc>
          </w:tr>
          <w:tr w:rsidR="0012774E" w:rsidRPr="002B29A5" w:rsidTr="00DE3B1F">
            <w:trPr>
              <w:trHeight w:val="352"/>
              <w:jc w:val="center"/>
            </w:trPr>
            <w:tc>
              <w:tcPr>
                <w:tcW w:w="2268" w:type="dxa"/>
                <w:shd w:val="clear" w:color="auto" w:fill="auto"/>
                <w:vAlign w:val="center"/>
              </w:tcPr>
              <w:sdt>
                <w:sdtPr>
                  <w:rPr>
                    <w:rFonts w:ascii="Segoe UI" w:hAnsi="Segoe UI" w:cs="Segoe UI"/>
                    <w:color w:val="333333"/>
                    <w:szCs w:val="22"/>
                  </w:rPr>
                  <w:id w:val="-1754885673"/>
                  <w:placeholder>
                    <w:docPart w:val="BA40BDC7793A44EEA5BC3EDDE5FC3BAE"/>
                  </w:placeholder>
                  <w:comboBox>
                    <w:listItem w:value="Choose an item."/>
                    <w:listItem w:displayText="MR" w:value="MR"/>
                    <w:listItem w:displayText="MRS" w:value="MRS"/>
                    <w:listItem w:displayText="MISS" w:value="MISS"/>
                    <w:listItem w:displayText="MS" w:value="MS"/>
                  </w:comboBox>
                </w:sdtPr>
                <w:sdtEndPr/>
                <w:sdtContent>
                  <w:p w:rsidR="0012774E" w:rsidRPr="00843085" w:rsidRDefault="00843085" w:rsidP="00DE3B1F">
                    <w:pPr>
                      <w:rPr>
                        <w:rFonts w:ascii="Segoe UI" w:hAnsi="Segoe UI" w:cs="Segoe UI"/>
                        <w:color w:val="333333"/>
                      </w:rPr>
                    </w:pPr>
                    <w:r w:rsidRPr="002B29A5">
                      <w:rPr>
                        <w:rFonts w:ascii="Segoe UI" w:hAnsi="Segoe UI" w:cs="Segoe UI"/>
                        <w:color w:val="333333"/>
                        <w:szCs w:val="22"/>
                      </w:rPr>
                      <w:t>Mr / Mrs / Miss / Ms</w:t>
                    </w:r>
                  </w:p>
                </w:sdtContent>
              </w:sdt>
            </w:tc>
            <w:tc>
              <w:tcPr>
                <w:tcW w:w="1620" w:type="dxa"/>
                <w:shd w:val="clear" w:color="auto" w:fill="auto"/>
                <w:vAlign w:val="center"/>
              </w:tcPr>
              <w:p w:rsidR="0012774E" w:rsidRPr="002B29A5" w:rsidRDefault="0012774E" w:rsidP="00DE3B1F">
                <w:pPr>
                  <w:rPr>
                    <w:rFonts w:ascii="Segoe UI" w:hAnsi="Segoe UI" w:cs="Segoe UI"/>
                    <w:color w:val="333333"/>
                    <w:szCs w:val="22"/>
                  </w:rPr>
                </w:pPr>
                <w:r w:rsidRPr="002B29A5">
                  <w:rPr>
                    <w:rFonts w:ascii="Segoe UI" w:hAnsi="Segoe UI" w:cs="Segoe UI"/>
                    <w:color w:val="333333"/>
                    <w:szCs w:val="22"/>
                  </w:rPr>
                  <w:t>Name in full</w:t>
                </w:r>
              </w:p>
            </w:tc>
            <w:sdt>
              <w:sdtPr>
                <w:rPr>
                  <w:rFonts w:ascii="Segoe UI" w:hAnsi="Segoe UI" w:cs="Segoe UI"/>
                  <w:color w:val="333333"/>
                  <w:szCs w:val="22"/>
                </w:rPr>
                <w:id w:val="-1281263451"/>
                <w:placeholder>
                  <w:docPart w:val="BAE32A3286244970B1BD9F3B12FACBDD"/>
                </w:placeholder>
                <w:showingPlcHdr/>
              </w:sdtPr>
              <w:sdtEndPr/>
              <w:sdtContent>
                <w:tc>
                  <w:tcPr>
                    <w:tcW w:w="6192" w:type="dxa"/>
                    <w:gridSpan w:val="2"/>
                    <w:shd w:val="clear" w:color="auto" w:fill="auto"/>
                    <w:vAlign w:val="center"/>
                  </w:tcPr>
                  <w:p w:rsidR="0012774E" w:rsidRPr="002B29A5" w:rsidRDefault="00843085" w:rsidP="00DE3B1F">
                    <w:pPr>
                      <w:rPr>
                        <w:rFonts w:ascii="Segoe UI" w:hAnsi="Segoe UI" w:cs="Segoe UI"/>
                        <w:color w:val="333333"/>
                        <w:szCs w:val="22"/>
                      </w:rPr>
                    </w:pPr>
                    <w:r w:rsidRPr="009711C8">
                      <w:rPr>
                        <w:rStyle w:val="PlaceholderText"/>
                      </w:rPr>
                      <w:t>Click here to enter text.</w:t>
                    </w:r>
                  </w:p>
                </w:tc>
              </w:sdtContent>
            </w:sdt>
          </w:tr>
          <w:tr w:rsidR="0012774E" w:rsidRPr="002B29A5" w:rsidTr="00DE3B1F">
            <w:trPr>
              <w:trHeight w:val="352"/>
              <w:jc w:val="center"/>
            </w:trPr>
            <w:tc>
              <w:tcPr>
                <w:tcW w:w="2268" w:type="dxa"/>
                <w:shd w:val="clear" w:color="auto" w:fill="auto"/>
                <w:vAlign w:val="center"/>
              </w:tcPr>
              <w:p w:rsidR="0012774E" w:rsidRPr="002B29A5" w:rsidRDefault="0012774E" w:rsidP="00DE3B1F">
                <w:pPr>
                  <w:rPr>
                    <w:rFonts w:ascii="Segoe UI" w:hAnsi="Segoe UI" w:cs="Segoe UI"/>
                    <w:color w:val="333333"/>
                    <w:szCs w:val="22"/>
                  </w:rPr>
                </w:pPr>
                <w:r w:rsidRPr="002B29A5">
                  <w:rPr>
                    <w:rFonts w:ascii="Segoe UI" w:hAnsi="Segoe UI" w:cs="Segoe UI"/>
                    <w:color w:val="333333"/>
                    <w:szCs w:val="22"/>
                  </w:rPr>
                  <w:t>Position applied for</w:t>
                </w:r>
              </w:p>
            </w:tc>
            <w:sdt>
              <w:sdtPr>
                <w:rPr>
                  <w:rFonts w:ascii="Segoe UI" w:hAnsi="Segoe UI" w:cs="Segoe UI"/>
                  <w:color w:val="333333"/>
                  <w:szCs w:val="22"/>
                </w:rPr>
                <w:id w:val="-1275014194"/>
                <w:placeholder>
                  <w:docPart w:val="43CD46EB360F47128C9B70FF3BE9049A"/>
                </w:placeholder>
                <w:showingPlcHdr/>
              </w:sdtPr>
              <w:sdtEndPr/>
              <w:sdtContent>
                <w:tc>
                  <w:tcPr>
                    <w:tcW w:w="7812" w:type="dxa"/>
                    <w:gridSpan w:val="3"/>
                    <w:shd w:val="clear" w:color="auto" w:fill="auto"/>
                    <w:vAlign w:val="center"/>
                  </w:tcPr>
                  <w:p w:rsidR="0012774E" w:rsidRPr="002B29A5" w:rsidRDefault="00843085" w:rsidP="00DE3B1F">
                    <w:pPr>
                      <w:rPr>
                        <w:rFonts w:ascii="Segoe UI" w:hAnsi="Segoe UI" w:cs="Segoe UI"/>
                        <w:color w:val="333333"/>
                        <w:szCs w:val="22"/>
                      </w:rPr>
                    </w:pPr>
                    <w:r w:rsidRPr="009711C8">
                      <w:rPr>
                        <w:rStyle w:val="PlaceholderText"/>
                      </w:rPr>
                      <w:t>Click here to enter text.</w:t>
                    </w:r>
                  </w:p>
                </w:tc>
              </w:sdtContent>
            </w:sdt>
          </w:tr>
          <w:tr w:rsidR="0012774E" w:rsidRPr="002B29A5" w:rsidTr="00DE3B1F">
            <w:trPr>
              <w:trHeight w:val="352"/>
              <w:jc w:val="center"/>
            </w:trPr>
            <w:tc>
              <w:tcPr>
                <w:tcW w:w="5328" w:type="dxa"/>
                <w:gridSpan w:val="3"/>
                <w:tcBorders>
                  <w:bottom w:val="single" w:sz="4" w:space="0" w:color="4D4D4D"/>
                </w:tcBorders>
                <w:shd w:val="clear" w:color="auto" w:fill="auto"/>
                <w:vAlign w:val="center"/>
              </w:tcPr>
              <w:p w:rsidR="0012774E" w:rsidRPr="002B29A5" w:rsidRDefault="0012774E" w:rsidP="00DE3B1F">
                <w:pPr>
                  <w:rPr>
                    <w:rFonts w:ascii="Segoe UI" w:hAnsi="Segoe UI" w:cs="Segoe UI"/>
                    <w:color w:val="333333"/>
                    <w:szCs w:val="22"/>
                  </w:rPr>
                </w:pPr>
                <w:r w:rsidRPr="002B29A5">
                  <w:rPr>
                    <w:rFonts w:ascii="Segoe UI" w:hAnsi="Segoe UI" w:cs="Segoe UI"/>
                    <w:color w:val="333333"/>
                    <w:szCs w:val="22"/>
                  </w:rPr>
                  <w:t xml:space="preserve">Where did you find out about </w:t>
                </w:r>
                <w:r w:rsidR="004427DE" w:rsidRPr="002B29A5">
                  <w:rPr>
                    <w:rFonts w:ascii="Segoe UI" w:hAnsi="Segoe UI" w:cs="Segoe UI"/>
                    <w:color w:val="333333"/>
                    <w:szCs w:val="22"/>
                  </w:rPr>
                  <w:t>Barlow Robbins LLP</w:t>
                </w:r>
                <w:r w:rsidRPr="002B29A5">
                  <w:rPr>
                    <w:rFonts w:ascii="Segoe UI" w:hAnsi="Segoe UI" w:cs="Segoe UI"/>
                    <w:color w:val="333333"/>
                    <w:szCs w:val="22"/>
                  </w:rPr>
                  <w:t>?</w:t>
                </w:r>
              </w:p>
            </w:tc>
            <w:sdt>
              <w:sdtPr>
                <w:rPr>
                  <w:rFonts w:ascii="Segoe UI" w:hAnsi="Segoe UI" w:cs="Segoe UI"/>
                  <w:color w:val="333333"/>
                  <w:szCs w:val="22"/>
                </w:rPr>
                <w:id w:val="-12998481"/>
                <w:placeholder>
                  <w:docPart w:val="464A0A95A9454732A46E02B6BECEF7B1"/>
                </w:placeholder>
                <w:showingPlcHdr/>
              </w:sdtPr>
              <w:sdtEndPr/>
              <w:sdtContent>
                <w:tc>
                  <w:tcPr>
                    <w:tcW w:w="4752" w:type="dxa"/>
                    <w:tcBorders>
                      <w:bottom w:val="single" w:sz="4" w:space="0" w:color="4D4D4D"/>
                    </w:tcBorders>
                    <w:shd w:val="clear" w:color="auto" w:fill="auto"/>
                    <w:vAlign w:val="center"/>
                  </w:tcPr>
                  <w:p w:rsidR="0012774E" w:rsidRPr="002B29A5" w:rsidRDefault="00843085" w:rsidP="00DE3B1F">
                    <w:pPr>
                      <w:rPr>
                        <w:rFonts w:ascii="Segoe UI" w:hAnsi="Segoe UI" w:cs="Segoe UI"/>
                        <w:color w:val="333333"/>
                        <w:szCs w:val="22"/>
                      </w:rPr>
                    </w:pPr>
                    <w:r w:rsidRPr="009711C8">
                      <w:rPr>
                        <w:rStyle w:val="PlaceholderText"/>
                      </w:rPr>
                      <w:t>Click here to enter text.</w:t>
                    </w:r>
                  </w:p>
                </w:tc>
              </w:sdtContent>
            </w:sdt>
          </w:tr>
          <w:tr w:rsidR="00682F9C" w:rsidRPr="002B29A5" w:rsidTr="00DE3B1F">
            <w:trPr>
              <w:trHeight w:val="5555"/>
              <w:jc w:val="center"/>
            </w:trPr>
            <w:tc>
              <w:tcPr>
                <w:tcW w:w="10080" w:type="dxa"/>
                <w:gridSpan w:val="4"/>
                <w:tcBorders>
                  <w:bottom w:val="single" w:sz="4" w:space="0" w:color="4D4D4D"/>
                </w:tcBorders>
                <w:shd w:val="clear" w:color="auto" w:fill="auto"/>
                <w:tcMar>
                  <w:top w:w="57" w:type="dxa"/>
                </w:tcMar>
                <w:vAlign w:val="center"/>
              </w:tcPr>
              <w:p w:rsidR="00682F9C" w:rsidRPr="002B29A5" w:rsidRDefault="00682F9C" w:rsidP="00DE3B1F">
                <w:pPr>
                  <w:rPr>
                    <w:rFonts w:ascii="Segoe UI" w:hAnsi="Segoe UI" w:cs="Segoe UI"/>
                    <w:color w:val="333333"/>
                    <w:szCs w:val="22"/>
                  </w:rPr>
                </w:pPr>
                <w:r w:rsidRPr="002B29A5">
                  <w:rPr>
                    <w:rFonts w:ascii="Segoe UI" w:hAnsi="Segoe UI" w:cs="Segoe UI"/>
                    <w:color w:val="333333"/>
                    <w:szCs w:val="22"/>
                  </w:rPr>
                  <w:t>How would you describe your ethnic origin?</w:t>
                </w:r>
              </w:p>
              <w:p w:rsidR="00682F9C" w:rsidRPr="002B29A5" w:rsidRDefault="00682F9C" w:rsidP="00DE3B1F">
                <w:pPr>
                  <w:rPr>
                    <w:rFonts w:ascii="Segoe UI" w:hAnsi="Segoe UI" w:cs="Segoe UI"/>
                    <w:color w:val="333333"/>
                    <w:sz w:val="20"/>
                    <w:szCs w:val="20"/>
                  </w:rPr>
                </w:pPr>
              </w:p>
              <w:p w:rsidR="00682F9C" w:rsidRPr="002B29A5" w:rsidRDefault="00682F9C" w:rsidP="00DE3B1F">
                <w:pPr>
                  <w:rPr>
                    <w:rFonts w:ascii="Segoe UI" w:hAnsi="Segoe UI" w:cs="Segoe UI"/>
                    <w:color w:val="333333"/>
                    <w:szCs w:val="22"/>
                  </w:rPr>
                </w:pPr>
              </w:p>
              <w:tbl>
                <w:tblPr>
                  <w:tblpPr w:leftFromText="180" w:rightFromText="180" w:vertAnchor="text" w:horzAnchor="page" w:tblpX="876" w:tblpY="-184"/>
                  <w:tblOverlap w:val="never"/>
                  <w:tblW w:w="8682"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540"/>
                  <w:gridCol w:w="8142"/>
                </w:tblGrid>
                <w:tr w:rsidR="00682F9C" w:rsidRPr="002B29A5" w:rsidTr="00976EB6">
                  <w:trPr>
                    <w:trHeight w:val="384"/>
                  </w:trPr>
                  <w:sdt>
                    <w:sdtPr>
                      <w:rPr>
                        <w:rFonts w:ascii="Segoe UI" w:hAnsi="Segoe UI" w:cs="Segoe UI"/>
                        <w:szCs w:val="22"/>
                      </w:rPr>
                      <w:id w:val="1112098089"/>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White</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1948923385"/>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Black - African</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892649423"/>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 xml:space="preserve">Black - </w:t>
                      </w:r>
                      <w:smartTag w:uri="urn:schemas-microsoft-com:office:smarttags" w:element="place">
                        <w:r w:rsidRPr="002B29A5">
                          <w:rPr>
                            <w:rFonts w:ascii="Segoe UI" w:hAnsi="Segoe UI" w:cs="Segoe UI"/>
                            <w:color w:val="333333"/>
                            <w:szCs w:val="22"/>
                          </w:rPr>
                          <w:t>Caribbean</w:t>
                        </w:r>
                      </w:smartTag>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557012665"/>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Black - Other</w:t>
                      </w:r>
                      <w:r w:rsidRPr="002B29A5">
                        <w:rPr>
                          <w:rFonts w:ascii="Segoe UI" w:hAnsi="Segoe UI" w:cs="Segoe UI"/>
                          <w:color w:val="333333"/>
                          <w:sz w:val="18"/>
                          <w:szCs w:val="18"/>
                        </w:rPr>
                        <w:t xml:space="preserve"> (please specify)</w:t>
                      </w:r>
                      <w:r w:rsidR="005A7EFE" w:rsidRPr="002B29A5">
                        <w:rPr>
                          <w:rFonts w:ascii="Segoe UI" w:hAnsi="Segoe UI" w:cs="Segoe UI"/>
                          <w:color w:val="333333"/>
                          <w:szCs w:val="22"/>
                        </w:rPr>
                        <w:t xml:space="preserve">   </w:t>
                      </w:r>
                      <w:sdt>
                        <w:sdtPr>
                          <w:rPr>
                            <w:rFonts w:ascii="Segoe UI" w:hAnsi="Segoe UI" w:cs="Segoe UI"/>
                            <w:color w:val="333333"/>
                            <w:szCs w:val="22"/>
                          </w:rPr>
                          <w:id w:val="1474956085"/>
                          <w:placeholder>
                            <w:docPart w:val="B102969AA3D2414E88E334958621B4E2"/>
                          </w:placeholder>
                          <w:showingPlcHdr/>
                        </w:sdtPr>
                        <w:sdtEndPr/>
                        <w:sdtContent>
                          <w:r w:rsidR="00843085" w:rsidRPr="009711C8">
                            <w:rPr>
                              <w:rStyle w:val="PlaceholderText"/>
                            </w:rPr>
                            <w:t>Click here to enter text.</w:t>
                          </w:r>
                        </w:sdtContent>
                      </w:sdt>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4"/>
                  </w:trPr>
                  <w:sdt>
                    <w:sdtPr>
                      <w:rPr>
                        <w:rFonts w:ascii="Segoe UI" w:hAnsi="Segoe UI" w:cs="Segoe UI"/>
                        <w:szCs w:val="22"/>
                      </w:rPr>
                      <w:id w:val="1787853777"/>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Indian</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1689942929"/>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Pakistani</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1291666256"/>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Bangladeshi</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52440316"/>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Chinese</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234296372"/>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484EEE" w:rsidRPr="002B29A5" w:rsidRDefault="000D5D76" w:rsidP="00DE3B1F">
                      <w:pPr>
                        <w:ind w:left="139"/>
                        <w:rPr>
                          <w:rFonts w:ascii="Segoe UI" w:hAnsi="Segoe UI" w:cs="Segoe UI"/>
                          <w:color w:val="333333"/>
                          <w:szCs w:val="22"/>
                        </w:rPr>
                      </w:pPr>
                      <w:r w:rsidRPr="002B29A5">
                        <w:rPr>
                          <w:rFonts w:ascii="Segoe UI" w:hAnsi="Segoe UI" w:cs="Segoe UI"/>
                          <w:color w:val="333333"/>
                          <w:szCs w:val="22"/>
                        </w:rPr>
                        <w:t xml:space="preserve">Asian - </w:t>
                      </w:r>
                      <w:r w:rsidR="00682F9C" w:rsidRPr="002B29A5">
                        <w:rPr>
                          <w:rFonts w:ascii="Segoe UI" w:hAnsi="Segoe UI" w:cs="Segoe UI"/>
                          <w:color w:val="333333"/>
                          <w:szCs w:val="22"/>
                        </w:rPr>
                        <w:t>Other</w:t>
                      </w:r>
                      <w:r w:rsidR="00682F9C" w:rsidRPr="002B29A5">
                        <w:rPr>
                          <w:rFonts w:ascii="Segoe UI" w:hAnsi="Segoe UI" w:cs="Segoe UI"/>
                          <w:color w:val="333333"/>
                          <w:sz w:val="18"/>
                          <w:szCs w:val="18"/>
                        </w:rPr>
                        <w:t xml:space="preserve"> (please specify)</w:t>
                      </w:r>
                      <w:r w:rsidR="005A7EFE" w:rsidRPr="002B29A5">
                        <w:rPr>
                          <w:rFonts w:ascii="Segoe UI" w:hAnsi="Segoe UI" w:cs="Segoe UI"/>
                          <w:color w:val="333333"/>
                          <w:szCs w:val="22"/>
                        </w:rPr>
                        <w:t xml:space="preserve">    </w:t>
                      </w:r>
                      <w:sdt>
                        <w:sdtPr>
                          <w:rPr>
                            <w:rFonts w:ascii="Segoe UI" w:hAnsi="Segoe UI" w:cs="Segoe UI"/>
                            <w:color w:val="333333"/>
                            <w:szCs w:val="22"/>
                          </w:rPr>
                          <w:id w:val="823941265"/>
                          <w:placeholder>
                            <w:docPart w:val="4C6D91774AEC47E7BE7BB4DB723E7A2F"/>
                          </w:placeholder>
                          <w:showingPlcHdr/>
                        </w:sdtPr>
                        <w:sdtEndPr/>
                        <w:sdtContent>
                          <w:r w:rsidR="00843085" w:rsidRPr="009711C8">
                            <w:rPr>
                              <w:rStyle w:val="PlaceholderText"/>
                            </w:rPr>
                            <w:t>Click here to enter text.</w:t>
                          </w:r>
                        </w:sdtContent>
                      </w:sdt>
                    </w:p>
                  </w:tc>
                </w:tr>
              </w:tbl>
              <w:p w:rsidR="00682F9C" w:rsidRPr="002B29A5" w:rsidRDefault="00682F9C" w:rsidP="00DE3B1F">
                <w:pPr>
                  <w:rPr>
                    <w:rFonts w:ascii="Segoe UI" w:hAnsi="Segoe UI" w:cs="Segoe UI"/>
                    <w:color w:val="333333"/>
                    <w:szCs w:val="22"/>
                  </w:rPr>
                </w:pPr>
              </w:p>
            </w:tc>
          </w:tr>
          <w:tr w:rsidR="00682F9C" w:rsidRPr="002B29A5" w:rsidTr="00DE3B1F">
            <w:trPr>
              <w:trHeight w:val="352"/>
              <w:jc w:val="center"/>
            </w:trPr>
            <w:tc>
              <w:tcPr>
                <w:tcW w:w="10080" w:type="dxa"/>
                <w:gridSpan w:val="4"/>
                <w:tcBorders>
                  <w:left w:val="nil"/>
                  <w:bottom w:val="nil"/>
                  <w:right w:val="nil"/>
                </w:tcBorders>
                <w:shd w:val="clear" w:color="auto" w:fill="auto"/>
                <w:vAlign w:val="center"/>
              </w:tcPr>
              <w:p w:rsidR="00682F9C" w:rsidRPr="002B29A5" w:rsidRDefault="00682F9C" w:rsidP="00DE3B1F">
                <w:pPr>
                  <w:rPr>
                    <w:rFonts w:ascii="Segoe UI" w:hAnsi="Segoe UI" w:cs="Segoe UI"/>
                    <w:color w:val="333333"/>
                    <w:szCs w:val="22"/>
                  </w:rPr>
                </w:pPr>
              </w:p>
            </w:tc>
          </w:tr>
        </w:tbl>
        <w:p w:rsidR="006418BB" w:rsidRPr="002B29A5" w:rsidRDefault="006418BB" w:rsidP="002E3F9A">
          <w:pPr>
            <w:ind w:left="-900" w:right="-874"/>
            <w:jc w:val="both"/>
            <w:rPr>
              <w:rFonts w:ascii="Segoe UI" w:hAnsi="Segoe UI" w:cs="Segoe UI"/>
              <w:color w:val="333333"/>
              <w:szCs w:val="22"/>
            </w:rPr>
          </w:pPr>
          <w:r w:rsidRPr="002B29A5">
            <w:rPr>
              <w:rFonts w:ascii="Segoe UI" w:hAnsi="Segoe UI" w:cs="Segoe UI"/>
              <w:color w:val="333333"/>
              <w:szCs w:val="22"/>
            </w:rPr>
            <w:t xml:space="preserve">These categories were used for the 1991 census by the Office of population Census and Surveys and are recommended by the Commission for Racial Equality.  They do not refer to place of birth, citizenship or nationality, but to the ethnic </w:t>
          </w:r>
          <w:r w:rsidR="00431D2F" w:rsidRPr="002B29A5">
            <w:rPr>
              <w:rFonts w:ascii="Segoe UI" w:hAnsi="Segoe UI" w:cs="Segoe UI"/>
              <w:color w:val="333333"/>
              <w:szCs w:val="22"/>
            </w:rPr>
            <w:t>group to which you belong.</w:t>
          </w:r>
        </w:p>
        <w:p w:rsidR="00431D2F" w:rsidRPr="002B29A5" w:rsidRDefault="00431D2F" w:rsidP="00211EC0">
          <w:pPr>
            <w:ind w:right="-1234"/>
            <w:rPr>
              <w:rFonts w:ascii="Segoe UI" w:hAnsi="Segoe UI" w:cs="Segoe UI"/>
              <w:color w:val="333333"/>
              <w:szCs w:val="22"/>
            </w:rPr>
          </w:pPr>
        </w:p>
        <w:p w:rsidR="00211EC0" w:rsidRPr="002B29A5" w:rsidRDefault="00211EC0" w:rsidP="006418BB">
          <w:pPr>
            <w:ind w:left="-1080" w:right="-1234"/>
            <w:rPr>
              <w:rFonts w:ascii="Segoe UI" w:hAnsi="Segoe UI" w:cs="Segoe UI"/>
              <w:color w:val="333333"/>
              <w:szCs w:val="22"/>
            </w:rPr>
          </w:pPr>
        </w:p>
        <w:p w:rsidR="00431D2F" w:rsidRPr="002B29A5" w:rsidRDefault="00431D2F" w:rsidP="00682F9C">
          <w:pPr>
            <w:ind w:left="-900" w:right="-1234"/>
            <w:rPr>
              <w:rFonts w:ascii="Segoe UI" w:hAnsi="Segoe UI" w:cs="Segoe UI"/>
              <w:b/>
              <w:color w:val="333333"/>
              <w:sz w:val="24"/>
            </w:rPr>
          </w:pPr>
          <w:r w:rsidRPr="002B29A5">
            <w:rPr>
              <w:rFonts w:ascii="Segoe UI" w:hAnsi="Segoe UI" w:cs="Segoe UI"/>
              <w:b/>
              <w:color w:val="333333"/>
              <w:sz w:val="24"/>
            </w:rPr>
            <w:t>Disabilities</w:t>
          </w:r>
        </w:p>
        <w:p w:rsidR="00431D2F" w:rsidRPr="002B29A5" w:rsidRDefault="00431D2F" w:rsidP="00B22993">
          <w:pPr>
            <w:ind w:left="-900" w:right="-1234"/>
            <w:jc w:val="both"/>
            <w:rPr>
              <w:rFonts w:ascii="Segoe UI" w:hAnsi="Segoe UI" w:cs="Segoe UI"/>
              <w:b/>
              <w:color w:val="333333"/>
              <w:sz w:val="28"/>
              <w:szCs w:val="28"/>
            </w:rPr>
          </w:pPr>
        </w:p>
        <w:p w:rsidR="00431D2F" w:rsidRPr="002B29A5" w:rsidRDefault="00431D2F" w:rsidP="00B22993">
          <w:pPr>
            <w:ind w:left="-900" w:right="-1234"/>
            <w:jc w:val="both"/>
            <w:rPr>
              <w:rFonts w:ascii="Segoe UI" w:hAnsi="Segoe UI" w:cs="Segoe UI"/>
              <w:color w:val="333333"/>
              <w:szCs w:val="22"/>
            </w:rPr>
          </w:pPr>
          <w:r w:rsidRPr="002B29A5">
            <w:rPr>
              <w:rFonts w:ascii="Segoe UI" w:hAnsi="Segoe UI" w:cs="Segoe UI"/>
              <w:color w:val="333333"/>
              <w:szCs w:val="22"/>
            </w:rPr>
            <w:t>I do</w:t>
          </w:r>
          <w:r w:rsidR="00843085">
            <w:rPr>
              <w:rFonts w:ascii="Segoe UI" w:hAnsi="Segoe UI" w:cs="Segoe UI"/>
              <w:color w:val="333333"/>
              <w:szCs w:val="22"/>
            </w:rPr>
            <w:t xml:space="preserve"> </w:t>
          </w:r>
          <w:sdt>
            <w:sdtPr>
              <w:rPr>
                <w:rFonts w:ascii="Segoe UI" w:hAnsi="Segoe UI" w:cs="Segoe UI"/>
                <w:color w:val="333333"/>
                <w:szCs w:val="22"/>
              </w:rPr>
              <w:id w:val="2127341384"/>
              <w14:checkbox>
                <w14:checked w14:val="0"/>
                <w14:checkedState w14:val="2612" w14:font="MS Gothic"/>
                <w14:uncheckedState w14:val="2610" w14:font="MS Gothic"/>
              </w14:checkbox>
            </w:sdtPr>
            <w:sdtEndPr/>
            <w:sdtContent>
              <w:r w:rsidR="00843085">
                <w:rPr>
                  <w:rFonts w:ascii="MS Gothic" w:eastAsia="MS Gothic" w:hAnsi="MS Gothic" w:cs="Segoe UI" w:hint="eastAsia"/>
                  <w:color w:val="333333"/>
                  <w:szCs w:val="22"/>
                </w:rPr>
                <w:t>☐</w:t>
              </w:r>
            </w:sdtContent>
          </w:sdt>
          <w:r w:rsidRPr="002B29A5">
            <w:rPr>
              <w:rFonts w:ascii="Segoe UI" w:hAnsi="Segoe UI" w:cs="Segoe UI"/>
              <w:color w:val="333333"/>
              <w:szCs w:val="22"/>
            </w:rPr>
            <w:t xml:space="preserve"> / do not</w:t>
          </w:r>
          <w:r w:rsidR="00843085">
            <w:rPr>
              <w:rFonts w:ascii="Segoe UI" w:hAnsi="Segoe UI" w:cs="Segoe UI"/>
              <w:color w:val="333333"/>
              <w:szCs w:val="22"/>
            </w:rPr>
            <w:t xml:space="preserve"> </w:t>
          </w:r>
          <w:sdt>
            <w:sdtPr>
              <w:rPr>
                <w:rFonts w:ascii="Segoe UI" w:hAnsi="Segoe UI" w:cs="Segoe UI"/>
                <w:color w:val="333333"/>
                <w:szCs w:val="22"/>
              </w:rPr>
              <w:id w:val="-927806341"/>
              <w14:checkbox>
                <w14:checked w14:val="0"/>
                <w14:checkedState w14:val="2612" w14:font="MS Gothic"/>
                <w14:uncheckedState w14:val="2610" w14:font="MS Gothic"/>
              </w14:checkbox>
            </w:sdtPr>
            <w:sdtEndPr/>
            <w:sdtContent>
              <w:r w:rsidR="00843085">
                <w:rPr>
                  <w:rFonts w:ascii="MS Gothic" w:eastAsia="MS Gothic" w:hAnsi="MS Gothic" w:cs="Segoe UI" w:hint="eastAsia"/>
                  <w:color w:val="333333"/>
                  <w:szCs w:val="22"/>
                </w:rPr>
                <w:t>☐</w:t>
              </w:r>
            </w:sdtContent>
          </w:sdt>
          <w:r w:rsidRPr="002B29A5">
            <w:rPr>
              <w:rFonts w:ascii="Segoe UI" w:hAnsi="Segoe UI" w:cs="Segoe UI"/>
              <w:color w:val="333333"/>
              <w:szCs w:val="22"/>
            </w:rPr>
            <w:t xml:space="preserve"> have any disabilities</w:t>
          </w:r>
          <w:r w:rsidRPr="002B29A5">
            <w:rPr>
              <w:rFonts w:ascii="Segoe UI" w:hAnsi="Segoe UI" w:cs="Segoe UI"/>
              <w:color w:val="333333"/>
              <w:sz w:val="18"/>
              <w:szCs w:val="18"/>
            </w:rPr>
            <w:t xml:space="preserve"> (please delete as appropriate)</w:t>
          </w:r>
        </w:p>
        <w:p w:rsidR="00431D2F" w:rsidRPr="002B29A5" w:rsidRDefault="00431D2F" w:rsidP="00B22993">
          <w:pPr>
            <w:ind w:left="-900" w:right="-1234"/>
            <w:jc w:val="both"/>
            <w:rPr>
              <w:rFonts w:ascii="Segoe UI" w:hAnsi="Segoe UI" w:cs="Segoe UI"/>
              <w:color w:val="333333"/>
              <w:szCs w:val="22"/>
            </w:rPr>
          </w:pPr>
        </w:p>
        <w:p w:rsidR="00431D2F" w:rsidRPr="002B29A5" w:rsidRDefault="00431D2F" w:rsidP="00B22993">
          <w:pPr>
            <w:ind w:left="-900" w:right="-1234"/>
            <w:jc w:val="both"/>
            <w:rPr>
              <w:rFonts w:ascii="Segoe UI" w:hAnsi="Segoe UI" w:cs="Segoe UI"/>
              <w:color w:val="333333"/>
              <w:szCs w:val="22"/>
            </w:rPr>
          </w:pPr>
          <w:r w:rsidRPr="002B29A5">
            <w:rPr>
              <w:rFonts w:ascii="Segoe UI" w:hAnsi="Segoe UI" w:cs="Segoe UI"/>
              <w:color w:val="333333"/>
              <w:szCs w:val="22"/>
            </w:rPr>
            <w:t>If you have a disability please specify any special requirements you need:</w:t>
          </w:r>
        </w:p>
        <w:sdt>
          <w:sdtPr>
            <w:rPr>
              <w:rFonts w:ascii="Segoe UI" w:hAnsi="Segoe UI" w:cs="Segoe UI"/>
              <w:color w:val="333333"/>
              <w:szCs w:val="22"/>
            </w:rPr>
            <w:id w:val="316849759"/>
            <w:placeholder>
              <w:docPart w:val="8A1B106F0F704415B5181DF41EF2587A"/>
            </w:placeholder>
            <w:showingPlcHdr/>
          </w:sdtPr>
          <w:sdtEndPr/>
          <w:sdtContent>
            <w:p w:rsidR="00431D2F" w:rsidRPr="002B29A5" w:rsidRDefault="00843085" w:rsidP="00682F9C">
              <w:pPr>
                <w:ind w:left="-900" w:right="-1234"/>
                <w:rPr>
                  <w:rFonts w:ascii="Segoe UI" w:hAnsi="Segoe UI" w:cs="Segoe UI"/>
                  <w:color w:val="333333"/>
                  <w:szCs w:val="22"/>
                </w:rPr>
              </w:pPr>
              <w:r w:rsidRPr="009711C8">
                <w:rPr>
                  <w:rStyle w:val="PlaceholderText"/>
                </w:rPr>
                <w:t>Click here to enter text.</w:t>
              </w:r>
            </w:p>
          </w:sdtContent>
        </w:sdt>
        <w:p w:rsidR="00431D2F" w:rsidRPr="002B29A5" w:rsidRDefault="00431D2F" w:rsidP="00682F9C">
          <w:pPr>
            <w:ind w:left="-900" w:right="-1234"/>
            <w:rPr>
              <w:rFonts w:ascii="Segoe UI" w:hAnsi="Segoe UI" w:cs="Segoe UI"/>
              <w:color w:val="333333"/>
              <w:szCs w:val="22"/>
            </w:rPr>
          </w:pPr>
          <w:r w:rsidRPr="002B29A5">
            <w:rPr>
              <w:rFonts w:ascii="Segoe UI" w:hAnsi="Segoe UI" w:cs="Segoe UI"/>
              <w:color w:val="333333"/>
              <w:szCs w:val="22"/>
            </w:rPr>
            <w:t>…………………………………………………</w:t>
          </w:r>
          <w:r w:rsidR="00682F9C" w:rsidRPr="002B29A5">
            <w:rPr>
              <w:rFonts w:ascii="Segoe UI" w:hAnsi="Segoe UI" w:cs="Segoe UI"/>
              <w:color w:val="333333"/>
              <w:szCs w:val="22"/>
            </w:rPr>
            <w:t>……………………………………………………………………</w:t>
          </w:r>
        </w:p>
        <w:sdt>
          <w:sdtPr>
            <w:rPr>
              <w:rFonts w:ascii="Segoe UI" w:hAnsi="Segoe UI" w:cs="Segoe UI"/>
              <w:color w:val="333333"/>
              <w:szCs w:val="22"/>
            </w:rPr>
            <w:id w:val="-1692291144"/>
            <w:placeholder>
              <w:docPart w:val="E65C264D9B484926BDE67B562D4AB33B"/>
            </w:placeholder>
            <w:showingPlcHdr/>
          </w:sdtPr>
          <w:sdtEndPr/>
          <w:sdtContent>
            <w:p w:rsidR="00431D2F" w:rsidRPr="002B29A5" w:rsidRDefault="00843085" w:rsidP="00682F9C">
              <w:pPr>
                <w:ind w:left="-900" w:right="-1234"/>
                <w:rPr>
                  <w:rFonts w:ascii="Segoe UI" w:hAnsi="Segoe UI" w:cs="Segoe UI"/>
                  <w:color w:val="333333"/>
                  <w:szCs w:val="22"/>
                </w:rPr>
              </w:pPr>
              <w:r w:rsidRPr="009711C8">
                <w:rPr>
                  <w:rStyle w:val="PlaceholderText"/>
                </w:rPr>
                <w:t>Click here to enter text.</w:t>
              </w:r>
            </w:p>
          </w:sdtContent>
        </w:sdt>
        <w:p w:rsidR="00431D2F" w:rsidRPr="002B29A5" w:rsidRDefault="00431D2F" w:rsidP="00682F9C">
          <w:pPr>
            <w:ind w:left="-900" w:right="-1234"/>
            <w:rPr>
              <w:rFonts w:ascii="Segoe UI" w:hAnsi="Segoe UI" w:cs="Segoe UI"/>
              <w:color w:val="333333"/>
              <w:szCs w:val="22"/>
            </w:rPr>
          </w:pPr>
          <w:r w:rsidRPr="002B29A5">
            <w:rPr>
              <w:rFonts w:ascii="Segoe UI" w:hAnsi="Segoe UI" w:cs="Segoe UI"/>
              <w:color w:val="333333"/>
              <w:szCs w:val="22"/>
            </w:rPr>
            <w:t>…………………………………………</w:t>
          </w:r>
          <w:r w:rsidR="00682F9C" w:rsidRPr="002B29A5">
            <w:rPr>
              <w:rFonts w:ascii="Segoe UI" w:hAnsi="Segoe UI" w:cs="Segoe UI"/>
              <w:color w:val="333333"/>
              <w:szCs w:val="22"/>
            </w:rPr>
            <w:t>……………………………………………………………………………</w:t>
          </w:r>
        </w:p>
      </w:sdtContent>
    </w:sdt>
    <w:sectPr w:rsidR="00431D2F" w:rsidRPr="002B29A5" w:rsidSect="000419E7">
      <w:pgSz w:w="11907" w:h="16839"/>
      <w:pgMar w:top="900" w:right="1800" w:bottom="9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EF" w:rsidRDefault="00361BEF">
      <w:r>
        <w:separator/>
      </w:r>
    </w:p>
  </w:endnote>
  <w:endnote w:type="continuationSeparator" w:id="0">
    <w:p w:rsidR="00361BEF" w:rsidRDefault="0036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EF" w:rsidRDefault="00361BEF">
      <w:r>
        <w:separator/>
      </w:r>
    </w:p>
  </w:footnote>
  <w:footnote w:type="continuationSeparator" w:id="0">
    <w:p w:rsidR="00361BEF" w:rsidRDefault="00361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3313">
      <o:colormru v:ext="edit" colors="#2d008e,#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073D9D"/>
    <w:rsid w:val="00000F8A"/>
    <w:rsid w:val="000056EC"/>
    <w:rsid w:val="00020996"/>
    <w:rsid w:val="0002243E"/>
    <w:rsid w:val="00032483"/>
    <w:rsid w:val="000419E7"/>
    <w:rsid w:val="000630D2"/>
    <w:rsid w:val="00073D9D"/>
    <w:rsid w:val="00083FA3"/>
    <w:rsid w:val="00086FD9"/>
    <w:rsid w:val="0009357A"/>
    <w:rsid w:val="000C0926"/>
    <w:rsid w:val="000D5D76"/>
    <w:rsid w:val="000E7989"/>
    <w:rsid w:val="000F4384"/>
    <w:rsid w:val="00102CEC"/>
    <w:rsid w:val="00106E97"/>
    <w:rsid w:val="00110915"/>
    <w:rsid w:val="00114A2D"/>
    <w:rsid w:val="0012774E"/>
    <w:rsid w:val="00131200"/>
    <w:rsid w:val="001330CA"/>
    <w:rsid w:val="00136B29"/>
    <w:rsid w:val="00151D7E"/>
    <w:rsid w:val="00162588"/>
    <w:rsid w:val="00171FA3"/>
    <w:rsid w:val="00173187"/>
    <w:rsid w:val="00176786"/>
    <w:rsid w:val="00185AFB"/>
    <w:rsid w:val="001927A9"/>
    <w:rsid w:val="00196C4E"/>
    <w:rsid w:val="00197AC8"/>
    <w:rsid w:val="001C23DD"/>
    <w:rsid w:val="001C4D28"/>
    <w:rsid w:val="001C5A18"/>
    <w:rsid w:val="001D17FC"/>
    <w:rsid w:val="001E220F"/>
    <w:rsid w:val="001E591A"/>
    <w:rsid w:val="001E5F75"/>
    <w:rsid w:val="001F0132"/>
    <w:rsid w:val="001F3D47"/>
    <w:rsid w:val="002011D7"/>
    <w:rsid w:val="00211EC0"/>
    <w:rsid w:val="0024734C"/>
    <w:rsid w:val="00260194"/>
    <w:rsid w:val="00264F83"/>
    <w:rsid w:val="00295FBF"/>
    <w:rsid w:val="00296788"/>
    <w:rsid w:val="00297D16"/>
    <w:rsid w:val="002A3008"/>
    <w:rsid w:val="002A47F9"/>
    <w:rsid w:val="002A59B4"/>
    <w:rsid w:val="002A6E4E"/>
    <w:rsid w:val="002A7C38"/>
    <w:rsid w:val="002B29A5"/>
    <w:rsid w:val="002B6A61"/>
    <w:rsid w:val="002C1704"/>
    <w:rsid w:val="002C7502"/>
    <w:rsid w:val="002D705E"/>
    <w:rsid w:val="002E3F9A"/>
    <w:rsid w:val="002F065F"/>
    <w:rsid w:val="002F2FDB"/>
    <w:rsid w:val="00306B7A"/>
    <w:rsid w:val="00317DD6"/>
    <w:rsid w:val="00361BEF"/>
    <w:rsid w:val="003710AD"/>
    <w:rsid w:val="00375957"/>
    <w:rsid w:val="00375E9E"/>
    <w:rsid w:val="00390691"/>
    <w:rsid w:val="003B38BE"/>
    <w:rsid w:val="003C03A3"/>
    <w:rsid w:val="003C2834"/>
    <w:rsid w:val="003D25A7"/>
    <w:rsid w:val="003D7A31"/>
    <w:rsid w:val="004070F5"/>
    <w:rsid w:val="00407D97"/>
    <w:rsid w:val="00424740"/>
    <w:rsid w:val="00431D2F"/>
    <w:rsid w:val="004427DE"/>
    <w:rsid w:val="00465A20"/>
    <w:rsid w:val="00484EEE"/>
    <w:rsid w:val="00490948"/>
    <w:rsid w:val="004A6F23"/>
    <w:rsid w:val="004D0473"/>
    <w:rsid w:val="004D7ED1"/>
    <w:rsid w:val="004E115A"/>
    <w:rsid w:val="004F24BD"/>
    <w:rsid w:val="00501ECE"/>
    <w:rsid w:val="00504940"/>
    <w:rsid w:val="00505449"/>
    <w:rsid w:val="00507DE3"/>
    <w:rsid w:val="005108FC"/>
    <w:rsid w:val="0051720E"/>
    <w:rsid w:val="00535574"/>
    <w:rsid w:val="00540E2F"/>
    <w:rsid w:val="00552F61"/>
    <w:rsid w:val="0055439C"/>
    <w:rsid w:val="005609CC"/>
    <w:rsid w:val="00570D0E"/>
    <w:rsid w:val="00571E6F"/>
    <w:rsid w:val="00580DBB"/>
    <w:rsid w:val="00583D41"/>
    <w:rsid w:val="00590AEA"/>
    <w:rsid w:val="0059385E"/>
    <w:rsid w:val="005A4150"/>
    <w:rsid w:val="005A6D4B"/>
    <w:rsid w:val="005A7EFE"/>
    <w:rsid w:val="005B1BCB"/>
    <w:rsid w:val="005B2A8B"/>
    <w:rsid w:val="005B4078"/>
    <w:rsid w:val="005C38E8"/>
    <w:rsid w:val="005E576F"/>
    <w:rsid w:val="005E6801"/>
    <w:rsid w:val="005F3106"/>
    <w:rsid w:val="00606573"/>
    <w:rsid w:val="006418BB"/>
    <w:rsid w:val="00641D2E"/>
    <w:rsid w:val="00642E4E"/>
    <w:rsid w:val="00642EEF"/>
    <w:rsid w:val="00662954"/>
    <w:rsid w:val="00682F9C"/>
    <w:rsid w:val="00690686"/>
    <w:rsid w:val="00692678"/>
    <w:rsid w:val="006B0410"/>
    <w:rsid w:val="006B7CC7"/>
    <w:rsid w:val="006C5230"/>
    <w:rsid w:val="006E1885"/>
    <w:rsid w:val="006F1297"/>
    <w:rsid w:val="006F672B"/>
    <w:rsid w:val="0071061C"/>
    <w:rsid w:val="00717959"/>
    <w:rsid w:val="00722348"/>
    <w:rsid w:val="007475D4"/>
    <w:rsid w:val="0076455F"/>
    <w:rsid w:val="00786300"/>
    <w:rsid w:val="00796539"/>
    <w:rsid w:val="007A19B0"/>
    <w:rsid w:val="007B215C"/>
    <w:rsid w:val="007E1926"/>
    <w:rsid w:val="007E3F8A"/>
    <w:rsid w:val="00811570"/>
    <w:rsid w:val="0081332E"/>
    <w:rsid w:val="008211C3"/>
    <w:rsid w:val="008355D8"/>
    <w:rsid w:val="00835AFB"/>
    <w:rsid w:val="00843085"/>
    <w:rsid w:val="00863681"/>
    <w:rsid w:val="0086577B"/>
    <w:rsid w:val="00880140"/>
    <w:rsid w:val="00884EF1"/>
    <w:rsid w:val="00885A47"/>
    <w:rsid w:val="00893E38"/>
    <w:rsid w:val="008B7F00"/>
    <w:rsid w:val="00902CCA"/>
    <w:rsid w:val="009344F5"/>
    <w:rsid w:val="00942B20"/>
    <w:rsid w:val="009754B0"/>
    <w:rsid w:val="00976EB6"/>
    <w:rsid w:val="0098318D"/>
    <w:rsid w:val="009835F4"/>
    <w:rsid w:val="00993207"/>
    <w:rsid w:val="009B6FAA"/>
    <w:rsid w:val="009B7830"/>
    <w:rsid w:val="009C3192"/>
    <w:rsid w:val="009C6C95"/>
    <w:rsid w:val="009D0329"/>
    <w:rsid w:val="009D2282"/>
    <w:rsid w:val="009D2EF9"/>
    <w:rsid w:val="009D7DFF"/>
    <w:rsid w:val="00A02EA6"/>
    <w:rsid w:val="00A13C97"/>
    <w:rsid w:val="00A334EA"/>
    <w:rsid w:val="00A40708"/>
    <w:rsid w:val="00A41728"/>
    <w:rsid w:val="00A56B14"/>
    <w:rsid w:val="00A7403C"/>
    <w:rsid w:val="00A81E1B"/>
    <w:rsid w:val="00A8438E"/>
    <w:rsid w:val="00A84D11"/>
    <w:rsid w:val="00A925E5"/>
    <w:rsid w:val="00AA5EBE"/>
    <w:rsid w:val="00AA70D6"/>
    <w:rsid w:val="00AB1B42"/>
    <w:rsid w:val="00AD0F3F"/>
    <w:rsid w:val="00AF5C8E"/>
    <w:rsid w:val="00B00A15"/>
    <w:rsid w:val="00B07627"/>
    <w:rsid w:val="00B228DB"/>
    <w:rsid w:val="00B22993"/>
    <w:rsid w:val="00B305F0"/>
    <w:rsid w:val="00B32089"/>
    <w:rsid w:val="00B35025"/>
    <w:rsid w:val="00B42C07"/>
    <w:rsid w:val="00B52C7C"/>
    <w:rsid w:val="00B531A5"/>
    <w:rsid w:val="00B54C6B"/>
    <w:rsid w:val="00B64F97"/>
    <w:rsid w:val="00B81C7E"/>
    <w:rsid w:val="00B95F51"/>
    <w:rsid w:val="00B96511"/>
    <w:rsid w:val="00BA34DB"/>
    <w:rsid w:val="00BB6096"/>
    <w:rsid w:val="00BC01CA"/>
    <w:rsid w:val="00BD32A5"/>
    <w:rsid w:val="00BE0214"/>
    <w:rsid w:val="00BE3ACC"/>
    <w:rsid w:val="00BF3253"/>
    <w:rsid w:val="00BF353D"/>
    <w:rsid w:val="00C0030D"/>
    <w:rsid w:val="00C023F4"/>
    <w:rsid w:val="00C06928"/>
    <w:rsid w:val="00C107E8"/>
    <w:rsid w:val="00C12E19"/>
    <w:rsid w:val="00C13A70"/>
    <w:rsid w:val="00C14DA1"/>
    <w:rsid w:val="00C25C21"/>
    <w:rsid w:val="00C25E06"/>
    <w:rsid w:val="00C30ED9"/>
    <w:rsid w:val="00C74CF8"/>
    <w:rsid w:val="00C7740A"/>
    <w:rsid w:val="00C85064"/>
    <w:rsid w:val="00C8793C"/>
    <w:rsid w:val="00CA0C05"/>
    <w:rsid w:val="00CA1A7E"/>
    <w:rsid w:val="00CA3818"/>
    <w:rsid w:val="00CA4D3C"/>
    <w:rsid w:val="00CC4A9F"/>
    <w:rsid w:val="00CC69D0"/>
    <w:rsid w:val="00CF068B"/>
    <w:rsid w:val="00CF41A8"/>
    <w:rsid w:val="00D01722"/>
    <w:rsid w:val="00D0211A"/>
    <w:rsid w:val="00D060EC"/>
    <w:rsid w:val="00D411E9"/>
    <w:rsid w:val="00D44FDE"/>
    <w:rsid w:val="00D519E0"/>
    <w:rsid w:val="00D65618"/>
    <w:rsid w:val="00D70622"/>
    <w:rsid w:val="00D72A07"/>
    <w:rsid w:val="00D8188F"/>
    <w:rsid w:val="00DB0EDE"/>
    <w:rsid w:val="00DC14B4"/>
    <w:rsid w:val="00DC7A98"/>
    <w:rsid w:val="00DD36C9"/>
    <w:rsid w:val="00DD6E1F"/>
    <w:rsid w:val="00DE3B1F"/>
    <w:rsid w:val="00E16E45"/>
    <w:rsid w:val="00E27597"/>
    <w:rsid w:val="00E27945"/>
    <w:rsid w:val="00E3263D"/>
    <w:rsid w:val="00E35459"/>
    <w:rsid w:val="00E37217"/>
    <w:rsid w:val="00E42564"/>
    <w:rsid w:val="00E43D16"/>
    <w:rsid w:val="00E50EF2"/>
    <w:rsid w:val="00E51293"/>
    <w:rsid w:val="00E57EF6"/>
    <w:rsid w:val="00E65935"/>
    <w:rsid w:val="00E8661B"/>
    <w:rsid w:val="00EA5F58"/>
    <w:rsid w:val="00EB375B"/>
    <w:rsid w:val="00ED6989"/>
    <w:rsid w:val="00EE6E20"/>
    <w:rsid w:val="00EF4DE0"/>
    <w:rsid w:val="00EF572B"/>
    <w:rsid w:val="00EF592F"/>
    <w:rsid w:val="00F05DF2"/>
    <w:rsid w:val="00F07D31"/>
    <w:rsid w:val="00F112D0"/>
    <w:rsid w:val="00F16CBD"/>
    <w:rsid w:val="00F27C5A"/>
    <w:rsid w:val="00F42793"/>
    <w:rsid w:val="00F5790D"/>
    <w:rsid w:val="00F77418"/>
    <w:rsid w:val="00F84443"/>
    <w:rsid w:val="00F84EA7"/>
    <w:rsid w:val="00F9128F"/>
    <w:rsid w:val="00F915FF"/>
    <w:rsid w:val="00F96F8D"/>
    <w:rsid w:val="00FB7294"/>
    <w:rsid w:val="00FD054F"/>
    <w:rsid w:val="00FD14AE"/>
    <w:rsid w:val="00FE2AED"/>
    <w:rsid w:val="00FF1B17"/>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colormru v:ext="edit" colors="#2d008e,#4d4d4d"/>
    </o:shapedefaults>
    <o:shapelayout v:ext="edit">
      <o:idmap v:ext="edit" data="1"/>
    </o:shapelayout>
  </w:shapeDefaults>
  <w:decimalSymbol w:val="."/>
  <w:listSeparator w:val=","/>
  <w15:chartTrackingRefBased/>
  <w15:docId w15:val="{290CC8AF-5989-48F3-A569-9166B892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F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3D9D"/>
    <w:pPr>
      <w:tabs>
        <w:tab w:val="center" w:pos="4153"/>
        <w:tab w:val="right" w:pos="8306"/>
      </w:tabs>
    </w:pPr>
  </w:style>
  <w:style w:type="paragraph" w:styleId="Footer">
    <w:name w:val="footer"/>
    <w:basedOn w:val="Normal"/>
    <w:rsid w:val="00073D9D"/>
    <w:pPr>
      <w:tabs>
        <w:tab w:val="center" w:pos="4153"/>
        <w:tab w:val="right" w:pos="8306"/>
      </w:tabs>
    </w:pPr>
  </w:style>
  <w:style w:type="table" w:styleId="TableGrid">
    <w:name w:val="Table Grid"/>
    <w:basedOn w:val="TableNormal"/>
    <w:rsid w:val="0002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2E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642E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02243E"/>
    <w:rPr>
      <w:color w:val="0000FF"/>
      <w:u w:val="single"/>
    </w:rPr>
  </w:style>
  <w:style w:type="character" w:styleId="PlaceholderText">
    <w:name w:val="Placeholder Text"/>
    <w:basedOn w:val="DefaultParagraphFont"/>
    <w:uiPriority w:val="99"/>
    <w:semiHidden/>
    <w:rsid w:val="00EB3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arlowrobbi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trainees@barlowrobbi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C6823B2-2C86-4A08-99F5-F2C7187CB969}"/>
      </w:docPartPr>
      <w:docPartBody>
        <w:p w:rsidR="00D86808" w:rsidRDefault="00D86808">
          <w:r w:rsidRPr="009711C8">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093CB16-7E85-4A42-9C14-CB477D680F4F}"/>
      </w:docPartPr>
      <w:docPartBody>
        <w:p w:rsidR="00D86808" w:rsidRDefault="00D86808">
          <w:r w:rsidRPr="009711C8">
            <w:rPr>
              <w:rStyle w:val="PlaceholderText"/>
            </w:rPr>
            <w:t>Click here to enter text.</w:t>
          </w:r>
        </w:p>
      </w:docPartBody>
    </w:docPart>
    <w:docPart>
      <w:docPartPr>
        <w:name w:val="EAE90F4F55B848B5AAE6DAA989D4C561"/>
        <w:category>
          <w:name w:val="General"/>
          <w:gallery w:val="placeholder"/>
        </w:category>
        <w:types>
          <w:type w:val="bbPlcHdr"/>
        </w:types>
        <w:behaviors>
          <w:behavior w:val="content"/>
        </w:behaviors>
        <w:guid w:val="{77E4E5DB-1923-43F2-BC5B-F8E80579766E}"/>
      </w:docPartPr>
      <w:docPartBody>
        <w:p w:rsidR="00D86808" w:rsidRDefault="00151FF5" w:rsidP="00151FF5">
          <w:pPr>
            <w:pStyle w:val="EAE90F4F55B848B5AAE6DAA989D4C5611"/>
          </w:pPr>
          <w:r w:rsidRPr="009711C8">
            <w:rPr>
              <w:rStyle w:val="PlaceholderText"/>
            </w:rPr>
            <w:t>Click here to enter a date.</w:t>
          </w:r>
        </w:p>
      </w:docPartBody>
    </w:docPart>
    <w:docPart>
      <w:docPartPr>
        <w:name w:val="CBEB50EF3C8F4FB5B6A1D775ACE6696C"/>
        <w:category>
          <w:name w:val="General"/>
          <w:gallery w:val="placeholder"/>
        </w:category>
        <w:types>
          <w:type w:val="bbPlcHdr"/>
        </w:types>
        <w:behaviors>
          <w:behavior w:val="content"/>
        </w:behaviors>
        <w:guid w:val="{494B774D-789A-42F2-B4CD-7BB26AEA2B6C}"/>
      </w:docPartPr>
      <w:docPartBody>
        <w:p w:rsidR="00D86808" w:rsidRDefault="00151FF5" w:rsidP="00151FF5">
          <w:pPr>
            <w:pStyle w:val="CBEB50EF3C8F4FB5B6A1D775ACE6696C1"/>
          </w:pPr>
          <w:r w:rsidRPr="009711C8">
            <w:rPr>
              <w:rStyle w:val="PlaceholderText"/>
            </w:rPr>
            <w:t>Click here to enter text.</w:t>
          </w:r>
        </w:p>
      </w:docPartBody>
    </w:docPart>
    <w:docPart>
      <w:docPartPr>
        <w:name w:val="E809709BB6EB459C9080ADE3675DA2E7"/>
        <w:category>
          <w:name w:val="General"/>
          <w:gallery w:val="placeholder"/>
        </w:category>
        <w:types>
          <w:type w:val="bbPlcHdr"/>
        </w:types>
        <w:behaviors>
          <w:behavior w:val="content"/>
        </w:behaviors>
        <w:guid w:val="{E9FE5813-2F6F-4E7B-87F7-F19415778591}"/>
      </w:docPartPr>
      <w:docPartBody>
        <w:p w:rsidR="00D86808" w:rsidRDefault="00151FF5" w:rsidP="00151FF5">
          <w:pPr>
            <w:pStyle w:val="E809709BB6EB459C9080ADE3675DA2E71"/>
          </w:pPr>
          <w:r w:rsidRPr="009711C8">
            <w:rPr>
              <w:rStyle w:val="PlaceholderText"/>
            </w:rPr>
            <w:t>Click here to enter text.</w:t>
          </w:r>
        </w:p>
      </w:docPartBody>
    </w:docPart>
    <w:docPart>
      <w:docPartPr>
        <w:name w:val="7A7363CAE1B346A5BC99FE28E5C45997"/>
        <w:category>
          <w:name w:val="General"/>
          <w:gallery w:val="placeholder"/>
        </w:category>
        <w:types>
          <w:type w:val="bbPlcHdr"/>
        </w:types>
        <w:behaviors>
          <w:behavior w:val="content"/>
        </w:behaviors>
        <w:guid w:val="{78029525-5FBE-457F-987C-A7C5E89A63DC}"/>
      </w:docPartPr>
      <w:docPartBody>
        <w:p w:rsidR="00D86808" w:rsidRDefault="00151FF5" w:rsidP="00151FF5">
          <w:pPr>
            <w:pStyle w:val="7A7363CAE1B346A5BC99FE28E5C459971"/>
          </w:pPr>
          <w:r w:rsidRPr="009711C8">
            <w:rPr>
              <w:rStyle w:val="PlaceholderText"/>
            </w:rPr>
            <w:t>Click here to enter text.</w:t>
          </w:r>
        </w:p>
      </w:docPartBody>
    </w:docPart>
    <w:docPart>
      <w:docPartPr>
        <w:name w:val="A4A8050CABE34DA88A3F40AFD6A0BED9"/>
        <w:category>
          <w:name w:val="General"/>
          <w:gallery w:val="placeholder"/>
        </w:category>
        <w:types>
          <w:type w:val="bbPlcHdr"/>
        </w:types>
        <w:behaviors>
          <w:behavior w:val="content"/>
        </w:behaviors>
        <w:guid w:val="{854F9FC3-B1C4-4C39-A951-4A710D32526A}"/>
      </w:docPartPr>
      <w:docPartBody>
        <w:p w:rsidR="00D86808" w:rsidRDefault="00151FF5" w:rsidP="00151FF5">
          <w:pPr>
            <w:pStyle w:val="A4A8050CABE34DA88A3F40AFD6A0BED91"/>
          </w:pPr>
          <w:r w:rsidRPr="009711C8">
            <w:rPr>
              <w:rStyle w:val="PlaceholderText"/>
            </w:rPr>
            <w:t>Click here to enter text.</w:t>
          </w:r>
        </w:p>
      </w:docPartBody>
    </w:docPart>
    <w:docPart>
      <w:docPartPr>
        <w:name w:val="A40FF4079F5F4F42A208FBEB7EAE6753"/>
        <w:category>
          <w:name w:val="General"/>
          <w:gallery w:val="placeholder"/>
        </w:category>
        <w:types>
          <w:type w:val="bbPlcHdr"/>
        </w:types>
        <w:behaviors>
          <w:behavior w:val="content"/>
        </w:behaviors>
        <w:guid w:val="{719CCF26-8CCD-43BE-96E9-BD4C601FEBC1}"/>
      </w:docPartPr>
      <w:docPartBody>
        <w:p w:rsidR="00D86808" w:rsidRDefault="00151FF5" w:rsidP="00151FF5">
          <w:pPr>
            <w:pStyle w:val="A40FF4079F5F4F42A208FBEB7EAE67531"/>
          </w:pPr>
          <w:r w:rsidRPr="009711C8">
            <w:rPr>
              <w:rStyle w:val="PlaceholderText"/>
            </w:rPr>
            <w:t>Click here to enter text.</w:t>
          </w:r>
        </w:p>
      </w:docPartBody>
    </w:docPart>
    <w:docPart>
      <w:docPartPr>
        <w:name w:val="3FE2C9EF8BF74EDA8B2D4636489256C8"/>
        <w:category>
          <w:name w:val="General"/>
          <w:gallery w:val="placeholder"/>
        </w:category>
        <w:types>
          <w:type w:val="bbPlcHdr"/>
        </w:types>
        <w:behaviors>
          <w:behavior w:val="content"/>
        </w:behaviors>
        <w:guid w:val="{A66451C3-392D-4570-B2DB-7082262505DE}"/>
      </w:docPartPr>
      <w:docPartBody>
        <w:p w:rsidR="00D86808" w:rsidRDefault="00151FF5" w:rsidP="00151FF5">
          <w:pPr>
            <w:pStyle w:val="3FE2C9EF8BF74EDA8B2D4636489256C81"/>
          </w:pPr>
          <w:r w:rsidRPr="009711C8">
            <w:rPr>
              <w:rStyle w:val="PlaceholderText"/>
            </w:rPr>
            <w:t>Click here to enter text.</w:t>
          </w:r>
        </w:p>
      </w:docPartBody>
    </w:docPart>
    <w:docPart>
      <w:docPartPr>
        <w:name w:val="3C676752CC1A486AA9C32305BE516DDB"/>
        <w:category>
          <w:name w:val="General"/>
          <w:gallery w:val="placeholder"/>
        </w:category>
        <w:types>
          <w:type w:val="bbPlcHdr"/>
        </w:types>
        <w:behaviors>
          <w:behavior w:val="content"/>
        </w:behaviors>
        <w:guid w:val="{23F23012-F5A9-4733-9FD7-D8875D2E79BA}"/>
      </w:docPartPr>
      <w:docPartBody>
        <w:p w:rsidR="00D86808" w:rsidRDefault="00151FF5" w:rsidP="00151FF5">
          <w:pPr>
            <w:pStyle w:val="3C676752CC1A486AA9C32305BE516DDB1"/>
          </w:pPr>
          <w:r w:rsidRPr="009711C8">
            <w:rPr>
              <w:rStyle w:val="PlaceholderText"/>
            </w:rPr>
            <w:t>Click here to enter text.</w:t>
          </w:r>
        </w:p>
      </w:docPartBody>
    </w:docPart>
    <w:docPart>
      <w:docPartPr>
        <w:name w:val="9B34916336F24C2C9E208CF31617675A"/>
        <w:category>
          <w:name w:val="General"/>
          <w:gallery w:val="placeholder"/>
        </w:category>
        <w:types>
          <w:type w:val="bbPlcHdr"/>
        </w:types>
        <w:behaviors>
          <w:behavior w:val="content"/>
        </w:behaviors>
        <w:guid w:val="{38CFD3D5-BA96-4671-A8A8-C3DC5E9D6AE5}"/>
      </w:docPartPr>
      <w:docPartBody>
        <w:p w:rsidR="00D86808" w:rsidRDefault="00151FF5" w:rsidP="00151FF5">
          <w:pPr>
            <w:pStyle w:val="9B34916336F24C2C9E208CF31617675A1"/>
          </w:pPr>
          <w:r w:rsidRPr="009711C8">
            <w:rPr>
              <w:rStyle w:val="PlaceholderText"/>
            </w:rPr>
            <w:t>Click here to enter text.</w:t>
          </w:r>
        </w:p>
      </w:docPartBody>
    </w:docPart>
    <w:docPart>
      <w:docPartPr>
        <w:name w:val="8FFEEB1E6DF84578BA996BE111E88D29"/>
        <w:category>
          <w:name w:val="General"/>
          <w:gallery w:val="placeholder"/>
        </w:category>
        <w:types>
          <w:type w:val="bbPlcHdr"/>
        </w:types>
        <w:behaviors>
          <w:behavior w:val="content"/>
        </w:behaviors>
        <w:guid w:val="{39A90A07-B7AA-4D40-A359-3B67C5AC8769}"/>
      </w:docPartPr>
      <w:docPartBody>
        <w:p w:rsidR="00D86808" w:rsidRDefault="00151FF5" w:rsidP="00151FF5">
          <w:pPr>
            <w:pStyle w:val="8FFEEB1E6DF84578BA996BE111E88D291"/>
          </w:pPr>
          <w:r w:rsidRPr="009711C8">
            <w:rPr>
              <w:rStyle w:val="PlaceholderText"/>
            </w:rPr>
            <w:t>Click here to enter text.</w:t>
          </w:r>
        </w:p>
      </w:docPartBody>
    </w:docPart>
    <w:docPart>
      <w:docPartPr>
        <w:name w:val="1E9BEF6C8C224FE2BC6FECC385AD9AB9"/>
        <w:category>
          <w:name w:val="General"/>
          <w:gallery w:val="placeholder"/>
        </w:category>
        <w:types>
          <w:type w:val="bbPlcHdr"/>
        </w:types>
        <w:behaviors>
          <w:behavior w:val="content"/>
        </w:behaviors>
        <w:guid w:val="{685D4CA7-F3A3-4A5E-9D7C-10271F67B796}"/>
      </w:docPartPr>
      <w:docPartBody>
        <w:p w:rsidR="00D86808" w:rsidRDefault="00151FF5" w:rsidP="00151FF5">
          <w:pPr>
            <w:pStyle w:val="1E9BEF6C8C224FE2BC6FECC385AD9AB91"/>
          </w:pPr>
          <w:r w:rsidRPr="009711C8">
            <w:rPr>
              <w:rStyle w:val="PlaceholderText"/>
            </w:rPr>
            <w:t>Click here to enter text.</w:t>
          </w:r>
        </w:p>
      </w:docPartBody>
    </w:docPart>
    <w:docPart>
      <w:docPartPr>
        <w:name w:val="BAC3DDE4400E4720AE665CC6A61D59AF"/>
        <w:category>
          <w:name w:val="General"/>
          <w:gallery w:val="placeholder"/>
        </w:category>
        <w:types>
          <w:type w:val="bbPlcHdr"/>
        </w:types>
        <w:behaviors>
          <w:behavior w:val="content"/>
        </w:behaviors>
        <w:guid w:val="{84C1B2B8-75E3-431E-B5CD-07BD96695CB2}"/>
      </w:docPartPr>
      <w:docPartBody>
        <w:p w:rsidR="00D86808" w:rsidRDefault="00151FF5" w:rsidP="00151FF5">
          <w:pPr>
            <w:pStyle w:val="BAC3DDE4400E4720AE665CC6A61D59AF1"/>
          </w:pPr>
          <w:r w:rsidRPr="009711C8">
            <w:rPr>
              <w:rStyle w:val="PlaceholderText"/>
            </w:rPr>
            <w:t>Click here to enter text.</w:t>
          </w:r>
        </w:p>
      </w:docPartBody>
    </w:docPart>
    <w:docPart>
      <w:docPartPr>
        <w:name w:val="7FD368B7671945AEAC3EE399DD2429DE"/>
        <w:category>
          <w:name w:val="General"/>
          <w:gallery w:val="placeholder"/>
        </w:category>
        <w:types>
          <w:type w:val="bbPlcHdr"/>
        </w:types>
        <w:behaviors>
          <w:behavior w:val="content"/>
        </w:behaviors>
        <w:guid w:val="{0758B0D1-A7D0-477B-AAA2-20080201C34F}"/>
      </w:docPartPr>
      <w:docPartBody>
        <w:p w:rsidR="00D86808" w:rsidRDefault="00151FF5" w:rsidP="00151FF5">
          <w:pPr>
            <w:pStyle w:val="7FD368B7671945AEAC3EE399DD2429DE1"/>
          </w:pPr>
          <w:r w:rsidRPr="009711C8">
            <w:rPr>
              <w:rStyle w:val="PlaceholderText"/>
            </w:rPr>
            <w:t>Click here to enter text.</w:t>
          </w:r>
        </w:p>
      </w:docPartBody>
    </w:docPart>
    <w:docPart>
      <w:docPartPr>
        <w:name w:val="6325B55DC8004607BD2648BAAE1B288C"/>
        <w:category>
          <w:name w:val="General"/>
          <w:gallery w:val="placeholder"/>
        </w:category>
        <w:types>
          <w:type w:val="bbPlcHdr"/>
        </w:types>
        <w:behaviors>
          <w:behavior w:val="content"/>
        </w:behaviors>
        <w:guid w:val="{08DC29E8-5D69-4759-854C-063B59D99057}"/>
      </w:docPartPr>
      <w:docPartBody>
        <w:p w:rsidR="00D86808" w:rsidRDefault="00151FF5" w:rsidP="00151FF5">
          <w:pPr>
            <w:pStyle w:val="6325B55DC8004607BD2648BAAE1B288C1"/>
          </w:pPr>
          <w:r w:rsidRPr="009711C8">
            <w:rPr>
              <w:rStyle w:val="PlaceholderText"/>
            </w:rPr>
            <w:t>Click here to enter text.</w:t>
          </w:r>
        </w:p>
      </w:docPartBody>
    </w:docPart>
    <w:docPart>
      <w:docPartPr>
        <w:name w:val="9CC676B375CB4A7F990A6B5694E7EE3B"/>
        <w:category>
          <w:name w:val="General"/>
          <w:gallery w:val="placeholder"/>
        </w:category>
        <w:types>
          <w:type w:val="bbPlcHdr"/>
        </w:types>
        <w:behaviors>
          <w:behavior w:val="content"/>
        </w:behaviors>
        <w:guid w:val="{B35FA00B-06E0-4CAC-8E8B-8BE49D1B278F}"/>
      </w:docPartPr>
      <w:docPartBody>
        <w:p w:rsidR="00D86808" w:rsidRDefault="00151FF5" w:rsidP="00151FF5">
          <w:pPr>
            <w:pStyle w:val="9CC676B375CB4A7F990A6B5694E7EE3B1"/>
          </w:pPr>
          <w:r w:rsidRPr="009711C8">
            <w:rPr>
              <w:rStyle w:val="PlaceholderText"/>
            </w:rPr>
            <w:t>Click here to enter text.</w:t>
          </w:r>
        </w:p>
      </w:docPartBody>
    </w:docPart>
    <w:docPart>
      <w:docPartPr>
        <w:name w:val="87D8CFAD4C63443DA823E6539293724C"/>
        <w:category>
          <w:name w:val="General"/>
          <w:gallery w:val="placeholder"/>
        </w:category>
        <w:types>
          <w:type w:val="bbPlcHdr"/>
        </w:types>
        <w:behaviors>
          <w:behavior w:val="content"/>
        </w:behaviors>
        <w:guid w:val="{3941BD59-9226-4D25-9116-C35FFA4EA1FE}"/>
      </w:docPartPr>
      <w:docPartBody>
        <w:p w:rsidR="00D86808" w:rsidRDefault="00151FF5" w:rsidP="00151FF5">
          <w:pPr>
            <w:pStyle w:val="87D8CFAD4C63443DA823E6539293724C1"/>
          </w:pPr>
          <w:r w:rsidRPr="009711C8">
            <w:rPr>
              <w:rStyle w:val="PlaceholderText"/>
            </w:rPr>
            <w:t>Click here to enter text.</w:t>
          </w:r>
        </w:p>
      </w:docPartBody>
    </w:docPart>
    <w:docPart>
      <w:docPartPr>
        <w:name w:val="DEBCEB3B3447438FB76BD96F574D1227"/>
        <w:category>
          <w:name w:val="General"/>
          <w:gallery w:val="placeholder"/>
        </w:category>
        <w:types>
          <w:type w:val="bbPlcHdr"/>
        </w:types>
        <w:behaviors>
          <w:behavior w:val="content"/>
        </w:behaviors>
        <w:guid w:val="{2859ECD1-9BE1-42B6-A39F-7C41424E0AD2}"/>
      </w:docPartPr>
      <w:docPartBody>
        <w:p w:rsidR="00D86808" w:rsidRDefault="00151FF5" w:rsidP="00151FF5">
          <w:pPr>
            <w:pStyle w:val="DEBCEB3B3447438FB76BD96F574D12271"/>
          </w:pPr>
          <w:r w:rsidRPr="009711C8">
            <w:rPr>
              <w:rStyle w:val="PlaceholderText"/>
            </w:rPr>
            <w:t>Click here to enter text.</w:t>
          </w:r>
        </w:p>
      </w:docPartBody>
    </w:docPart>
    <w:docPart>
      <w:docPartPr>
        <w:name w:val="B6DD3C75D0564CEFA91FFC0423334356"/>
        <w:category>
          <w:name w:val="General"/>
          <w:gallery w:val="placeholder"/>
        </w:category>
        <w:types>
          <w:type w:val="bbPlcHdr"/>
        </w:types>
        <w:behaviors>
          <w:behavior w:val="content"/>
        </w:behaviors>
        <w:guid w:val="{06B0101F-DE82-4BB2-945B-3DA688E04A2F}"/>
      </w:docPartPr>
      <w:docPartBody>
        <w:p w:rsidR="00D86808" w:rsidRDefault="00151FF5" w:rsidP="00151FF5">
          <w:pPr>
            <w:pStyle w:val="B6DD3C75D0564CEFA91FFC04233343561"/>
          </w:pPr>
          <w:r w:rsidRPr="009711C8">
            <w:rPr>
              <w:rStyle w:val="PlaceholderText"/>
            </w:rPr>
            <w:t>Click here to enter text.</w:t>
          </w:r>
        </w:p>
      </w:docPartBody>
    </w:docPart>
    <w:docPart>
      <w:docPartPr>
        <w:name w:val="CA11CBBDE70D49359E8F669926A076D6"/>
        <w:category>
          <w:name w:val="General"/>
          <w:gallery w:val="placeholder"/>
        </w:category>
        <w:types>
          <w:type w:val="bbPlcHdr"/>
        </w:types>
        <w:behaviors>
          <w:behavior w:val="content"/>
        </w:behaviors>
        <w:guid w:val="{F499C4B5-B8D6-4BA8-B0B0-7AC97F495808}"/>
      </w:docPartPr>
      <w:docPartBody>
        <w:p w:rsidR="00D86808" w:rsidRDefault="00151FF5" w:rsidP="00151FF5">
          <w:pPr>
            <w:pStyle w:val="CA11CBBDE70D49359E8F669926A076D61"/>
          </w:pPr>
          <w:r w:rsidRPr="009711C8">
            <w:rPr>
              <w:rStyle w:val="PlaceholderText"/>
            </w:rPr>
            <w:t>Click here to enter text.</w:t>
          </w:r>
        </w:p>
      </w:docPartBody>
    </w:docPart>
    <w:docPart>
      <w:docPartPr>
        <w:name w:val="49769DA8F8DC4498AA7EBE8A7C17D4A6"/>
        <w:category>
          <w:name w:val="General"/>
          <w:gallery w:val="placeholder"/>
        </w:category>
        <w:types>
          <w:type w:val="bbPlcHdr"/>
        </w:types>
        <w:behaviors>
          <w:behavior w:val="content"/>
        </w:behaviors>
        <w:guid w:val="{06626C67-BDA6-444D-BCFC-24BA244A9587}"/>
      </w:docPartPr>
      <w:docPartBody>
        <w:p w:rsidR="00D86808" w:rsidRDefault="00151FF5" w:rsidP="00151FF5">
          <w:pPr>
            <w:pStyle w:val="49769DA8F8DC4498AA7EBE8A7C17D4A61"/>
          </w:pPr>
          <w:r w:rsidRPr="009711C8">
            <w:rPr>
              <w:rStyle w:val="PlaceholderText"/>
            </w:rPr>
            <w:t>Click here to enter text.</w:t>
          </w:r>
        </w:p>
      </w:docPartBody>
    </w:docPart>
    <w:docPart>
      <w:docPartPr>
        <w:name w:val="A089BFB84C454377BFD7C79582DD17DB"/>
        <w:category>
          <w:name w:val="General"/>
          <w:gallery w:val="placeholder"/>
        </w:category>
        <w:types>
          <w:type w:val="bbPlcHdr"/>
        </w:types>
        <w:behaviors>
          <w:behavior w:val="content"/>
        </w:behaviors>
        <w:guid w:val="{DCD863DE-CF06-401B-BFF2-43F29D1100D4}"/>
      </w:docPartPr>
      <w:docPartBody>
        <w:p w:rsidR="00D86808" w:rsidRDefault="00151FF5" w:rsidP="00151FF5">
          <w:pPr>
            <w:pStyle w:val="A089BFB84C454377BFD7C79582DD17DB1"/>
          </w:pPr>
          <w:r w:rsidRPr="009711C8">
            <w:rPr>
              <w:rStyle w:val="PlaceholderText"/>
            </w:rPr>
            <w:t>Click here to enter a date.</w:t>
          </w:r>
        </w:p>
      </w:docPartBody>
    </w:docPart>
    <w:docPart>
      <w:docPartPr>
        <w:name w:val="438617CD44F1427D8CB6CE6DB64BD706"/>
        <w:category>
          <w:name w:val="General"/>
          <w:gallery w:val="placeholder"/>
        </w:category>
        <w:types>
          <w:type w:val="bbPlcHdr"/>
        </w:types>
        <w:behaviors>
          <w:behavior w:val="content"/>
        </w:behaviors>
        <w:guid w:val="{E26220A9-C8EB-4714-A790-D9E0D286A481}"/>
      </w:docPartPr>
      <w:docPartBody>
        <w:p w:rsidR="00D86808" w:rsidRDefault="00151FF5" w:rsidP="00151FF5">
          <w:pPr>
            <w:pStyle w:val="438617CD44F1427D8CB6CE6DB64BD7061"/>
          </w:pPr>
          <w:r w:rsidRPr="009711C8">
            <w:rPr>
              <w:rStyle w:val="PlaceholderText"/>
            </w:rPr>
            <w:t>Click here to enter a date.</w:t>
          </w:r>
        </w:p>
      </w:docPartBody>
    </w:docPart>
    <w:docPart>
      <w:docPartPr>
        <w:name w:val="BBDDC49428CB4497B20944FC09F80D3E"/>
        <w:category>
          <w:name w:val="General"/>
          <w:gallery w:val="placeholder"/>
        </w:category>
        <w:types>
          <w:type w:val="bbPlcHdr"/>
        </w:types>
        <w:behaviors>
          <w:behavior w:val="content"/>
        </w:behaviors>
        <w:guid w:val="{BE40FB81-0B28-446A-827A-3F03198C12C2}"/>
      </w:docPartPr>
      <w:docPartBody>
        <w:p w:rsidR="00D86808" w:rsidRDefault="00151FF5" w:rsidP="00151FF5">
          <w:pPr>
            <w:pStyle w:val="BBDDC49428CB4497B20944FC09F80D3E1"/>
          </w:pPr>
          <w:r w:rsidRPr="009711C8">
            <w:rPr>
              <w:rStyle w:val="PlaceholderText"/>
            </w:rPr>
            <w:t>Click here to enter text.</w:t>
          </w:r>
        </w:p>
      </w:docPartBody>
    </w:docPart>
    <w:docPart>
      <w:docPartPr>
        <w:name w:val="455BF7F92C334AE184F87D1879A4D2F8"/>
        <w:category>
          <w:name w:val="General"/>
          <w:gallery w:val="placeholder"/>
        </w:category>
        <w:types>
          <w:type w:val="bbPlcHdr"/>
        </w:types>
        <w:behaviors>
          <w:behavior w:val="content"/>
        </w:behaviors>
        <w:guid w:val="{68188894-20B7-4448-81CA-79051559FEAA}"/>
      </w:docPartPr>
      <w:docPartBody>
        <w:p w:rsidR="00D86808" w:rsidRDefault="00151FF5" w:rsidP="00151FF5">
          <w:pPr>
            <w:pStyle w:val="455BF7F92C334AE184F87D1879A4D2F81"/>
          </w:pPr>
          <w:r w:rsidRPr="009711C8">
            <w:rPr>
              <w:rStyle w:val="PlaceholderText"/>
            </w:rPr>
            <w:t>Click here to enter text.</w:t>
          </w:r>
        </w:p>
      </w:docPartBody>
    </w:docPart>
    <w:docPart>
      <w:docPartPr>
        <w:name w:val="36346319CFB042CC8B3F062F9BBB4628"/>
        <w:category>
          <w:name w:val="General"/>
          <w:gallery w:val="placeholder"/>
        </w:category>
        <w:types>
          <w:type w:val="bbPlcHdr"/>
        </w:types>
        <w:behaviors>
          <w:behavior w:val="content"/>
        </w:behaviors>
        <w:guid w:val="{49673829-4BA8-4CF5-83B1-83B627373385}"/>
      </w:docPartPr>
      <w:docPartBody>
        <w:p w:rsidR="00D86808" w:rsidRDefault="00151FF5" w:rsidP="00151FF5">
          <w:pPr>
            <w:pStyle w:val="36346319CFB042CC8B3F062F9BBB46281"/>
          </w:pPr>
          <w:r w:rsidRPr="009711C8">
            <w:rPr>
              <w:rStyle w:val="PlaceholderText"/>
            </w:rPr>
            <w:t>Click here to enter text.</w:t>
          </w:r>
        </w:p>
      </w:docPartBody>
    </w:docPart>
    <w:docPart>
      <w:docPartPr>
        <w:name w:val="ED185144CCA443E6943117A52AA21C20"/>
        <w:category>
          <w:name w:val="General"/>
          <w:gallery w:val="placeholder"/>
        </w:category>
        <w:types>
          <w:type w:val="bbPlcHdr"/>
        </w:types>
        <w:behaviors>
          <w:behavior w:val="content"/>
        </w:behaviors>
        <w:guid w:val="{F2C4AB44-3583-461B-8D16-7C79FF22CCC7}"/>
      </w:docPartPr>
      <w:docPartBody>
        <w:p w:rsidR="00D86808" w:rsidRDefault="00151FF5" w:rsidP="00151FF5">
          <w:pPr>
            <w:pStyle w:val="ED185144CCA443E6943117A52AA21C201"/>
          </w:pPr>
          <w:r w:rsidRPr="009711C8">
            <w:rPr>
              <w:rStyle w:val="PlaceholderText"/>
            </w:rPr>
            <w:t>Click here to enter text.</w:t>
          </w:r>
        </w:p>
      </w:docPartBody>
    </w:docPart>
    <w:docPart>
      <w:docPartPr>
        <w:name w:val="22BC04EA5C834D9B9FB8588D70A8F1D0"/>
        <w:category>
          <w:name w:val="General"/>
          <w:gallery w:val="placeholder"/>
        </w:category>
        <w:types>
          <w:type w:val="bbPlcHdr"/>
        </w:types>
        <w:behaviors>
          <w:behavior w:val="content"/>
        </w:behaviors>
        <w:guid w:val="{F5B5441C-952B-4FD5-BB6A-2795D3DA2AF9}"/>
      </w:docPartPr>
      <w:docPartBody>
        <w:p w:rsidR="00D86808" w:rsidRDefault="00151FF5" w:rsidP="00151FF5">
          <w:pPr>
            <w:pStyle w:val="22BC04EA5C834D9B9FB8588D70A8F1D01"/>
          </w:pPr>
          <w:r w:rsidRPr="009711C8">
            <w:rPr>
              <w:rStyle w:val="PlaceholderText"/>
            </w:rPr>
            <w:t>Click here to enter text.</w:t>
          </w:r>
        </w:p>
      </w:docPartBody>
    </w:docPart>
    <w:docPart>
      <w:docPartPr>
        <w:name w:val="26217A89F14D42FFBE8EAB44F5DF0BBE"/>
        <w:category>
          <w:name w:val="General"/>
          <w:gallery w:val="placeholder"/>
        </w:category>
        <w:types>
          <w:type w:val="bbPlcHdr"/>
        </w:types>
        <w:behaviors>
          <w:behavior w:val="content"/>
        </w:behaviors>
        <w:guid w:val="{145502C0-DD55-4162-BDAD-07CC2212DA2E}"/>
      </w:docPartPr>
      <w:docPartBody>
        <w:p w:rsidR="00D86808" w:rsidRDefault="00151FF5" w:rsidP="00151FF5">
          <w:pPr>
            <w:pStyle w:val="26217A89F14D42FFBE8EAB44F5DF0BBE1"/>
          </w:pPr>
          <w:r w:rsidRPr="009711C8">
            <w:rPr>
              <w:rStyle w:val="PlaceholderText"/>
            </w:rPr>
            <w:t>Click here to enter a date.</w:t>
          </w:r>
        </w:p>
      </w:docPartBody>
    </w:docPart>
    <w:docPart>
      <w:docPartPr>
        <w:name w:val="B794C9B91BBC437FAC74A6D5D9877882"/>
        <w:category>
          <w:name w:val="General"/>
          <w:gallery w:val="placeholder"/>
        </w:category>
        <w:types>
          <w:type w:val="bbPlcHdr"/>
        </w:types>
        <w:behaviors>
          <w:behavior w:val="content"/>
        </w:behaviors>
        <w:guid w:val="{CE621A56-75C8-4E3A-8B45-38BBC39A18B0}"/>
      </w:docPartPr>
      <w:docPartBody>
        <w:p w:rsidR="00D86808" w:rsidRDefault="00151FF5" w:rsidP="00151FF5">
          <w:pPr>
            <w:pStyle w:val="B794C9B91BBC437FAC74A6D5D98778821"/>
          </w:pPr>
          <w:r w:rsidRPr="009711C8">
            <w:rPr>
              <w:rStyle w:val="PlaceholderText"/>
            </w:rPr>
            <w:t>Click here to enter a date.</w:t>
          </w:r>
        </w:p>
      </w:docPartBody>
    </w:docPart>
    <w:docPart>
      <w:docPartPr>
        <w:name w:val="87EC5D77DF344875A04D9BEBB192482C"/>
        <w:category>
          <w:name w:val="General"/>
          <w:gallery w:val="placeholder"/>
        </w:category>
        <w:types>
          <w:type w:val="bbPlcHdr"/>
        </w:types>
        <w:behaviors>
          <w:behavior w:val="content"/>
        </w:behaviors>
        <w:guid w:val="{06A26454-8A5B-4EE3-B641-BEA73059397F}"/>
      </w:docPartPr>
      <w:docPartBody>
        <w:p w:rsidR="00D86808" w:rsidRDefault="00151FF5" w:rsidP="00151FF5">
          <w:pPr>
            <w:pStyle w:val="87EC5D77DF344875A04D9BEBB192482C1"/>
          </w:pPr>
          <w:r w:rsidRPr="009711C8">
            <w:rPr>
              <w:rStyle w:val="PlaceholderText"/>
            </w:rPr>
            <w:t>Click here to enter a date.</w:t>
          </w:r>
        </w:p>
      </w:docPartBody>
    </w:docPart>
    <w:docPart>
      <w:docPartPr>
        <w:name w:val="83FD81F0B3074CAF820684599CBD387F"/>
        <w:category>
          <w:name w:val="General"/>
          <w:gallery w:val="placeholder"/>
        </w:category>
        <w:types>
          <w:type w:val="bbPlcHdr"/>
        </w:types>
        <w:behaviors>
          <w:behavior w:val="content"/>
        </w:behaviors>
        <w:guid w:val="{0F327D40-89E2-4C6C-A46D-054FE82E389C}"/>
      </w:docPartPr>
      <w:docPartBody>
        <w:p w:rsidR="00D86808" w:rsidRDefault="00151FF5" w:rsidP="00151FF5">
          <w:pPr>
            <w:pStyle w:val="83FD81F0B3074CAF820684599CBD387F1"/>
          </w:pPr>
          <w:r w:rsidRPr="009711C8">
            <w:rPr>
              <w:rStyle w:val="PlaceholderText"/>
            </w:rPr>
            <w:t>Click here to enter text.</w:t>
          </w:r>
        </w:p>
      </w:docPartBody>
    </w:docPart>
    <w:docPart>
      <w:docPartPr>
        <w:name w:val="D7942619236A45BB9527643CF692AC05"/>
        <w:category>
          <w:name w:val="General"/>
          <w:gallery w:val="placeholder"/>
        </w:category>
        <w:types>
          <w:type w:val="bbPlcHdr"/>
        </w:types>
        <w:behaviors>
          <w:behavior w:val="content"/>
        </w:behaviors>
        <w:guid w:val="{86623ECE-5306-4B93-9790-3FB870355F91}"/>
      </w:docPartPr>
      <w:docPartBody>
        <w:p w:rsidR="00D86808" w:rsidRDefault="00151FF5" w:rsidP="00151FF5">
          <w:pPr>
            <w:pStyle w:val="D7942619236A45BB9527643CF692AC051"/>
          </w:pPr>
          <w:r w:rsidRPr="009711C8">
            <w:rPr>
              <w:rStyle w:val="PlaceholderText"/>
            </w:rPr>
            <w:t>Click here to enter a date.</w:t>
          </w:r>
        </w:p>
      </w:docPartBody>
    </w:docPart>
    <w:docPart>
      <w:docPartPr>
        <w:name w:val="A2171EA21B154CA78CF7D0BF742453D0"/>
        <w:category>
          <w:name w:val="General"/>
          <w:gallery w:val="placeholder"/>
        </w:category>
        <w:types>
          <w:type w:val="bbPlcHdr"/>
        </w:types>
        <w:behaviors>
          <w:behavior w:val="content"/>
        </w:behaviors>
        <w:guid w:val="{AC08CBFE-26F5-4A56-A9C3-6A3A090D1412}"/>
      </w:docPartPr>
      <w:docPartBody>
        <w:p w:rsidR="00D86808" w:rsidRDefault="00151FF5" w:rsidP="00151FF5">
          <w:pPr>
            <w:pStyle w:val="A2171EA21B154CA78CF7D0BF742453D01"/>
          </w:pPr>
          <w:r w:rsidRPr="009711C8">
            <w:rPr>
              <w:rStyle w:val="PlaceholderText"/>
            </w:rPr>
            <w:t>Click here to enter text.</w:t>
          </w:r>
        </w:p>
      </w:docPartBody>
    </w:docPart>
    <w:docPart>
      <w:docPartPr>
        <w:name w:val="B4BEFB13CB624381AC35E436183B143F"/>
        <w:category>
          <w:name w:val="General"/>
          <w:gallery w:val="placeholder"/>
        </w:category>
        <w:types>
          <w:type w:val="bbPlcHdr"/>
        </w:types>
        <w:behaviors>
          <w:behavior w:val="content"/>
        </w:behaviors>
        <w:guid w:val="{27805B9F-CA4A-4FB1-BAD6-D97517927F5E}"/>
      </w:docPartPr>
      <w:docPartBody>
        <w:p w:rsidR="00D86808" w:rsidRDefault="00151FF5" w:rsidP="00151FF5">
          <w:pPr>
            <w:pStyle w:val="B4BEFB13CB624381AC35E436183B143F1"/>
          </w:pPr>
          <w:r w:rsidRPr="009711C8">
            <w:rPr>
              <w:rStyle w:val="PlaceholderText"/>
            </w:rPr>
            <w:t>Click here to enter a date.</w:t>
          </w:r>
        </w:p>
      </w:docPartBody>
    </w:docPart>
    <w:docPart>
      <w:docPartPr>
        <w:name w:val="FB379E14113E403DB5791D1244CE5346"/>
        <w:category>
          <w:name w:val="General"/>
          <w:gallery w:val="placeholder"/>
        </w:category>
        <w:types>
          <w:type w:val="bbPlcHdr"/>
        </w:types>
        <w:behaviors>
          <w:behavior w:val="content"/>
        </w:behaviors>
        <w:guid w:val="{47786807-FDC5-4315-B74B-591585591083}"/>
      </w:docPartPr>
      <w:docPartBody>
        <w:p w:rsidR="00D86808" w:rsidRDefault="00151FF5" w:rsidP="00151FF5">
          <w:pPr>
            <w:pStyle w:val="FB379E14113E403DB5791D1244CE53461"/>
          </w:pPr>
          <w:r w:rsidRPr="009711C8">
            <w:rPr>
              <w:rStyle w:val="PlaceholderText"/>
            </w:rPr>
            <w:t>Click here to enter text.</w:t>
          </w:r>
        </w:p>
      </w:docPartBody>
    </w:docPart>
    <w:docPart>
      <w:docPartPr>
        <w:name w:val="20AF77DB425A45C78FCCB417EE3BB009"/>
        <w:category>
          <w:name w:val="General"/>
          <w:gallery w:val="placeholder"/>
        </w:category>
        <w:types>
          <w:type w:val="bbPlcHdr"/>
        </w:types>
        <w:behaviors>
          <w:behavior w:val="content"/>
        </w:behaviors>
        <w:guid w:val="{4EAA0109-C555-45C0-B06B-4F4E17FA3BEB}"/>
      </w:docPartPr>
      <w:docPartBody>
        <w:p w:rsidR="00D86808" w:rsidRDefault="00151FF5" w:rsidP="00151FF5">
          <w:pPr>
            <w:pStyle w:val="20AF77DB425A45C78FCCB417EE3BB0091"/>
          </w:pPr>
          <w:r w:rsidRPr="009711C8">
            <w:rPr>
              <w:rStyle w:val="PlaceholderText"/>
            </w:rPr>
            <w:t>Click here to enter text.</w:t>
          </w:r>
        </w:p>
      </w:docPartBody>
    </w:docPart>
    <w:docPart>
      <w:docPartPr>
        <w:name w:val="FA921AA13D20432E8A3BAE985CF78EC9"/>
        <w:category>
          <w:name w:val="General"/>
          <w:gallery w:val="placeholder"/>
        </w:category>
        <w:types>
          <w:type w:val="bbPlcHdr"/>
        </w:types>
        <w:behaviors>
          <w:behavior w:val="content"/>
        </w:behaviors>
        <w:guid w:val="{460670A3-6C40-424B-8BD4-E4F79C56052E}"/>
      </w:docPartPr>
      <w:docPartBody>
        <w:p w:rsidR="00D86808" w:rsidRDefault="00151FF5" w:rsidP="00151FF5">
          <w:pPr>
            <w:pStyle w:val="FA921AA13D20432E8A3BAE985CF78EC91"/>
          </w:pPr>
          <w:r w:rsidRPr="009711C8">
            <w:rPr>
              <w:rStyle w:val="PlaceholderText"/>
            </w:rPr>
            <w:t>Click here to enter text.</w:t>
          </w:r>
        </w:p>
      </w:docPartBody>
    </w:docPart>
    <w:docPart>
      <w:docPartPr>
        <w:name w:val="F3485CCD93A54AFE8572F33FC53FE40B"/>
        <w:category>
          <w:name w:val="General"/>
          <w:gallery w:val="placeholder"/>
        </w:category>
        <w:types>
          <w:type w:val="bbPlcHdr"/>
        </w:types>
        <w:behaviors>
          <w:behavior w:val="content"/>
        </w:behaviors>
        <w:guid w:val="{A1B8380E-4D17-4086-B80D-1A889C614EF2}"/>
      </w:docPartPr>
      <w:docPartBody>
        <w:p w:rsidR="00D86808" w:rsidRDefault="00151FF5" w:rsidP="00151FF5">
          <w:pPr>
            <w:pStyle w:val="F3485CCD93A54AFE8572F33FC53FE40B1"/>
          </w:pPr>
          <w:r w:rsidRPr="009711C8">
            <w:rPr>
              <w:rStyle w:val="PlaceholderText"/>
            </w:rPr>
            <w:t>Click here to enter text.</w:t>
          </w:r>
        </w:p>
      </w:docPartBody>
    </w:docPart>
    <w:docPart>
      <w:docPartPr>
        <w:name w:val="862A62CA51C94FC38256E59F5733ADA1"/>
        <w:category>
          <w:name w:val="General"/>
          <w:gallery w:val="placeholder"/>
        </w:category>
        <w:types>
          <w:type w:val="bbPlcHdr"/>
        </w:types>
        <w:behaviors>
          <w:behavior w:val="content"/>
        </w:behaviors>
        <w:guid w:val="{97E66477-8317-486C-9E28-A9A7A680217E}"/>
      </w:docPartPr>
      <w:docPartBody>
        <w:p w:rsidR="00D86808" w:rsidRDefault="00151FF5" w:rsidP="00151FF5">
          <w:pPr>
            <w:pStyle w:val="862A62CA51C94FC38256E59F5733ADA11"/>
          </w:pPr>
          <w:r w:rsidRPr="009711C8">
            <w:rPr>
              <w:rStyle w:val="PlaceholderText"/>
            </w:rPr>
            <w:t>Click here to enter text.</w:t>
          </w:r>
        </w:p>
      </w:docPartBody>
    </w:docPart>
    <w:docPart>
      <w:docPartPr>
        <w:name w:val="5818C12B05B14BBC8EE65E37EDE09AAB"/>
        <w:category>
          <w:name w:val="General"/>
          <w:gallery w:val="placeholder"/>
        </w:category>
        <w:types>
          <w:type w:val="bbPlcHdr"/>
        </w:types>
        <w:behaviors>
          <w:behavior w:val="content"/>
        </w:behaviors>
        <w:guid w:val="{6352D1DB-6485-4F7A-B0BA-08E3275C810E}"/>
      </w:docPartPr>
      <w:docPartBody>
        <w:p w:rsidR="00D86808" w:rsidRDefault="00151FF5" w:rsidP="00151FF5">
          <w:pPr>
            <w:pStyle w:val="5818C12B05B14BBC8EE65E37EDE09AAB1"/>
          </w:pPr>
          <w:r w:rsidRPr="009711C8">
            <w:rPr>
              <w:rStyle w:val="PlaceholderText"/>
            </w:rPr>
            <w:t>Click here to enter text.</w:t>
          </w:r>
        </w:p>
      </w:docPartBody>
    </w:docPart>
    <w:docPart>
      <w:docPartPr>
        <w:name w:val="7668B45122734496947A11BE15B55B27"/>
        <w:category>
          <w:name w:val="General"/>
          <w:gallery w:val="placeholder"/>
        </w:category>
        <w:types>
          <w:type w:val="bbPlcHdr"/>
        </w:types>
        <w:behaviors>
          <w:behavior w:val="content"/>
        </w:behaviors>
        <w:guid w:val="{FAC30C23-EA4C-4C84-9107-3CB5B3536215}"/>
      </w:docPartPr>
      <w:docPartBody>
        <w:p w:rsidR="00D86808" w:rsidRDefault="00151FF5" w:rsidP="00151FF5">
          <w:pPr>
            <w:pStyle w:val="7668B45122734496947A11BE15B55B271"/>
          </w:pPr>
          <w:r w:rsidRPr="009711C8">
            <w:rPr>
              <w:rStyle w:val="PlaceholderText"/>
            </w:rPr>
            <w:t>Click here to enter a date.</w:t>
          </w:r>
        </w:p>
      </w:docPartBody>
    </w:docPart>
    <w:docPart>
      <w:docPartPr>
        <w:name w:val="1B25EB9409AE4155A14E2D52CD2660FC"/>
        <w:category>
          <w:name w:val="General"/>
          <w:gallery w:val="placeholder"/>
        </w:category>
        <w:types>
          <w:type w:val="bbPlcHdr"/>
        </w:types>
        <w:behaviors>
          <w:behavior w:val="content"/>
        </w:behaviors>
        <w:guid w:val="{C4F62BE0-42F5-4536-AD31-D7F4E0C04EDC}"/>
      </w:docPartPr>
      <w:docPartBody>
        <w:p w:rsidR="00D86808" w:rsidRDefault="00151FF5" w:rsidP="00151FF5">
          <w:pPr>
            <w:pStyle w:val="1B25EB9409AE4155A14E2D52CD2660FC1"/>
          </w:pPr>
          <w:r w:rsidRPr="009711C8">
            <w:rPr>
              <w:rStyle w:val="PlaceholderText"/>
            </w:rPr>
            <w:t>Click here to enter a date.</w:t>
          </w:r>
        </w:p>
      </w:docPartBody>
    </w:docPart>
    <w:docPart>
      <w:docPartPr>
        <w:name w:val="78BF5F16D0F44ED38074DD09F99779B3"/>
        <w:category>
          <w:name w:val="General"/>
          <w:gallery w:val="placeholder"/>
        </w:category>
        <w:types>
          <w:type w:val="bbPlcHdr"/>
        </w:types>
        <w:behaviors>
          <w:behavior w:val="content"/>
        </w:behaviors>
        <w:guid w:val="{109C8EDB-C394-4063-A713-941C00021A19}"/>
      </w:docPartPr>
      <w:docPartBody>
        <w:p w:rsidR="00D86808" w:rsidRDefault="00151FF5" w:rsidP="00151FF5">
          <w:pPr>
            <w:pStyle w:val="78BF5F16D0F44ED38074DD09F99779B31"/>
          </w:pPr>
          <w:r w:rsidRPr="009711C8">
            <w:rPr>
              <w:rStyle w:val="PlaceholderText"/>
            </w:rPr>
            <w:t>Click here to enter text.</w:t>
          </w:r>
        </w:p>
      </w:docPartBody>
    </w:docPart>
    <w:docPart>
      <w:docPartPr>
        <w:name w:val="2E88BD990CBA4873AE2D5B33B7DCC3FE"/>
        <w:category>
          <w:name w:val="General"/>
          <w:gallery w:val="placeholder"/>
        </w:category>
        <w:types>
          <w:type w:val="bbPlcHdr"/>
        </w:types>
        <w:behaviors>
          <w:behavior w:val="content"/>
        </w:behaviors>
        <w:guid w:val="{0B0DDA4A-D184-4DEA-AD4B-3616714EB1C6}"/>
      </w:docPartPr>
      <w:docPartBody>
        <w:p w:rsidR="00D86808" w:rsidRDefault="00151FF5" w:rsidP="00151FF5">
          <w:pPr>
            <w:pStyle w:val="2E88BD990CBA4873AE2D5B33B7DCC3FE1"/>
          </w:pPr>
          <w:r w:rsidRPr="009711C8">
            <w:rPr>
              <w:rStyle w:val="PlaceholderText"/>
            </w:rPr>
            <w:t>Click here to enter text.</w:t>
          </w:r>
        </w:p>
      </w:docPartBody>
    </w:docPart>
    <w:docPart>
      <w:docPartPr>
        <w:name w:val="A64BD01C033046C4A5CFDDFF32F0A799"/>
        <w:category>
          <w:name w:val="General"/>
          <w:gallery w:val="placeholder"/>
        </w:category>
        <w:types>
          <w:type w:val="bbPlcHdr"/>
        </w:types>
        <w:behaviors>
          <w:behavior w:val="content"/>
        </w:behaviors>
        <w:guid w:val="{D102BAF7-4FCF-4A09-BBA3-5651175D5C04}"/>
      </w:docPartPr>
      <w:docPartBody>
        <w:p w:rsidR="00D86808" w:rsidRDefault="00151FF5" w:rsidP="00151FF5">
          <w:pPr>
            <w:pStyle w:val="A64BD01C033046C4A5CFDDFF32F0A7991"/>
          </w:pPr>
          <w:r w:rsidRPr="009711C8">
            <w:rPr>
              <w:rStyle w:val="PlaceholderText"/>
            </w:rPr>
            <w:t>Click here to enter text.</w:t>
          </w:r>
        </w:p>
      </w:docPartBody>
    </w:docPart>
    <w:docPart>
      <w:docPartPr>
        <w:name w:val="DA3534B4734F455FA58664FD42BF3198"/>
        <w:category>
          <w:name w:val="General"/>
          <w:gallery w:val="placeholder"/>
        </w:category>
        <w:types>
          <w:type w:val="bbPlcHdr"/>
        </w:types>
        <w:behaviors>
          <w:behavior w:val="content"/>
        </w:behaviors>
        <w:guid w:val="{5DB48609-7F75-4604-A260-1ED0E71E0FA1}"/>
      </w:docPartPr>
      <w:docPartBody>
        <w:p w:rsidR="00D86808" w:rsidRDefault="00151FF5" w:rsidP="00151FF5">
          <w:pPr>
            <w:pStyle w:val="DA3534B4734F455FA58664FD42BF31981"/>
          </w:pPr>
          <w:r w:rsidRPr="009711C8">
            <w:rPr>
              <w:rStyle w:val="PlaceholderText"/>
            </w:rPr>
            <w:t>Click here to enter text.</w:t>
          </w:r>
        </w:p>
      </w:docPartBody>
    </w:docPart>
    <w:docPart>
      <w:docPartPr>
        <w:name w:val="F52C55D89549431FAEF7887C390D1793"/>
        <w:category>
          <w:name w:val="General"/>
          <w:gallery w:val="placeholder"/>
        </w:category>
        <w:types>
          <w:type w:val="bbPlcHdr"/>
        </w:types>
        <w:behaviors>
          <w:behavior w:val="content"/>
        </w:behaviors>
        <w:guid w:val="{031FC678-8E90-4671-9923-2096AFD7C633}"/>
      </w:docPartPr>
      <w:docPartBody>
        <w:p w:rsidR="00D86808" w:rsidRDefault="00151FF5" w:rsidP="00151FF5">
          <w:pPr>
            <w:pStyle w:val="F52C55D89549431FAEF7887C390D17931"/>
          </w:pPr>
          <w:r w:rsidRPr="009711C8">
            <w:rPr>
              <w:rStyle w:val="PlaceholderText"/>
            </w:rPr>
            <w:t>Click here to enter text.</w:t>
          </w:r>
        </w:p>
      </w:docPartBody>
    </w:docPart>
    <w:docPart>
      <w:docPartPr>
        <w:name w:val="EFC6C4DF45D54BF98ECBC32F362CD911"/>
        <w:category>
          <w:name w:val="General"/>
          <w:gallery w:val="placeholder"/>
        </w:category>
        <w:types>
          <w:type w:val="bbPlcHdr"/>
        </w:types>
        <w:behaviors>
          <w:behavior w:val="content"/>
        </w:behaviors>
        <w:guid w:val="{19933A24-9974-47A8-A6D9-ABDD27ED5645}"/>
      </w:docPartPr>
      <w:docPartBody>
        <w:p w:rsidR="00D86808" w:rsidRDefault="00151FF5" w:rsidP="00151FF5">
          <w:pPr>
            <w:pStyle w:val="EFC6C4DF45D54BF98ECBC32F362CD9111"/>
          </w:pPr>
          <w:r w:rsidRPr="009711C8">
            <w:rPr>
              <w:rStyle w:val="PlaceholderText"/>
            </w:rPr>
            <w:t>Click here to enter text.</w:t>
          </w:r>
        </w:p>
      </w:docPartBody>
    </w:docPart>
    <w:docPart>
      <w:docPartPr>
        <w:name w:val="02B3BBBF1763457CA2DF5400C16035B5"/>
        <w:category>
          <w:name w:val="General"/>
          <w:gallery w:val="placeholder"/>
        </w:category>
        <w:types>
          <w:type w:val="bbPlcHdr"/>
        </w:types>
        <w:behaviors>
          <w:behavior w:val="content"/>
        </w:behaviors>
        <w:guid w:val="{E142F56D-F7E5-4537-B561-04A652F13566}"/>
      </w:docPartPr>
      <w:docPartBody>
        <w:p w:rsidR="00D86808" w:rsidRDefault="00151FF5" w:rsidP="00151FF5">
          <w:pPr>
            <w:pStyle w:val="02B3BBBF1763457CA2DF5400C16035B51"/>
          </w:pPr>
          <w:r w:rsidRPr="009711C8">
            <w:rPr>
              <w:rStyle w:val="PlaceholderText"/>
            </w:rPr>
            <w:t>Click here to enter text.</w:t>
          </w:r>
        </w:p>
      </w:docPartBody>
    </w:docPart>
    <w:docPart>
      <w:docPartPr>
        <w:name w:val="582A0F7E673D481B9B6B71D2B83ECC2F"/>
        <w:category>
          <w:name w:val="General"/>
          <w:gallery w:val="placeholder"/>
        </w:category>
        <w:types>
          <w:type w:val="bbPlcHdr"/>
        </w:types>
        <w:behaviors>
          <w:behavior w:val="content"/>
        </w:behaviors>
        <w:guid w:val="{74284C76-8DBB-45DC-8C8A-2153A4B104E4}"/>
      </w:docPartPr>
      <w:docPartBody>
        <w:p w:rsidR="00D86808" w:rsidRDefault="00151FF5" w:rsidP="00151FF5">
          <w:pPr>
            <w:pStyle w:val="582A0F7E673D481B9B6B71D2B83ECC2F1"/>
          </w:pPr>
          <w:r w:rsidRPr="009711C8">
            <w:rPr>
              <w:rStyle w:val="PlaceholderText"/>
            </w:rPr>
            <w:t>Click here to enter text.</w:t>
          </w:r>
        </w:p>
      </w:docPartBody>
    </w:docPart>
    <w:docPart>
      <w:docPartPr>
        <w:name w:val="B890B4E5CB74473693CC6126D779D768"/>
        <w:category>
          <w:name w:val="General"/>
          <w:gallery w:val="placeholder"/>
        </w:category>
        <w:types>
          <w:type w:val="bbPlcHdr"/>
        </w:types>
        <w:behaviors>
          <w:behavior w:val="content"/>
        </w:behaviors>
        <w:guid w:val="{06DB45CA-61BD-47E6-BF46-92DC434C2E57}"/>
      </w:docPartPr>
      <w:docPartBody>
        <w:p w:rsidR="00D86808" w:rsidRDefault="00151FF5" w:rsidP="00151FF5">
          <w:pPr>
            <w:pStyle w:val="B890B4E5CB74473693CC6126D779D7681"/>
          </w:pPr>
          <w:r w:rsidRPr="009711C8">
            <w:rPr>
              <w:rStyle w:val="PlaceholderText"/>
            </w:rPr>
            <w:t>Click here to enter text.</w:t>
          </w:r>
        </w:p>
      </w:docPartBody>
    </w:docPart>
    <w:docPart>
      <w:docPartPr>
        <w:name w:val="77D74CD00F014F44B68409B156402092"/>
        <w:category>
          <w:name w:val="General"/>
          <w:gallery w:val="placeholder"/>
        </w:category>
        <w:types>
          <w:type w:val="bbPlcHdr"/>
        </w:types>
        <w:behaviors>
          <w:behavior w:val="content"/>
        </w:behaviors>
        <w:guid w:val="{C2073826-35FB-4D56-AB8C-6B72566B0170}"/>
      </w:docPartPr>
      <w:docPartBody>
        <w:p w:rsidR="00D86808" w:rsidRDefault="00151FF5" w:rsidP="00151FF5">
          <w:pPr>
            <w:pStyle w:val="77D74CD00F014F44B68409B1564020921"/>
          </w:pPr>
          <w:r w:rsidRPr="009711C8">
            <w:rPr>
              <w:rStyle w:val="PlaceholderText"/>
            </w:rPr>
            <w:t>Click here to enter a date.</w:t>
          </w:r>
        </w:p>
      </w:docPartBody>
    </w:docPart>
    <w:docPart>
      <w:docPartPr>
        <w:name w:val="1AFA5A3F8DB84B79837623CC0DBF7BD8"/>
        <w:category>
          <w:name w:val="General"/>
          <w:gallery w:val="placeholder"/>
        </w:category>
        <w:types>
          <w:type w:val="bbPlcHdr"/>
        </w:types>
        <w:behaviors>
          <w:behavior w:val="content"/>
        </w:behaviors>
        <w:guid w:val="{D3D0443B-A642-435A-86C0-36177083DBEB}"/>
      </w:docPartPr>
      <w:docPartBody>
        <w:p w:rsidR="00D86808" w:rsidRDefault="00151FF5" w:rsidP="00151FF5">
          <w:pPr>
            <w:pStyle w:val="1AFA5A3F8DB84B79837623CC0DBF7BD81"/>
          </w:pPr>
          <w:r w:rsidRPr="009711C8">
            <w:rPr>
              <w:rStyle w:val="PlaceholderText"/>
            </w:rPr>
            <w:t>Click here to enter a date.</w:t>
          </w:r>
        </w:p>
      </w:docPartBody>
    </w:docPart>
    <w:docPart>
      <w:docPartPr>
        <w:name w:val="F46F989B96964DA3BB6B901C7714CB9F"/>
        <w:category>
          <w:name w:val="General"/>
          <w:gallery w:val="placeholder"/>
        </w:category>
        <w:types>
          <w:type w:val="bbPlcHdr"/>
        </w:types>
        <w:behaviors>
          <w:behavior w:val="content"/>
        </w:behaviors>
        <w:guid w:val="{11FD250A-F981-4986-9A2D-5A8B3DBC2981}"/>
      </w:docPartPr>
      <w:docPartBody>
        <w:p w:rsidR="00D86808" w:rsidRDefault="00151FF5" w:rsidP="00151FF5">
          <w:pPr>
            <w:pStyle w:val="F46F989B96964DA3BB6B901C7714CB9F1"/>
          </w:pPr>
          <w:r w:rsidRPr="009711C8">
            <w:rPr>
              <w:rStyle w:val="PlaceholderText"/>
            </w:rPr>
            <w:t>Click here to enter text.</w:t>
          </w:r>
        </w:p>
      </w:docPartBody>
    </w:docPart>
    <w:docPart>
      <w:docPartPr>
        <w:name w:val="B93E1719B6C649F1A4D9D976A8771AE6"/>
        <w:category>
          <w:name w:val="General"/>
          <w:gallery w:val="placeholder"/>
        </w:category>
        <w:types>
          <w:type w:val="bbPlcHdr"/>
        </w:types>
        <w:behaviors>
          <w:behavior w:val="content"/>
        </w:behaviors>
        <w:guid w:val="{33903339-921F-4A18-9156-65BA58278192}"/>
      </w:docPartPr>
      <w:docPartBody>
        <w:p w:rsidR="00D86808" w:rsidRDefault="00151FF5" w:rsidP="00151FF5">
          <w:pPr>
            <w:pStyle w:val="B93E1719B6C649F1A4D9D976A8771AE61"/>
          </w:pPr>
          <w:r w:rsidRPr="009711C8">
            <w:rPr>
              <w:rStyle w:val="PlaceholderText"/>
            </w:rPr>
            <w:t>Click here to enter text.</w:t>
          </w:r>
        </w:p>
      </w:docPartBody>
    </w:docPart>
    <w:docPart>
      <w:docPartPr>
        <w:name w:val="15036636C0AF46D8A40FA7FF659CBC07"/>
        <w:category>
          <w:name w:val="General"/>
          <w:gallery w:val="placeholder"/>
        </w:category>
        <w:types>
          <w:type w:val="bbPlcHdr"/>
        </w:types>
        <w:behaviors>
          <w:behavior w:val="content"/>
        </w:behaviors>
        <w:guid w:val="{46C0A488-5AD2-436D-833F-C9221DBEE0FF}"/>
      </w:docPartPr>
      <w:docPartBody>
        <w:p w:rsidR="00D86808" w:rsidRDefault="00151FF5" w:rsidP="00151FF5">
          <w:pPr>
            <w:pStyle w:val="15036636C0AF46D8A40FA7FF659CBC071"/>
          </w:pPr>
          <w:r w:rsidRPr="009711C8">
            <w:rPr>
              <w:rStyle w:val="PlaceholderText"/>
            </w:rPr>
            <w:t>Click here to enter text.</w:t>
          </w:r>
        </w:p>
      </w:docPartBody>
    </w:docPart>
    <w:docPart>
      <w:docPartPr>
        <w:name w:val="9EB0874DD3B54B30B97364D444C1FC3A"/>
        <w:category>
          <w:name w:val="General"/>
          <w:gallery w:val="placeholder"/>
        </w:category>
        <w:types>
          <w:type w:val="bbPlcHdr"/>
        </w:types>
        <w:behaviors>
          <w:behavior w:val="content"/>
        </w:behaviors>
        <w:guid w:val="{19B72CCC-0A3C-4F03-9D53-BD35C59C8BCD}"/>
      </w:docPartPr>
      <w:docPartBody>
        <w:p w:rsidR="00D86808" w:rsidRDefault="00151FF5" w:rsidP="00151FF5">
          <w:pPr>
            <w:pStyle w:val="9EB0874DD3B54B30B97364D444C1FC3A1"/>
          </w:pPr>
          <w:r w:rsidRPr="009711C8">
            <w:rPr>
              <w:rStyle w:val="PlaceholderText"/>
            </w:rPr>
            <w:t>Click here to enter a date.</w:t>
          </w:r>
        </w:p>
      </w:docPartBody>
    </w:docPart>
    <w:docPart>
      <w:docPartPr>
        <w:name w:val="A6677E82A38C4D8186023C2C70D9350C"/>
        <w:category>
          <w:name w:val="General"/>
          <w:gallery w:val="placeholder"/>
        </w:category>
        <w:types>
          <w:type w:val="bbPlcHdr"/>
        </w:types>
        <w:behaviors>
          <w:behavior w:val="content"/>
        </w:behaviors>
        <w:guid w:val="{EB1697F1-EC72-48BB-95B2-575891FBEFA9}"/>
      </w:docPartPr>
      <w:docPartBody>
        <w:p w:rsidR="00D86808" w:rsidRDefault="00151FF5" w:rsidP="00151FF5">
          <w:pPr>
            <w:pStyle w:val="A6677E82A38C4D8186023C2C70D9350C1"/>
          </w:pPr>
          <w:r w:rsidRPr="009711C8">
            <w:rPr>
              <w:rStyle w:val="PlaceholderText"/>
            </w:rPr>
            <w:t>Click here to enter a date.</w:t>
          </w:r>
        </w:p>
      </w:docPartBody>
    </w:docPart>
    <w:docPart>
      <w:docPartPr>
        <w:name w:val="25D6A0086E064D16B0CB1605432444CD"/>
        <w:category>
          <w:name w:val="General"/>
          <w:gallery w:val="placeholder"/>
        </w:category>
        <w:types>
          <w:type w:val="bbPlcHdr"/>
        </w:types>
        <w:behaviors>
          <w:behavior w:val="content"/>
        </w:behaviors>
        <w:guid w:val="{0D812ED8-3A04-4033-A618-1A76AC889875}"/>
      </w:docPartPr>
      <w:docPartBody>
        <w:p w:rsidR="00D86808" w:rsidRDefault="00151FF5" w:rsidP="00151FF5">
          <w:pPr>
            <w:pStyle w:val="25D6A0086E064D16B0CB1605432444CD1"/>
          </w:pPr>
          <w:r w:rsidRPr="009711C8">
            <w:rPr>
              <w:rStyle w:val="PlaceholderText"/>
            </w:rPr>
            <w:t>Click here to enter text.</w:t>
          </w:r>
        </w:p>
      </w:docPartBody>
    </w:docPart>
    <w:docPart>
      <w:docPartPr>
        <w:name w:val="454FA8BE15F44577A8DA65DE869C1E1B"/>
        <w:category>
          <w:name w:val="General"/>
          <w:gallery w:val="placeholder"/>
        </w:category>
        <w:types>
          <w:type w:val="bbPlcHdr"/>
        </w:types>
        <w:behaviors>
          <w:behavior w:val="content"/>
        </w:behaviors>
        <w:guid w:val="{4EFCBF72-490A-49F5-9537-62AD29F4E2B5}"/>
      </w:docPartPr>
      <w:docPartBody>
        <w:p w:rsidR="00D86808" w:rsidRDefault="00151FF5" w:rsidP="00151FF5">
          <w:pPr>
            <w:pStyle w:val="454FA8BE15F44577A8DA65DE869C1E1B1"/>
          </w:pPr>
          <w:r w:rsidRPr="009711C8">
            <w:rPr>
              <w:rStyle w:val="PlaceholderText"/>
            </w:rPr>
            <w:t>Click here to enter text.</w:t>
          </w:r>
        </w:p>
      </w:docPartBody>
    </w:docPart>
    <w:docPart>
      <w:docPartPr>
        <w:name w:val="6D284CF1E3494F07BD035069825B25B3"/>
        <w:category>
          <w:name w:val="General"/>
          <w:gallery w:val="placeholder"/>
        </w:category>
        <w:types>
          <w:type w:val="bbPlcHdr"/>
        </w:types>
        <w:behaviors>
          <w:behavior w:val="content"/>
        </w:behaviors>
        <w:guid w:val="{57C83B6C-2B55-46A9-8571-0091CA5D4675}"/>
      </w:docPartPr>
      <w:docPartBody>
        <w:p w:rsidR="00D86808" w:rsidRDefault="00151FF5" w:rsidP="00151FF5">
          <w:pPr>
            <w:pStyle w:val="6D284CF1E3494F07BD035069825B25B31"/>
          </w:pPr>
          <w:r w:rsidRPr="009711C8">
            <w:rPr>
              <w:rStyle w:val="PlaceholderText"/>
            </w:rPr>
            <w:t>Click here to enter text.</w:t>
          </w:r>
        </w:p>
      </w:docPartBody>
    </w:docPart>
    <w:docPart>
      <w:docPartPr>
        <w:name w:val="43ED2D31BE874A50989697164992F761"/>
        <w:category>
          <w:name w:val="General"/>
          <w:gallery w:val="placeholder"/>
        </w:category>
        <w:types>
          <w:type w:val="bbPlcHdr"/>
        </w:types>
        <w:behaviors>
          <w:behavior w:val="content"/>
        </w:behaviors>
        <w:guid w:val="{BE22C1E6-004F-4FE4-9ED4-CD702561F78C}"/>
      </w:docPartPr>
      <w:docPartBody>
        <w:p w:rsidR="00D86808" w:rsidRDefault="00151FF5" w:rsidP="00151FF5">
          <w:pPr>
            <w:pStyle w:val="43ED2D31BE874A50989697164992F7611"/>
          </w:pPr>
          <w:r w:rsidRPr="009711C8">
            <w:rPr>
              <w:rStyle w:val="PlaceholderText"/>
            </w:rPr>
            <w:t>Click here to enter text.</w:t>
          </w:r>
        </w:p>
      </w:docPartBody>
    </w:docPart>
    <w:docPart>
      <w:docPartPr>
        <w:name w:val="96F18172123F4E35948614CC4B02280A"/>
        <w:category>
          <w:name w:val="General"/>
          <w:gallery w:val="placeholder"/>
        </w:category>
        <w:types>
          <w:type w:val="bbPlcHdr"/>
        </w:types>
        <w:behaviors>
          <w:behavior w:val="content"/>
        </w:behaviors>
        <w:guid w:val="{BE869B57-36F6-4432-81DC-26C8746CD9DD}"/>
      </w:docPartPr>
      <w:docPartBody>
        <w:p w:rsidR="00D86808" w:rsidRDefault="00151FF5" w:rsidP="00151FF5">
          <w:pPr>
            <w:pStyle w:val="96F18172123F4E35948614CC4B02280A1"/>
          </w:pPr>
          <w:r w:rsidRPr="009711C8">
            <w:rPr>
              <w:rStyle w:val="PlaceholderText"/>
            </w:rPr>
            <w:t>Click here to enter text.</w:t>
          </w:r>
        </w:p>
      </w:docPartBody>
    </w:docPart>
    <w:docPart>
      <w:docPartPr>
        <w:name w:val="564F3C36F93F4189BB4025E522F1DE4A"/>
        <w:category>
          <w:name w:val="General"/>
          <w:gallery w:val="placeholder"/>
        </w:category>
        <w:types>
          <w:type w:val="bbPlcHdr"/>
        </w:types>
        <w:behaviors>
          <w:behavior w:val="content"/>
        </w:behaviors>
        <w:guid w:val="{F1B26354-7209-448F-BC97-2734049A2488}"/>
      </w:docPartPr>
      <w:docPartBody>
        <w:p w:rsidR="00D86808" w:rsidRDefault="00151FF5" w:rsidP="00151FF5">
          <w:pPr>
            <w:pStyle w:val="564F3C36F93F4189BB4025E522F1DE4A1"/>
          </w:pPr>
          <w:r w:rsidRPr="009711C8">
            <w:rPr>
              <w:rStyle w:val="PlaceholderText"/>
            </w:rPr>
            <w:t>Click here to enter text.</w:t>
          </w:r>
        </w:p>
      </w:docPartBody>
    </w:docPart>
    <w:docPart>
      <w:docPartPr>
        <w:name w:val="BF639980023F46F69C5A4F3E63D931FC"/>
        <w:category>
          <w:name w:val="General"/>
          <w:gallery w:val="placeholder"/>
        </w:category>
        <w:types>
          <w:type w:val="bbPlcHdr"/>
        </w:types>
        <w:behaviors>
          <w:behavior w:val="content"/>
        </w:behaviors>
        <w:guid w:val="{8DAB6AA4-FAB4-4FDE-BBA3-0C2D3777484F}"/>
      </w:docPartPr>
      <w:docPartBody>
        <w:p w:rsidR="00D86808" w:rsidRDefault="00151FF5" w:rsidP="00151FF5">
          <w:pPr>
            <w:pStyle w:val="BF639980023F46F69C5A4F3E63D931FC1"/>
          </w:pPr>
          <w:r w:rsidRPr="009711C8">
            <w:rPr>
              <w:rStyle w:val="PlaceholderText"/>
            </w:rPr>
            <w:t>Click here to enter text.</w:t>
          </w:r>
        </w:p>
      </w:docPartBody>
    </w:docPart>
    <w:docPart>
      <w:docPartPr>
        <w:name w:val="BF34CAB480E5464C9F92BE2572714E88"/>
        <w:category>
          <w:name w:val="General"/>
          <w:gallery w:val="placeholder"/>
        </w:category>
        <w:types>
          <w:type w:val="bbPlcHdr"/>
        </w:types>
        <w:behaviors>
          <w:behavior w:val="content"/>
        </w:behaviors>
        <w:guid w:val="{A2CE858B-CEEF-49A2-A55A-BE8C31B2E5E3}"/>
      </w:docPartPr>
      <w:docPartBody>
        <w:p w:rsidR="00D86808" w:rsidRDefault="00151FF5" w:rsidP="00151FF5">
          <w:pPr>
            <w:pStyle w:val="BF34CAB480E5464C9F92BE2572714E881"/>
          </w:pPr>
          <w:r w:rsidRPr="009711C8">
            <w:rPr>
              <w:rStyle w:val="PlaceholderText"/>
            </w:rPr>
            <w:t>Click here to enter text.</w:t>
          </w:r>
        </w:p>
      </w:docPartBody>
    </w:docPart>
    <w:docPart>
      <w:docPartPr>
        <w:name w:val="3FED60B8680F4A2EAC38D7B6FB5201B1"/>
        <w:category>
          <w:name w:val="General"/>
          <w:gallery w:val="placeholder"/>
        </w:category>
        <w:types>
          <w:type w:val="bbPlcHdr"/>
        </w:types>
        <w:behaviors>
          <w:behavior w:val="content"/>
        </w:behaviors>
        <w:guid w:val="{C60F80E3-3993-4D42-A77C-411498F2D929}"/>
      </w:docPartPr>
      <w:docPartBody>
        <w:p w:rsidR="00D86808" w:rsidRDefault="00151FF5" w:rsidP="00151FF5">
          <w:pPr>
            <w:pStyle w:val="3FED60B8680F4A2EAC38D7B6FB5201B11"/>
          </w:pPr>
          <w:r w:rsidRPr="009711C8">
            <w:rPr>
              <w:rStyle w:val="PlaceholderText"/>
            </w:rPr>
            <w:t>Click here to enter text.</w:t>
          </w:r>
        </w:p>
      </w:docPartBody>
    </w:docPart>
    <w:docPart>
      <w:docPartPr>
        <w:name w:val="86B8B312FADF44D78F9137C00A7261E4"/>
        <w:category>
          <w:name w:val="General"/>
          <w:gallery w:val="placeholder"/>
        </w:category>
        <w:types>
          <w:type w:val="bbPlcHdr"/>
        </w:types>
        <w:behaviors>
          <w:behavior w:val="content"/>
        </w:behaviors>
        <w:guid w:val="{27E505F5-B255-41BD-B15E-C1E9AB7D4D82}"/>
      </w:docPartPr>
      <w:docPartBody>
        <w:p w:rsidR="00D86808" w:rsidRDefault="00151FF5" w:rsidP="00151FF5">
          <w:pPr>
            <w:pStyle w:val="86B8B312FADF44D78F9137C00A7261E41"/>
          </w:pPr>
          <w:r w:rsidRPr="009711C8">
            <w:rPr>
              <w:rStyle w:val="PlaceholderText"/>
            </w:rPr>
            <w:t>Click here to enter text.</w:t>
          </w:r>
        </w:p>
      </w:docPartBody>
    </w:docPart>
    <w:docPart>
      <w:docPartPr>
        <w:name w:val="B86580E1480A43F5BB24B9904408B91A"/>
        <w:category>
          <w:name w:val="General"/>
          <w:gallery w:val="placeholder"/>
        </w:category>
        <w:types>
          <w:type w:val="bbPlcHdr"/>
        </w:types>
        <w:behaviors>
          <w:behavior w:val="content"/>
        </w:behaviors>
        <w:guid w:val="{227986E9-0F7C-4831-8948-CA822FD82C3F}"/>
      </w:docPartPr>
      <w:docPartBody>
        <w:p w:rsidR="00D86808" w:rsidRDefault="00151FF5" w:rsidP="00151FF5">
          <w:pPr>
            <w:pStyle w:val="B86580E1480A43F5BB24B9904408B91A1"/>
          </w:pPr>
          <w:r w:rsidRPr="009711C8">
            <w:rPr>
              <w:rStyle w:val="PlaceholderText"/>
            </w:rPr>
            <w:t>Click here to enter a date.</w:t>
          </w:r>
        </w:p>
      </w:docPartBody>
    </w:docPart>
    <w:docPart>
      <w:docPartPr>
        <w:name w:val="87C1834F868D4ADF95781DCBBD5F742B"/>
        <w:category>
          <w:name w:val="General"/>
          <w:gallery w:val="placeholder"/>
        </w:category>
        <w:types>
          <w:type w:val="bbPlcHdr"/>
        </w:types>
        <w:behaviors>
          <w:behavior w:val="content"/>
        </w:behaviors>
        <w:guid w:val="{60192C81-1045-4FA0-9DD3-BF1F09E57C3E}"/>
      </w:docPartPr>
      <w:docPartBody>
        <w:p w:rsidR="00D86808" w:rsidRDefault="00151FF5" w:rsidP="00151FF5">
          <w:pPr>
            <w:pStyle w:val="87C1834F868D4ADF95781DCBBD5F742B1"/>
          </w:pPr>
          <w:r w:rsidRPr="009711C8">
            <w:rPr>
              <w:rStyle w:val="PlaceholderText"/>
            </w:rPr>
            <w:t>Click here to enter a date.</w:t>
          </w:r>
        </w:p>
      </w:docPartBody>
    </w:docPart>
    <w:docPart>
      <w:docPartPr>
        <w:name w:val="66C7BD5B28BA49E3B381B7EC1E95A0E6"/>
        <w:category>
          <w:name w:val="General"/>
          <w:gallery w:val="placeholder"/>
        </w:category>
        <w:types>
          <w:type w:val="bbPlcHdr"/>
        </w:types>
        <w:behaviors>
          <w:behavior w:val="content"/>
        </w:behaviors>
        <w:guid w:val="{811F5147-3D20-4936-BF5A-C3171F092C64}"/>
      </w:docPartPr>
      <w:docPartBody>
        <w:p w:rsidR="00D86808" w:rsidRDefault="00151FF5" w:rsidP="00151FF5">
          <w:pPr>
            <w:pStyle w:val="66C7BD5B28BA49E3B381B7EC1E95A0E61"/>
          </w:pPr>
          <w:r w:rsidRPr="009711C8">
            <w:rPr>
              <w:rStyle w:val="PlaceholderText"/>
            </w:rPr>
            <w:t>Click here to enter text.</w:t>
          </w:r>
        </w:p>
      </w:docPartBody>
    </w:docPart>
    <w:docPart>
      <w:docPartPr>
        <w:name w:val="76B05B6ED3E844248C5723F762E959F9"/>
        <w:category>
          <w:name w:val="General"/>
          <w:gallery w:val="placeholder"/>
        </w:category>
        <w:types>
          <w:type w:val="bbPlcHdr"/>
        </w:types>
        <w:behaviors>
          <w:behavior w:val="content"/>
        </w:behaviors>
        <w:guid w:val="{592E7AF0-9B16-4C1F-AEFE-A271B9BB7034}"/>
      </w:docPartPr>
      <w:docPartBody>
        <w:p w:rsidR="00D86808" w:rsidRDefault="00151FF5" w:rsidP="00151FF5">
          <w:pPr>
            <w:pStyle w:val="76B05B6ED3E844248C5723F762E959F91"/>
          </w:pPr>
          <w:r w:rsidRPr="009711C8">
            <w:rPr>
              <w:rStyle w:val="PlaceholderText"/>
            </w:rPr>
            <w:t>Click here to enter text.</w:t>
          </w:r>
        </w:p>
      </w:docPartBody>
    </w:docPart>
    <w:docPart>
      <w:docPartPr>
        <w:name w:val="B4CB7B0228CC4FB88D642EB9E7F568CD"/>
        <w:category>
          <w:name w:val="General"/>
          <w:gallery w:val="placeholder"/>
        </w:category>
        <w:types>
          <w:type w:val="bbPlcHdr"/>
        </w:types>
        <w:behaviors>
          <w:behavior w:val="content"/>
        </w:behaviors>
        <w:guid w:val="{25A889D5-15FA-473B-939C-98D7B615A2D4}"/>
      </w:docPartPr>
      <w:docPartBody>
        <w:p w:rsidR="00D86808" w:rsidRDefault="00151FF5" w:rsidP="00151FF5">
          <w:pPr>
            <w:pStyle w:val="B4CB7B0228CC4FB88D642EB9E7F568CD1"/>
          </w:pPr>
          <w:r w:rsidRPr="009711C8">
            <w:rPr>
              <w:rStyle w:val="PlaceholderText"/>
            </w:rPr>
            <w:t>Click here to enter a date.</w:t>
          </w:r>
        </w:p>
      </w:docPartBody>
    </w:docPart>
    <w:docPart>
      <w:docPartPr>
        <w:name w:val="0869C8B235744CA29084F20F13B457F1"/>
        <w:category>
          <w:name w:val="General"/>
          <w:gallery w:val="placeholder"/>
        </w:category>
        <w:types>
          <w:type w:val="bbPlcHdr"/>
        </w:types>
        <w:behaviors>
          <w:behavior w:val="content"/>
        </w:behaviors>
        <w:guid w:val="{72B11516-BA1C-4A45-9C42-79979BC3E189}"/>
      </w:docPartPr>
      <w:docPartBody>
        <w:p w:rsidR="00D86808" w:rsidRDefault="00151FF5" w:rsidP="00151FF5">
          <w:pPr>
            <w:pStyle w:val="0869C8B235744CA29084F20F13B457F11"/>
          </w:pPr>
          <w:r w:rsidRPr="009711C8">
            <w:rPr>
              <w:rStyle w:val="PlaceholderText"/>
            </w:rPr>
            <w:t>Click here to enter a date.</w:t>
          </w:r>
        </w:p>
      </w:docPartBody>
    </w:docPart>
    <w:docPart>
      <w:docPartPr>
        <w:name w:val="963F07D7FAEC45A48BB5D286EF6E11E9"/>
        <w:category>
          <w:name w:val="General"/>
          <w:gallery w:val="placeholder"/>
        </w:category>
        <w:types>
          <w:type w:val="bbPlcHdr"/>
        </w:types>
        <w:behaviors>
          <w:behavior w:val="content"/>
        </w:behaviors>
        <w:guid w:val="{2766D0F4-E4C0-4988-B152-D88536C296B3}"/>
      </w:docPartPr>
      <w:docPartBody>
        <w:p w:rsidR="00D86808" w:rsidRDefault="00151FF5" w:rsidP="00151FF5">
          <w:pPr>
            <w:pStyle w:val="963F07D7FAEC45A48BB5D286EF6E11E91"/>
          </w:pPr>
          <w:r w:rsidRPr="009711C8">
            <w:rPr>
              <w:rStyle w:val="PlaceholderText"/>
            </w:rPr>
            <w:t>Click here to enter a date.</w:t>
          </w:r>
        </w:p>
      </w:docPartBody>
    </w:docPart>
    <w:docPart>
      <w:docPartPr>
        <w:name w:val="0348A517D8104A9A8DD2B956422DFF6D"/>
        <w:category>
          <w:name w:val="General"/>
          <w:gallery w:val="placeholder"/>
        </w:category>
        <w:types>
          <w:type w:val="bbPlcHdr"/>
        </w:types>
        <w:behaviors>
          <w:behavior w:val="content"/>
        </w:behaviors>
        <w:guid w:val="{0A6D87AC-1563-49B3-BCE0-47CAB2647600}"/>
      </w:docPartPr>
      <w:docPartBody>
        <w:p w:rsidR="00D86808" w:rsidRDefault="00151FF5" w:rsidP="00151FF5">
          <w:pPr>
            <w:pStyle w:val="0348A517D8104A9A8DD2B956422DFF6D1"/>
          </w:pPr>
          <w:r w:rsidRPr="009711C8">
            <w:rPr>
              <w:rStyle w:val="PlaceholderText"/>
            </w:rPr>
            <w:t>Click here to enter a date.</w:t>
          </w:r>
        </w:p>
      </w:docPartBody>
    </w:docPart>
    <w:docPart>
      <w:docPartPr>
        <w:name w:val="7087A1F8A36F4B89BC6045B2BBA9A2E4"/>
        <w:category>
          <w:name w:val="General"/>
          <w:gallery w:val="placeholder"/>
        </w:category>
        <w:types>
          <w:type w:val="bbPlcHdr"/>
        </w:types>
        <w:behaviors>
          <w:behavior w:val="content"/>
        </w:behaviors>
        <w:guid w:val="{E3D0E2E6-B62F-471B-A0F8-F44602438BF8}"/>
      </w:docPartPr>
      <w:docPartBody>
        <w:p w:rsidR="00D86808" w:rsidRDefault="00151FF5" w:rsidP="00151FF5">
          <w:pPr>
            <w:pStyle w:val="7087A1F8A36F4B89BC6045B2BBA9A2E41"/>
          </w:pPr>
          <w:r w:rsidRPr="009711C8">
            <w:rPr>
              <w:rStyle w:val="PlaceholderText"/>
            </w:rPr>
            <w:t>Click here to enter text.</w:t>
          </w:r>
        </w:p>
      </w:docPartBody>
    </w:docPart>
    <w:docPart>
      <w:docPartPr>
        <w:name w:val="9782CAEFD6F24759A912AFDB27A35F68"/>
        <w:category>
          <w:name w:val="General"/>
          <w:gallery w:val="placeholder"/>
        </w:category>
        <w:types>
          <w:type w:val="bbPlcHdr"/>
        </w:types>
        <w:behaviors>
          <w:behavior w:val="content"/>
        </w:behaviors>
        <w:guid w:val="{B9340DD9-DCF4-43D5-95A0-A42438189BDD}"/>
      </w:docPartPr>
      <w:docPartBody>
        <w:p w:rsidR="00D86808" w:rsidRDefault="00151FF5" w:rsidP="00151FF5">
          <w:pPr>
            <w:pStyle w:val="9782CAEFD6F24759A912AFDB27A35F681"/>
          </w:pPr>
          <w:r w:rsidRPr="009711C8">
            <w:rPr>
              <w:rStyle w:val="PlaceholderText"/>
            </w:rPr>
            <w:t>Click here to enter text.</w:t>
          </w:r>
        </w:p>
      </w:docPartBody>
    </w:docPart>
    <w:docPart>
      <w:docPartPr>
        <w:name w:val="CE842EF1DDDC4DEEBDF2E17954685C27"/>
        <w:category>
          <w:name w:val="General"/>
          <w:gallery w:val="placeholder"/>
        </w:category>
        <w:types>
          <w:type w:val="bbPlcHdr"/>
        </w:types>
        <w:behaviors>
          <w:behavior w:val="content"/>
        </w:behaviors>
        <w:guid w:val="{29396EC8-884B-4644-BCB4-4226CB680729}"/>
      </w:docPartPr>
      <w:docPartBody>
        <w:p w:rsidR="00D86808" w:rsidRDefault="00151FF5" w:rsidP="00151FF5">
          <w:pPr>
            <w:pStyle w:val="CE842EF1DDDC4DEEBDF2E17954685C271"/>
          </w:pPr>
          <w:r w:rsidRPr="009711C8">
            <w:rPr>
              <w:rStyle w:val="PlaceholderText"/>
            </w:rPr>
            <w:t>Click here to enter a date.</w:t>
          </w:r>
        </w:p>
      </w:docPartBody>
    </w:docPart>
    <w:docPart>
      <w:docPartPr>
        <w:name w:val="41FEEFAC5125440E84724A05C42FB12B"/>
        <w:category>
          <w:name w:val="General"/>
          <w:gallery w:val="placeholder"/>
        </w:category>
        <w:types>
          <w:type w:val="bbPlcHdr"/>
        </w:types>
        <w:behaviors>
          <w:behavior w:val="content"/>
        </w:behaviors>
        <w:guid w:val="{CCE0204E-5A14-41AE-9455-615520C427EF}"/>
      </w:docPartPr>
      <w:docPartBody>
        <w:p w:rsidR="00D86808" w:rsidRDefault="00151FF5" w:rsidP="00151FF5">
          <w:pPr>
            <w:pStyle w:val="41FEEFAC5125440E84724A05C42FB12B1"/>
          </w:pPr>
          <w:r w:rsidRPr="009711C8">
            <w:rPr>
              <w:rStyle w:val="PlaceholderText"/>
            </w:rPr>
            <w:t>Click here to enter a date.</w:t>
          </w:r>
        </w:p>
      </w:docPartBody>
    </w:docPart>
    <w:docPart>
      <w:docPartPr>
        <w:name w:val="E6F3F135749341D0B359A5550355DB1E"/>
        <w:category>
          <w:name w:val="General"/>
          <w:gallery w:val="placeholder"/>
        </w:category>
        <w:types>
          <w:type w:val="bbPlcHdr"/>
        </w:types>
        <w:behaviors>
          <w:behavior w:val="content"/>
        </w:behaviors>
        <w:guid w:val="{8AA6DC36-177C-4940-B7F4-F17BC018E523}"/>
      </w:docPartPr>
      <w:docPartBody>
        <w:p w:rsidR="00D86808" w:rsidRDefault="00151FF5" w:rsidP="00151FF5">
          <w:pPr>
            <w:pStyle w:val="E6F3F135749341D0B359A5550355DB1E1"/>
          </w:pPr>
          <w:r w:rsidRPr="009711C8">
            <w:rPr>
              <w:rStyle w:val="PlaceholderText"/>
            </w:rPr>
            <w:t>Click here to enter text.</w:t>
          </w:r>
        </w:p>
      </w:docPartBody>
    </w:docPart>
    <w:docPart>
      <w:docPartPr>
        <w:name w:val="D6A35DD21D4B4EF086523046D320F779"/>
        <w:category>
          <w:name w:val="General"/>
          <w:gallery w:val="placeholder"/>
        </w:category>
        <w:types>
          <w:type w:val="bbPlcHdr"/>
        </w:types>
        <w:behaviors>
          <w:behavior w:val="content"/>
        </w:behaviors>
        <w:guid w:val="{8FF1B51B-E142-4472-BF13-B6159CCF9EFC}"/>
      </w:docPartPr>
      <w:docPartBody>
        <w:p w:rsidR="00D86808" w:rsidRDefault="00151FF5" w:rsidP="00151FF5">
          <w:pPr>
            <w:pStyle w:val="D6A35DD21D4B4EF086523046D320F7791"/>
          </w:pPr>
          <w:r w:rsidRPr="009711C8">
            <w:rPr>
              <w:rStyle w:val="PlaceholderText"/>
            </w:rPr>
            <w:t>Click here to enter text.</w:t>
          </w:r>
        </w:p>
      </w:docPartBody>
    </w:docPart>
    <w:docPart>
      <w:docPartPr>
        <w:name w:val="3827D20D8AD245839CA0172E8F776F5F"/>
        <w:category>
          <w:name w:val="General"/>
          <w:gallery w:val="placeholder"/>
        </w:category>
        <w:types>
          <w:type w:val="bbPlcHdr"/>
        </w:types>
        <w:behaviors>
          <w:behavior w:val="content"/>
        </w:behaviors>
        <w:guid w:val="{39360CBD-EA5F-4261-B2E1-75CF191871DF}"/>
      </w:docPartPr>
      <w:docPartBody>
        <w:p w:rsidR="00D86808" w:rsidRDefault="00151FF5" w:rsidP="00151FF5">
          <w:pPr>
            <w:pStyle w:val="3827D20D8AD245839CA0172E8F776F5F1"/>
          </w:pPr>
          <w:r w:rsidRPr="009711C8">
            <w:rPr>
              <w:rStyle w:val="PlaceholderText"/>
            </w:rPr>
            <w:t>Click here to enter a date.</w:t>
          </w:r>
        </w:p>
      </w:docPartBody>
    </w:docPart>
    <w:docPart>
      <w:docPartPr>
        <w:name w:val="DAC34CF736004128AF77F48A6FD5B092"/>
        <w:category>
          <w:name w:val="General"/>
          <w:gallery w:val="placeholder"/>
        </w:category>
        <w:types>
          <w:type w:val="bbPlcHdr"/>
        </w:types>
        <w:behaviors>
          <w:behavior w:val="content"/>
        </w:behaviors>
        <w:guid w:val="{A939C328-3375-45E1-8CE1-3CB6F3DBC919}"/>
      </w:docPartPr>
      <w:docPartBody>
        <w:p w:rsidR="00D86808" w:rsidRDefault="00151FF5" w:rsidP="00151FF5">
          <w:pPr>
            <w:pStyle w:val="DAC34CF736004128AF77F48A6FD5B0921"/>
          </w:pPr>
          <w:r w:rsidRPr="009711C8">
            <w:rPr>
              <w:rStyle w:val="PlaceholderText"/>
            </w:rPr>
            <w:t>Click here to enter a date.</w:t>
          </w:r>
        </w:p>
      </w:docPartBody>
    </w:docPart>
    <w:docPart>
      <w:docPartPr>
        <w:name w:val="8A7B9A3539D446B295E66A543C3DCC69"/>
        <w:category>
          <w:name w:val="General"/>
          <w:gallery w:val="placeholder"/>
        </w:category>
        <w:types>
          <w:type w:val="bbPlcHdr"/>
        </w:types>
        <w:behaviors>
          <w:behavior w:val="content"/>
        </w:behaviors>
        <w:guid w:val="{996883FA-CC4D-4707-B96A-A377A144EF31}"/>
      </w:docPartPr>
      <w:docPartBody>
        <w:p w:rsidR="00D86808" w:rsidRDefault="00151FF5" w:rsidP="00151FF5">
          <w:pPr>
            <w:pStyle w:val="8A7B9A3539D446B295E66A543C3DCC691"/>
          </w:pPr>
          <w:r w:rsidRPr="009711C8">
            <w:rPr>
              <w:rStyle w:val="PlaceholderText"/>
            </w:rPr>
            <w:t>Click here to enter text.</w:t>
          </w:r>
        </w:p>
      </w:docPartBody>
    </w:docPart>
    <w:docPart>
      <w:docPartPr>
        <w:name w:val="D6A5DE4004FD482BA84858A354FBBAD9"/>
        <w:category>
          <w:name w:val="General"/>
          <w:gallery w:val="placeholder"/>
        </w:category>
        <w:types>
          <w:type w:val="bbPlcHdr"/>
        </w:types>
        <w:behaviors>
          <w:behavior w:val="content"/>
        </w:behaviors>
        <w:guid w:val="{916E898A-34CB-4CE1-A955-7A4E396A4C70}"/>
      </w:docPartPr>
      <w:docPartBody>
        <w:p w:rsidR="00D86808" w:rsidRDefault="00151FF5" w:rsidP="00151FF5">
          <w:pPr>
            <w:pStyle w:val="D6A5DE4004FD482BA84858A354FBBAD91"/>
          </w:pPr>
          <w:r w:rsidRPr="009711C8">
            <w:rPr>
              <w:rStyle w:val="PlaceholderText"/>
            </w:rPr>
            <w:t>Click here to enter text.</w:t>
          </w:r>
        </w:p>
      </w:docPartBody>
    </w:docPart>
    <w:docPart>
      <w:docPartPr>
        <w:name w:val="705ECC111EB4474FA32D8025035EEB7A"/>
        <w:category>
          <w:name w:val="General"/>
          <w:gallery w:val="placeholder"/>
        </w:category>
        <w:types>
          <w:type w:val="bbPlcHdr"/>
        </w:types>
        <w:behaviors>
          <w:behavior w:val="content"/>
        </w:behaviors>
        <w:guid w:val="{3C5EE828-0F5B-4DEB-AA1B-53391E21ACCB}"/>
      </w:docPartPr>
      <w:docPartBody>
        <w:p w:rsidR="00D86808" w:rsidRDefault="00151FF5" w:rsidP="00151FF5">
          <w:pPr>
            <w:pStyle w:val="705ECC111EB4474FA32D8025035EEB7A1"/>
          </w:pPr>
          <w:r w:rsidRPr="009711C8">
            <w:rPr>
              <w:rStyle w:val="PlaceholderText"/>
            </w:rPr>
            <w:t>Click here to enter a date.</w:t>
          </w:r>
        </w:p>
      </w:docPartBody>
    </w:docPart>
    <w:docPart>
      <w:docPartPr>
        <w:name w:val="447CB347904849D0AC52CCD2262E2FF1"/>
        <w:category>
          <w:name w:val="General"/>
          <w:gallery w:val="placeholder"/>
        </w:category>
        <w:types>
          <w:type w:val="bbPlcHdr"/>
        </w:types>
        <w:behaviors>
          <w:behavior w:val="content"/>
        </w:behaviors>
        <w:guid w:val="{0769197E-35B4-419F-A50B-8EAC7BC2B4A5}"/>
      </w:docPartPr>
      <w:docPartBody>
        <w:p w:rsidR="00D86808" w:rsidRDefault="00151FF5" w:rsidP="00151FF5">
          <w:pPr>
            <w:pStyle w:val="447CB347904849D0AC52CCD2262E2FF11"/>
          </w:pPr>
          <w:r w:rsidRPr="009711C8">
            <w:rPr>
              <w:rStyle w:val="PlaceholderText"/>
            </w:rPr>
            <w:t>Click here to enter a date.</w:t>
          </w:r>
        </w:p>
      </w:docPartBody>
    </w:docPart>
    <w:docPart>
      <w:docPartPr>
        <w:name w:val="862F7906D384433DBB475F4AA9BB4C2B"/>
        <w:category>
          <w:name w:val="General"/>
          <w:gallery w:val="placeholder"/>
        </w:category>
        <w:types>
          <w:type w:val="bbPlcHdr"/>
        </w:types>
        <w:behaviors>
          <w:behavior w:val="content"/>
        </w:behaviors>
        <w:guid w:val="{35DE6417-7587-488C-B1AB-098ACE0C3D75}"/>
      </w:docPartPr>
      <w:docPartBody>
        <w:p w:rsidR="00D86808" w:rsidRDefault="00151FF5" w:rsidP="00151FF5">
          <w:pPr>
            <w:pStyle w:val="862F7906D384433DBB475F4AA9BB4C2B1"/>
          </w:pPr>
          <w:r w:rsidRPr="009711C8">
            <w:rPr>
              <w:rStyle w:val="PlaceholderText"/>
            </w:rPr>
            <w:t>Click here to enter text.</w:t>
          </w:r>
        </w:p>
      </w:docPartBody>
    </w:docPart>
    <w:docPart>
      <w:docPartPr>
        <w:name w:val="4DFF6D9D5AC5407DAF06A08C1032BEAE"/>
        <w:category>
          <w:name w:val="General"/>
          <w:gallery w:val="placeholder"/>
        </w:category>
        <w:types>
          <w:type w:val="bbPlcHdr"/>
        </w:types>
        <w:behaviors>
          <w:behavior w:val="content"/>
        </w:behaviors>
        <w:guid w:val="{CB00F4B6-B8F0-47D3-BC07-6935A268D3DC}"/>
      </w:docPartPr>
      <w:docPartBody>
        <w:p w:rsidR="00D86808" w:rsidRDefault="00151FF5" w:rsidP="00151FF5">
          <w:pPr>
            <w:pStyle w:val="4DFF6D9D5AC5407DAF06A08C1032BEAE1"/>
          </w:pPr>
          <w:r w:rsidRPr="009711C8">
            <w:rPr>
              <w:rStyle w:val="PlaceholderText"/>
            </w:rPr>
            <w:t>Click here to enter text.</w:t>
          </w:r>
        </w:p>
      </w:docPartBody>
    </w:docPart>
    <w:docPart>
      <w:docPartPr>
        <w:name w:val="16CCF1E8AFE746A79C968F86D69C5912"/>
        <w:category>
          <w:name w:val="General"/>
          <w:gallery w:val="placeholder"/>
        </w:category>
        <w:types>
          <w:type w:val="bbPlcHdr"/>
        </w:types>
        <w:behaviors>
          <w:behavior w:val="content"/>
        </w:behaviors>
        <w:guid w:val="{CE6A228F-7890-4564-826E-8B428B6082D6}"/>
      </w:docPartPr>
      <w:docPartBody>
        <w:p w:rsidR="00D86808" w:rsidRDefault="00151FF5" w:rsidP="00151FF5">
          <w:pPr>
            <w:pStyle w:val="16CCF1E8AFE746A79C968F86D69C59121"/>
          </w:pPr>
          <w:r w:rsidRPr="009711C8">
            <w:rPr>
              <w:rStyle w:val="PlaceholderText"/>
            </w:rPr>
            <w:t>Click here to enter text.</w:t>
          </w:r>
        </w:p>
      </w:docPartBody>
    </w:docPart>
    <w:docPart>
      <w:docPartPr>
        <w:name w:val="F3CA07BDB10445729AF26BEA20ED6D80"/>
        <w:category>
          <w:name w:val="General"/>
          <w:gallery w:val="placeholder"/>
        </w:category>
        <w:types>
          <w:type w:val="bbPlcHdr"/>
        </w:types>
        <w:behaviors>
          <w:behavior w:val="content"/>
        </w:behaviors>
        <w:guid w:val="{1E9204BB-A630-44EE-9C91-DF9D1319D5BE}"/>
      </w:docPartPr>
      <w:docPartBody>
        <w:p w:rsidR="00D86808" w:rsidRDefault="00151FF5" w:rsidP="00151FF5">
          <w:pPr>
            <w:pStyle w:val="F3CA07BDB10445729AF26BEA20ED6D801"/>
          </w:pPr>
          <w:r w:rsidRPr="009711C8">
            <w:rPr>
              <w:rStyle w:val="PlaceholderText"/>
            </w:rPr>
            <w:t>Click here to enter text.</w:t>
          </w:r>
        </w:p>
      </w:docPartBody>
    </w:docPart>
    <w:docPart>
      <w:docPartPr>
        <w:name w:val="DBF72822EBAB4408958BF045720F9957"/>
        <w:category>
          <w:name w:val="General"/>
          <w:gallery w:val="placeholder"/>
        </w:category>
        <w:types>
          <w:type w:val="bbPlcHdr"/>
        </w:types>
        <w:behaviors>
          <w:behavior w:val="content"/>
        </w:behaviors>
        <w:guid w:val="{C2C84C5F-1025-4A37-9D17-608421399FF8}"/>
      </w:docPartPr>
      <w:docPartBody>
        <w:p w:rsidR="00D86808" w:rsidRDefault="00151FF5" w:rsidP="00151FF5">
          <w:pPr>
            <w:pStyle w:val="DBF72822EBAB4408958BF045720F99571"/>
          </w:pPr>
          <w:r w:rsidRPr="009711C8">
            <w:rPr>
              <w:rStyle w:val="PlaceholderText"/>
            </w:rPr>
            <w:t>Click here to enter text.</w:t>
          </w:r>
        </w:p>
      </w:docPartBody>
    </w:docPart>
    <w:docPart>
      <w:docPartPr>
        <w:name w:val="FC65049F33964A45A79517C86A429074"/>
        <w:category>
          <w:name w:val="General"/>
          <w:gallery w:val="placeholder"/>
        </w:category>
        <w:types>
          <w:type w:val="bbPlcHdr"/>
        </w:types>
        <w:behaviors>
          <w:behavior w:val="content"/>
        </w:behaviors>
        <w:guid w:val="{301CF168-5B44-4CB8-B435-FDD1F0E677ED}"/>
      </w:docPartPr>
      <w:docPartBody>
        <w:p w:rsidR="00D86808" w:rsidRDefault="00151FF5" w:rsidP="00151FF5">
          <w:pPr>
            <w:pStyle w:val="FC65049F33964A45A79517C86A4290741"/>
          </w:pPr>
          <w:r w:rsidRPr="009711C8">
            <w:rPr>
              <w:rStyle w:val="PlaceholderText"/>
            </w:rPr>
            <w:t>Click here to enter text.</w:t>
          </w:r>
        </w:p>
      </w:docPartBody>
    </w:docPart>
    <w:docPart>
      <w:docPartPr>
        <w:name w:val="B2BC1DC2DE2E479D85BFA975A70BE676"/>
        <w:category>
          <w:name w:val="General"/>
          <w:gallery w:val="placeholder"/>
        </w:category>
        <w:types>
          <w:type w:val="bbPlcHdr"/>
        </w:types>
        <w:behaviors>
          <w:behavior w:val="content"/>
        </w:behaviors>
        <w:guid w:val="{1256649C-F208-4566-A1B7-6AE0CED9EA10}"/>
      </w:docPartPr>
      <w:docPartBody>
        <w:p w:rsidR="00D86808" w:rsidRDefault="00151FF5" w:rsidP="00151FF5">
          <w:pPr>
            <w:pStyle w:val="B2BC1DC2DE2E479D85BFA975A70BE6761"/>
          </w:pPr>
          <w:r w:rsidRPr="009711C8">
            <w:rPr>
              <w:rStyle w:val="PlaceholderText"/>
            </w:rPr>
            <w:t>Click here to enter text.</w:t>
          </w:r>
        </w:p>
      </w:docPartBody>
    </w:docPart>
    <w:docPart>
      <w:docPartPr>
        <w:name w:val="A9DF9DC62CD84CD7AD8C9F693F3D3D1A"/>
        <w:category>
          <w:name w:val="General"/>
          <w:gallery w:val="placeholder"/>
        </w:category>
        <w:types>
          <w:type w:val="bbPlcHdr"/>
        </w:types>
        <w:behaviors>
          <w:behavior w:val="content"/>
        </w:behaviors>
        <w:guid w:val="{42AE4435-30C8-4670-9F64-F28B892D9941}"/>
      </w:docPartPr>
      <w:docPartBody>
        <w:p w:rsidR="00D86808" w:rsidRDefault="00151FF5" w:rsidP="00151FF5">
          <w:pPr>
            <w:pStyle w:val="A9DF9DC62CD84CD7AD8C9F693F3D3D1A1"/>
          </w:pPr>
          <w:r w:rsidRPr="009711C8">
            <w:rPr>
              <w:rStyle w:val="PlaceholderText"/>
            </w:rPr>
            <w:t>Click here to enter text.</w:t>
          </w:r>
        </w:p>
      </w:docPartBody>
    </w:docPart>
    <w:docPart>
      <w:docPartPr>
        <w:name w:val="C828EB3D6F93408E8A23CF7A66AE50B5"/>
        <w:category>
          <w:name w:val="General"/>
          <w:gallery w:val="placeholder"/>
        </w:category>
        <w:types>
          <w:type w:val="bbPlcHdr"/>
        </w:types>
        <w:behaviors>
          <w:behavior w:val="content"/>
        </w:behaviors>
        <w:guid w:val="{88916DCF-A744-4DB9-A6C0-E479A095E357}"/>
      </w:docPartPr>
      <w:docPartBody>
        <w:p w:rsidR="00D86808" w:rsidRDefault="00151FF5" w:rsidP="00151FF5">
          <w:pPr>
            <w:pStyle w:val="C828EB3D6F93408E8A23CF7A66AE50B51"/>
          </w:pPr>
          <w:r w:rsidRPr="009711C8">
            <w:rPr>
              <w:rStyle w:val="PlaceholderText"/>
            </w:rPr>
            <w:t>Click here to enter text.</w:t>
          </w:r>
        </w:p>
      </w:docPartBody>
    </w:docPart>
    <w:docPart>
      <w:docPartPr>
        <w:name w:val="006560157E0F4F04AFC0C75CFBDC8A3F"/>
        <w:category>
          <w:name w:val="General"/>
          <w:gallery w:val="placeholder"/>
        </w:category>
        <w:types>
          <w:type w:val="bbPlcHdr"/>
        </w:types>
        <w:behaviors>
          <w:behavior w:val="content"/>
        </w:behaviors>
        <w:guid w:val="{3F95FCF4-FCF5-458B-9AE6-60FC4DB74219}"/>
      </w:docPartPr>
      <w:docPartBody>
        <w:p w:rsidR="00D86808" w:rsidRDefault="00151FF5" w:rsidP="00151FF5">
          <w:pPr>
            <w:pStyle w:val="006560157E0F4F04AFC0C75CFBDC8A3F1"/>
          </w:pPr>
          <w:r w:rsidRPr="009711C8">
            <w:rPr>
              <w:rStyle w:val="PlaceholderText"/>
            </w:rPr>
            <w:t>Click here to enter text.</w:t>
          </w:r>
        </w:p>
      </w:docPartBody>
    </w:docPart>
    <w:docPart>
      <w:docPartPr>
        <w:name w:val="9323CDF77DD5458AAC41AB3C576E2C44"/>
        <w:category>
          <w:name w:val="General"/>
          <w:gallery w:val="placeholder"/>
        </w:category>
        <w:types>
          <w:type w:val="bbPlcHdr"/>
        </w:types>
        <w:behaviors>
          <w:behavior w:val="content"/>
        </w:behaviors>
        <w:guid w:val="{047185AD-B028-4374-B24F-230D88C9CBF3}"/>
      </w:docPartPr>
      <w:docPartBody>
        <w:p w:rsidR="00D86808" w:rsidRDefault="00151FF5" w:rsidP="00151FF5">
          <w:pPr>
            <w:pStyle w:val="9323CDF77DD5458AAC41AB3C576E2C441"/>
          </w:pPr>
          <w:r w:rsidRPr="009711C8">
            <w:rPr>
              <w:rStyle w:val="PlaceholderText"/>
            </w:rPr>
            <w:t>Click here to enter text.</w:t>
          </w:r>
        </w:p>
      </w:docPartBody>
    </w:docPart>
    <w:docPart>
      <w:docPartPr>
        <w:name w:val="7218904F576143889B8B4443413B9120"/>
        <w:category>
          <w:name w:val="General"/>
          <w:gallery w:val="placeholder"/>
        </w:category>
        <w:types>
          <w:type w:val="bbPlcHdr"/>
        </w:types>
        <w:behaviors>
          <w:behavior w:val="content"/>
        </w:behaviors>
        <w:guid w:val="{6AF03236-722C-4B31-83D3-123EF8E91C03}"/>
      </w:docPartPr>
      <w:docPartBody>
        <w:p w:rsidR="00D86808" w:rsidRDefault="00151FF5" w:rsidP="00151FF5">
          <w:pPr>
            <w:pStyle w:val="7218904F576143889B8B4443413B91201"/>
          </w:pPr>
          <w:r w:rsidRPr="009711C8">
            <w:rPr>
              <w:rStyle w:val="PlaceholderText"/>
            </w:rPr>
            <w:t>Click here to enter text.</w:t>
          </w:r>
        </w:p>
      </w:docPartBody>
    </w:docPart>
    <w:docPart>
      <w:docPartPr>
        <w:name w:val="895800986DBE4267B31E5412DFCA59F5"/>
        <w:category>
          <w:name w:val="General"/>
          <w:gallery w:val="placeholder"/>
        </w:category>
        <w:types>
          <w:type w:val="bbPlcHdr"/>
        </w:types>
        <w:behaviors>
          <w:behavior w:val="content"/>
        </w:behaviors>
        <w:guid w:val="{954814EA-1548-4CE1-9F45-02758FAB85C8}"/>
      </w:docPartPr>
      <w:docPartBody>
        <w:p w:rsidR="00D86808" w:rsidRDefault="00151FF5" w:rsidP="00151FF5">
          <w:pPr>
            <w:pStyle w:val="895800986DBE4267B31E5412DFCA59F51"/>
          </w:pPr>
          <w:r w:rsidRPr="009711C8">
            <w:rPr>
              <w:rStyle w:val="PlaceholderText"/>
            </w:rPr>
            <w:t>Click here to enter a date.</w:t>
          </w:r>
        </w:p>
      </w:docPartBody>
    </w:docPart>
    <w:docPart>
      <w:docPartPr>
        <w:name w:val="976CF03C40D94A6DAFAB46E2D6064D54"/>
        <w:category>
          <w:name w:val="General"/>
          <w:gallery w:val="placeholder"/>
        </w:category>
        <w:types>
          <w:type w:val="bbPlcHdr"/>
        </w:types>
        <w:behaviors>
          <w:behavior w:val="content"/>
        </w:behaviors>
        <w:guid w:val="{D31AFA5F-1A80-49A9-9494-8ED782EF0489}"/>
      </w:docPartPr>
      <w:docPartBody>
        <w:p w:rsidR="00151FF5" w:rsidRDefault="00D86808" w:rsidP="00D86808">
          <w:pPr>
            <w:pStyle w:val="976CF03C40D94A6DAFAB46E2D6064D54"/>
          </w:pPr>
          <w:r w:rsidRPr="009711C8">
            <w:rPr>
              <w:rStyle w:val="PlaceholderText"/>
            </w:rPr>
            <w:t>Choose an item.</w:t>
          </w:r>
        </w:p>
      </w:docPartBody>
    </w:docPart>
    <w:docPart>
      <w:docPartPr>
        <w:name w:val="BA40BDC7793A44EEA5BC3EDDE5FC3BAE"/>
        <w:category>
          <w:name w:val="General"/>
          <w:gallery w:val="placeholder"/>
        </w:category>
        <w:types>
          <w:type w:val="bbPlcHdr"/>
        </w:types>
        <w:behaviors>
          <w:behavior w:val="content"/>
        </w:behaviors>
        <w:guid w:val="{D02C9FC5-D447-4633-9142-1002F369ADB8}"/>
      </w:docPartPr>
      <w:docPartBody>
        <w:p w:rsidR="00151FF5" w:rsidRDefault="00D86808" w:rsidP="00D86808">
          <w:pPr>
            <w:pStyle w:val="BA40BDC7793A44EEA5BC3EDDE5FC3BAE"/>
          </w:pPr>
          <w:r w:rsidRPr="009711C8">
            <w:rPr>
              <w:rStyle w:val="PlaceholderText"/>
            </w:rPr>
            <w:t>Choose an item.</w:t>
          </w:r>
        </w:p>
      </w:docPartBody>
    </w:docPart>
    <w:docPart>
      <w:docPartPr>
        <w:name w:val="7D88FF9224E948CD89DEA1C69F5DC831"/>
        <w:category>
          <w:name w:val="General"/>
          <w:gallery w:val="placeholder"/>
        </w:category>
        <w:types>
          <w:type w:val="bbPlcHdr"/>
        </w:types>
        <w:behaviors>
          <w:behavior w:val="content"/>
        </w:behaviors>
        <w:guid w:val="{2D5222F3-B363-4E8E-8BDB-E3DCC34532E5}"/>
      </w:docPartPr>
      <w:docPartBody>
        <w:p w:rsidR="00151FF5" w:rsidRDefault="00151FF5" w:rsidP="00151FF5">
          <w:pPr>
            <w:pStyle w:val="7D88FF9224E948CD89DEA1C69F5DC8311"/>
          </w:pPr>
          <w:r w:rsidRPr="009711C8">
            <w:rPr>
              <w:rStyle w:val="PlaceholderText"/>
            </w:rPr>
            <w:t>Click here to enter text.</w:t>
          </w:r>
        </w:p>
      </w:docPartBody>
    </w:docPart>
    <w:docPart>
      <w:docPartPr>
        <w:name w:val="F35D4D625C6448059642ED5C811D20F1"/>
        <w:category>
          <w:name w:val="General"/>
          <w:gallery w:val="placeholder"/>
        </w:category>
        <w:types>
          <w:type w:val="bbPlcHdr"/>
        </w:types>
        <w:behaviors>
          <w:behavior w:val="content"/>
        </w:behaviors>
        <w:guid w:val="{7D4AEC03-B676-46CC-824E-1A09E702E046}"/>
      </w:docPartPr>
      <w:docPartBody>
        <w:p w:rsidR="00151FF5" w:rsidRDefault="00151FF5" w:rsidP="00151FF5">
          <w:pPr>
            <w:pStyle w:val="F35D4D625C6448059642ED5C811D20F1"/>
          </w:pPr>
          <w:r w:rsidRPr="009711C8">
            <w:rPr>
              <w:rStyle w:val="PlaceholderText"/>
            </w:rPr>
            <w:t>Click here to enter text.</w:t>
          </w:r>
        </w:p>
      </w:docPartBody>
    </w:docPart>
    <w:docPart>
      <w:docPartPr>
        <w:name w:val="BAE32A3286244970B1BD9F3B12FACBDD"/>
        <w:category>
          <w:name w:val="General"/>
          <w:gallery w:val="placeholder"/>
        </w:category>
        <w:types>
          <w:type w:val="bbPlcHdr"/>
        </w:types>
        <w:behaviors>
          <w:behavior w:val="content"/>
        </w:behaviors>
        <w:guid w:val="{F26F644D-8017-4E91-AACC-0085A0A6004F}"/>
      </w:docPartPr>
      <w:docPartBody>
        <w:p w:rsidR="007C0E1C" w:rsidRDefault="00151FF5" w:rsidP="00151FF5">
          <w:pPr>
            <w:pStyle w:val="BAE32A3286244970B1BD9F3B12FACBDD"/>
          </w:pPr>
          <w:r w:rsidRPr="009711C8">
            <w:rPr>
              <w:rStyle w:val="PlaceholderText"/>
            </w:rPr>
            <w:t>Click here to enter text.</w:t>
          </w:r>
        </w:p>
      </w:docPartBody>
    </w:docPart>
    <w:docPart>
      <w:docPartPr>
        <w:name w:val="43CD46EB360F47128C9B70FF3BE9049A"/>
        <w:category>
          <w:name w:val="General"/>
          <w:gallery w:val="placeholder"/>
        </w:category>
        <w:types>
          <w:type w:val="bbPlcHdr"/>
        </w:types>
        <w:behaviors>
          <w:behavior w:val="content"/>
        </w:behaviors>
        <w:guid w:val="{7DCBEAA4-E3E9-4884-A08E-9C59EF86E452}"/>
      </w:docPartPr>
      <w:docPartBody>
        <w:p w:rsidR="007C0E1C" w:rsidRDefault="00151FF5" w:rsidP="00151FF5">
          <w:pPr>
            <w:pStyle w:val="43CD46EB360F47128C9B70FF3BE9049A"/>
          </w:pPr>
          <w:r w:rsidRPr="009711C8">
            <w:rPr>
              <w:rStyle w:val="PlaceholderText"/>
            </w:rPr>
            <w:t>Click here to enter text.</w:t>
          </w:r>
        </w:p>
      </w:docPartBody>
    </w:docPart>
    <w:docPart>
      <w:docPartPr>
        <w:name w:val="464A0A95A9454732A46E02B6BECEF7B1"/>
        <w:category>
          <w:name w:val="General"/>
          <w:gallery w:val="placeholder"/>
        </w:category>
        <w:types>
          <w:type w:val="bbPlcHdr"/>
        </w:types>
        <w:behaviors>
          <w:behavior w:val="content"/>
        </w:behaviors>
        <w:guid w:val="{0EB600BB-D25E-4386-A35C-05E1131E1D7A}"/>
      </w:docPartPr>
      <w:docPartBody>
        <w:p w:rsidR="007C0E1C" w:rsidRDefault="00151FF5" w:rsidP="00151FF5">
          <w:pPr>
            <w:pStyle w:val="464A0A95A9454732A46E02B6BECEF7B1"/>
          </w:pPr>
          <w:r w:rsidRPr="009711C8">
            <w:rPr>
              <w:rStyle w:val="PlaceholderText"/>
            </w:rPr>
            <w:t>Click here to enter text.</w:t>
          </w:r>
        </w:p>
      </w:docPartBody>
    </w:docPart>
    <w:docPart>
      <w:docPartPr>
        <w:name w:val="B102969AA3D2414E88E334958621B4E2"/>
        <w:category>
          <w:name w:val="General"/>
          <w:gallery w:val="placeholder"/>
        </w:category>
        <w:types>
          <w:type w:val="bbPlcHdr"/>
        </w:types>
        <w:behaviors>
          <w:behavior w:val="content"/>
        </w:behaviors>
        <w:guid w:val="{D0F7B848-B969-46F4-8EB3-B5741766F591}"/>
      </w:docPartPr>
      <w:docPartBody>
        <w:p w:rsidR="007C0E1C" w:rsidRDefault="00151FF5" w:rsidP="00151FF5">
          <w:pPr>
            <w:pStyle w:val="B102969AA3D2414E88E334958621B4E2"/>
          </w:pPr>
          <w:r w:rsidRPr="009711C8">
            <w:rPr>
              <w:rStyle w:val="PlaceholderText"/>
            </w:rPr>
            <w:t>Click here to enter text.</w:t>
          </w:r>
        </w:p>
      </w:docPartBody>
    </w:docPart>
    <w:docPart>
      <w:docPartPr>
        <w:name w:val="4C6D91774AEC47E7BE7BB4DB723E7A2F"/>
        <w:category>
          <w:name w:val="General"/>
          <w:gallery w:val="placeholder"/>
        </w:category>
        <w:types>
          <w:type w:val="bbPlcHdr"/>
        </w:types>
        <w:behaviors>
          <w:behavior w:val="content"/>
        </w:behaviors>
        <w:guid w:val="{D4C4210F-A12E-41F8-84B8-3155BC50FEEF}"/>
      </w:docPartPr>
      <w:docPartBody>
        <w:p w:rsidR="007C0E1C" w:rsidRDefault="00151FF5" w:rsidP="00151FF5">
          <w:pPr>
            <w:pStyle w:val="4C6D91774AEC47E7BE7BB4DB723E7A2F"/>
          </w:pPr>
          <w:r w:rsidRPr="009711C8">
            <w:rPr>
              <w:rStyle w:val="PlaceholderText"/>
            </w:rPr>
            <w:t>Click here to enter text.</w:t>
          </w:r>
        </w:p>
      </w:docPartBody>
    </w:docPart>
    <w:docPart>
      <w:docPartPr>
        <w:name w:val="8A1B106F0F704415B5181DF41EF2587A"/>
        <w:category>
          <w:name w:val="General"/>
          <w:gallery w:val="placeholder"/>
        </w:category>
        <w:types>
          <w:type w:val="bbPlcHdr"/>
        </w:types>
        <w:behaviors>
          <w:behavior w:val="content"/>
        </w:behaviors>
        <w:guid w:val="{3BBD7608-43ED-428D-90C2-D82B12B681C2}"/>
      </w:docPartPr>
      <w:docPartBody>
        <w:p w:rsidR="007C0E1C" w:rsidRDefault="00151FF5" w:rsidP="00151FF5">
          <w:pPr>
            <w:pStyle w:val="8A1B106F0F704415B5181DF41EF2587A"/>
          </w:pPr>
          <w:r w:rsidRPr="009711C8">
            <w:rPr>
              <w:rStyle w:val="PlaceholderText"/>
            </w:rPr>
            <w:t>Click here to enter text.</w:t>
          </w:r>
        </w:p>
      </w:docPartBody>
    </w:docPart>
    <w:docPart>
      <w:docPartPr>
        <w:name w:val="E65C264D9B484926BDE67B562D4AB33B"/>
        <w:category>
          <w:name w:val="General"/>
          <w:gallery w:val="placeholder"/>
        </w:category>
        <w:types>
          <w:type w:val="bbPlcHdr"/>
        </w:types>
        <w:behaviors>
          <w:behavior w:val="content"/>
        </w:behaviors>
        <w:guid w:val="{1B3E7355-13B6-4902-A956-58C517691881}"/>
      </w:docPartPr>
      <w:docPartBody>
        <w:p w:rsidR="007C0E1C" w:rsidRDefault="00151FF5" w:rsidP="00151FF5">
          <w:pPr>
            <w:pStyle w:val="E65C264D9B484926BDE67B562D4AB33B"/>
          </w:pPr>
          <w:r w:rsidRPr="009711C8">
            <w:rPr>
              <w:rStyle w:val="PlaceholderText"/>
            </w:rPr>
            <w:t>Click here to enter text.</w:t>
          </w:r>
        </w:p>
      </w:docPartBody>
    </w:docPart>
    <w:docPart>
      <w:docPartPr>
        <w:name w:val="00867B35F8AE45548762B73BD57EC650"/>
        <w:category>
          <w:name w:val="General"/>
          <w:gallery w:val="placeholder"/>
        </w:category>
        <w:types>
          <w:type w:val="bbPlcHdr"/>
        </w:types>
        <w:behaviors>
          <w:behavior w:val="content"/>
        </w:behaviors>
        <w:guid w:val="{FE056692-A08F-411C-8FA7-5A35A770E0AC}"/>
      </w:docPartPr>
      <w:docPartBody>
        <w:p w:rsidR="007C0E1C" w:rsidRDefault="007C0E1C" w:rsidP="007C0E1C">
          <w:pPr>
            <w:pStyle w:val="00867B35F8AE45548762B73BD57EC650"/>
          </w:pPr>
          <w:r w:rsidRPr="009711C8">
            <w:rPr>
              <w:rStyle w:val="PlaceholderText"/>
            </w:rPr>
            <w:t>Click here to enter text.</w:t>
          </w:r>
        </w:p>
      </w:docPartBody>
    </w:docPart>
    <w:docPart>
      <w:docPartPr>
        <w:name w:val="1F6CA4E0CE334D32AA1C23D69CD407D5"/>
        <w:category>
          <w:name w:val="General"/>
          <w:gallery w:val="placeholder"/>
        </w:category>
        <w:types>
          <w:type w:val="bbPlcHdr"/>
        </w:types>
        <w:behaviors>
          <w:behavior w:val="content"/>
        </w:behaviors>
        <w:guid w:val="{522F1402-12AD-47DC-8DF0-B984BB0B7983}"/>
      </w:docPartPr>
      <w:docPartBody>
        <w:p w:rsidR="007C0E1C" w:rsidRDefault="007C0E1C" w:rsidP="007C0E1C">
          <w:pPr>
            <w:pStyle w:val="1F6CA4E0CE334D32AA1C23D69CD407D5"/>
          </w:pPr>
          <w:r w:rsidRPr="009711C8">
            <w:rPr>
              <w:rStyle w:val="PlaceholderText"/>
            </w:rPr>
            <w:t>Click here to enter text.</w:t>
          </w:r>
        </w:p>
      </w:docPartBody>
    </w:docPart>
    <w:docPart>
      <w:docPartPr>
        <w:name w:val="26511F7C55814C68A4F7FF99329F1469"/>
        <w:category>
          <w:name w:val="General"/>
          <w:gallery w:val="placeholder"/>
        </w:category>
        <w:types>
          <w:type w:val="bbPlcHdr"/>
        </w:types>
        <w:behaviors>
          <w:behavior w:val="content"/>
        </w:behaviors>
        <w:guid w:val="{1804E668-BB2B-40C6-8427-A19D94310AE4}"/>
      </w:docPartPr>
      <w:docPartBody>
        <w:p w:rsidR="00CB3200" w:rsidRDefault="007C0E1C" w:rsidP="007C0E1C">
          <w:pPr>
            <w:pStyle w:val="26511F7C55814C68A4F7FF99329F1469"/>
          </w:pPr>
          <w:r w:rsidRPr="009711C8">
            <w:rPr>
              <w:rStyle w:val="PlaceholderText"/>
            </w:rPr>
            <w:t>Choose an item.</w:t>
          </w:r>
        </w:p>
      </w:docPartBody>
    </w:docPart>
    <w:docPart>
      <w:docPartPr>
        <w:name w:val="CC2358475C1B4F79B4AC2C20AF308678"/>
        <w:category>
          <w:name w:val="General"/>
          <w:gallery w:val="placeholder"/>
        </w:category>
        <w:types>
          <w:type w:val="bbPlcHdr"/>
        </w:types>
        <w:behaviors>
          <w:behavior w:val="content"/>
        </w:behaviors>
        <w:guid w:val="{52793798-1F06-4254-BBEB-B93496AFB963}"/>
      </w:docPartPr>
      <w:docPartBody>
        <w:p w:rsidR="00CB3200" w:rsidRDefault="007C0E1C" w:rsidP="007C0E1C">
          <w:pPr>
            <w:pStyle w:val="CC2358475C1B4F79B4AC2C20AF308678"/>
          </w:pPr>
          <w:r w:rsidRPr="009711C8">
            <w:rPr>
              <w:rStyle w:val="PlaceholderText"/>
            </w:rPr>
            <w:t>Click here to enter text.</w:t>
          </w:r>
        </w:p>
      </w:docPartBody>
    </w:docPart>
    <w:docPart>
      <w:docPartPr>
        <w:name w:val="1E75FBC8223B4E11A79FF23F828825CE"/>
        <w:category>
          <w:name w:val="General"/>
          <w:gallery w:val="placeholder"/>
        </w:category>
        <w:types>
          <w:type w:val="bbPlcHdr"/>
        </w:types>
        <w:behaviors>
          <w:behavior w:val="content"/>
        </w:behaviors>
        <w:guid w:val="{2A85D389-CAA2-4DB1-B9B2-4F8FC67BF423}"/>
      </w:docPartPr>
      <w:docPartBody>
        <w:p w:rsidR="00CB3200" w:rsidRDefault="007C0E1C" w:rsidP="007C0E1C">
          <w:pPr>
            <w:pStyle w:val="1E75FBC8223B4E11A79FF23F828825CE"/>
          </w:pPr>
          <w:r w:rsidRPr="009711C8">
            <w:rPr>
              <w:rStyle w:val="PlaceholderText"/>
            </w:rPr>
            <w:t>Click here to enter text.</w:t>
          </w:r>
        </w:p>
      </w:docPartBody>
    </w:docPart>
    <w:docPart>
      <w:docPartPr>
        <w:name w:val="2CA8FD45C5184FE5AD48FDEB803889A2"/>
        <w:category>
          <w:name w:val="General"/>
          <w:gallery w:val="placeholder"/>
        </w:category>
        <w:types>
          <w:type w:val="bbPlcHdr"/>
        </w:types>
        <w:behaviors>
          <w:behavior w:val="content"/>
        </w:behaviors>
        <w:guid w:val="{ECEEBC78-C026-41C1-B67F-F46BA98DE611}"/>
      </w:docPartPr>
      <w:docPartBody>
        <w:p w:rsidR="00CB3200" w:rsidRDefault="007C0E1C" w:rsidP="007C0E1C">
          <w:pPr>
            <w:pStyle w:val="2CA8FD45C5184FE5AD48FDEB803889A2"/>
          </w:pPr>
          <w:r w:rsidRPr="009711C8">
            <w:rPr>
              <w:rStyle w:val="PlaceholderText"/>
            </w:rPr>
            <w:t>Click here to enter text.</w:t>
          </w:r>
        </w:p>
      </w:docPartBody>
    </w:docPart>
    <w:docPart>
      <w:docPartPr>
        <w:name w:val="D91B618DAB9241D7B58B2C789E35C461"/>
        <w:category>
          <w:name w:val="General"/>
          <w:gallery w:val="placeholder"/>
        </w:category>
        <w:types>
          <w:type w:val="bbPlcHdr"/>
        </w:types>
        <w:behaviors>
          <w:behavior w:val="content"/>
        </w:behaviors>
        <w:guid w:val="{418D0F56-EE92-4D7C-A08D-678ACE3A6BBF}"/>
      </w:docPartPr>
      <w:docPartBody>
        <w:p w:rsidR="00CB3200" w:rsidRDefault="007C0E1C" w:rsidP="007C0E1C">
          <w:pPr>
            <w:pStyle w:val="D91B618DAB9241D7B58B2C789E35C461"/>
          </w:pPr>
          <w:r w:rsidRPr="009711C8">
            <w:rPr>
              <w:rStyle w:val="PlaceholderText"/>
            </w:rPr>
            <w:t>Click here to enter text.</w:t>
          </w:r>
        </w:p>
      </w:docPartBody>
    </w:docPart>
    <w:docPart>
      <w:docPartPr>
        <w:name w:val="259F56C390C5459FBD90B98D14C43E9B"/>
        <w:category>
          <w:name w:val="General"/>
          <w:gallery w:val="placeholder"/>
        </w:category>
        <w:types>
          <w:type w:val="bbPlcHdr"/>
        </w:types>
        <w:behaviors>
          <w:behavior w:val="content"/>
        </w:behaviors>
        <w:guid w:val="{ACB74131-5282-432A-BF2B-17E921451A2D}"/>
      </w:docPartPr>
      <w:docPartBody>
        <w:p w:rsidR="00CB3200" w:rsidRDefault="007C0E1C" w:rsidP="007C0E1C">
          <w:pPr>
            <w:pStyle w:val="259F56C390C5459FBD90B98D14C43E9B"/>
          </w:pPr>
          <w:r w:rsidRPr="009711C8">
            <w:rPr>
              <w:rStyle w:val="PlaceholderText"/>
            </w:rPr>
            <w:t>Click here to enter text.</w:t>
          </w:r>
        </w:p>
      </w:docPartBody>
    </w:docPart>
    <w:docPart>
      <w:docPartPr>
        <w:name w:val="212B5310919F4DB4A0946F94894E9F03"/>
        <w:category>
          <w:name w:val="General"/>
          <w:gallery w:val="placeholder"/>
        </w:category>
        <w:types>
          <w:type w:val="bbPlcHdr"/>
        </w:types>
        <w:behaviors>
          <w:behavior w:val="content"/>
        </w:behaviors>
        <w:guid w:val="{38B0EE9B-1CCC-4371-B6CA-F0371848E725}"/>
      </w:docPartPr>
      <w:docPartBody>
        <w:p w:rsidR="00CB3200" w:rsidRDefault="007C0E1C" w:rsidP="007C0E1C">
          <w:pPr>
            <w:pStyle w:val="212B5310919F4DB4A0946F94894E9F03"/>
          </w:pPr>
          <w:r w:rsidRPr="009711C8">
            <w:rPr>
              <w:rStyle w:val="PlaceholderText"/>
            </w:rPr>
            <w:t>Click here to enter text.</w:t>
          </w:r>
        </w:p>
      </w:docPartBody>
    </w:docPart>
    <w:docPart>
      <w:docPartPr>
        <w:name w:val="4E6D1E6A7019412EB6DD381DAF205FBB"/>
        <w:category>
          <w:name w:val="General"/>
          <w:gallery w:val="placeholder"/>
        </w:category>
        <w:types>
          <w:type w:val="bbPlcHdr"/>
        </w:types>
        <w:behaviors>
          <w:behavior w:val="content"/>
        </w:behaviors>
        <w:guid w:val="{C8C7532B-C904-41F2-A6C8-2F6B5C5A45FC}"/>
      </w:docPartPr>
      <w:docPartBody>
        <w:p w:rsidR="00F701B8" w:rsidRDefault="00CB3200" w:rsidP="00CB3200">
          <w:pPr>
            <w:pStyle w:val="4E6D1E6A7019412EB6DD381DAF205FBB"/>
          </w:pPr>
          <w:r w:rsidRPr="009711C8">
            <w:rPr>
              <w:rStyle w:val="PlaceholderText"/>
            </w:rPr>
            <w:t>Click here to enter text.</w:t>
          </w:r>
        </w:p>
      </w:docPartBody>
    </w:docPart>
    <w:docPart>
      <w:docPartPr>
        <w:name w:val="F5C4A4A8094E429AB5D45B23FBC42482"/>
        <w:category>
          <w:name w:val="General"/>
          <w:gallery w:val="placeholder"/>
        </w:category>
        <w:types>
          <w:type w:val="bbPlcHdr"/>
        </w:types>
        <w:behaviors>
          <w:behavior w:val="content"/>
        </w:behaviors>
        <w:guid w:val="{3E4D2550-4125-4270-829E-780E24660B16}"/>
      </w:docPartPr>
      <w:docPartBody>
        <w:p w:rsidR="00F701B8" w:rsidRDefault="00CB3200" w:rsidP="00CB3200">
          <w:pPr>
            <w:pStyle w:val="F5C4A4A8094E429AB5D45B23FBC42482"/>
          </w:pPr>
          <w:r w:rsidRPr="009711C8">
            <w:rPr>
              <w:rStyle w:val="PlaceholderText"/>
            </w:rPr>
            <w:t>Click here to enter a date.</w:t>
          </w:r>
        </w:p>
      </w:docPartBody>
    </w:docPart>
    <w:docPart>
      <w:docPartPr>
        <w:name w:val="FFE95411E95745189C44E98F112A87FB"/>
        <w:category>
          <w:name w:val="General"/>
          <w:gallery w:val="placeholder"/>
        </w:category>
        <w:types>
          <w:type w:val="bbPlcHdr"/>
        </w:types>
        <w:behaviors>
          <w:behavior w:val="content"/>
        </w:behaviors>
        <w:guid w:val="{BB5BD332-C4F3-4E1A-BA0E-A117CD8C1A9C}"/>
      </w:docPartPr>
      <w:docPartBody>
        <w:p w:rsidR="00F701B8" w:rsidRDefault="00CB3200" w:rsidP="00CB3200">
          <w:pPr>
            <w:pStyle w:val="FFE95411E95745189C44E98F112A87FB"/>
          </w:pPr>
          <w:r w:rsidRPr="009711C8">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2C417A19-3DA8-4F7A-A3E5-B4B9FCFB72A4}"/>
      </w:docPartPr>
      <w:docPartBody>
        <w:p w:rsidR="00CF6D34" w:rsidRDefault="00F701B8">
          <w:r w:rsidRPr="009075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08"/>
    <w:rsid w:val="00151FF5"/>
    <w:rsid w:val="007C0E1C"/>
    <w:rsid w:val="00CB3200"/>
    <w:rsid w:val="00CF6D34"/>
    <w:rsid w:val="00D86808"/>
    <w:rsid w:val="00F7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1B8"/>
    <w:rPr>
      <w:color w:val="808080"/>
    </w:rPr>
  </w:style>
  <w:style w:type="paragraph" w:customStyle="1" w:styleId="EAE90F4F55B848B5AAE6DAA989D4C561">
    <w:name w:val="EAE90F4F55B848B5AAE6DAA989D4C561"/>
    <w:rsid w:val="00D86808"/>
    <w:pPr>
      <w:spacing w:after="0" w:line="240" w:lineRule="auto"/>
    </w:pPr>
    <w:rPr>
      <w:rFonts w:ascii="Arial" w:eastAsia="Times New Roman" w:hAnsi="Arial" w:cs="Times New Roman"/>
      <w:szCs w:val="24"/>
    </w:rPr>
  </w:style>
  <w:style w:type="paragraph" w:customStyle="1" w:styleId="CBEB50EF3C8F4FB5B6A1D775ACE6696C">
    <w:name w:val="CBEB50EF3C8F4FB5B6A1D775ACE6696C"/>
    <w:rsid w:val="00D86808"/>
    <w:pPr>
      <w:spacing w:after="0" w:line="240" w:lineRule="auto"/>
    </w:pPr>
    <w:rPr>
      <w:rFonts w:ascii="Arial" w:eastAsia="Times New Roman" w:hAnsi="Arial" w:cs="Times New Roman"/>
      <w:szCs w:val="24"/>
    </w:rPr>
  </w:style>
  <w:style w:type="paragraph" w:customStyle="1" w:styleId="E809709BB6EB459C9080ADE3675DA2E7">
    <w:name w:val="E809709BB6EB459C9080ADE3675DA2E7"/>
    <w:rsid w:val="00D86808"/>
    <w:pPr>
      <w:spacing w:after="0" w:line="240" w:lineRule="auto"/>
    </w:pPr>
    <w:rPr>
      <w:rFonts w:ascii="Arial" w:eastAsia="Times New Roman" w:hAnsi="Arial" w:cs="Times New Roman"/>
      <w:szCs w:val="24"/>
    </w:rPr>
  </w:style>
  <w:style w:type="paragraph" w:customStyle="1" w:styleId="7A7363CAE1B346A5BC99FE28E5C45997">
    <w:name w:val="7A7363CAE1B346A5BC99FE28E5C45997"/>
    <w:rsid w:val="00D86808"/>
    <w:pPr>
      <w:spacing w:after="0" w:line="240" w:lineRule="auto"/>
    </w:pPr>
    <w:rPr>
      <w:rFonts w:ascii="Arial" w:eastAsia="Times New Roman" w:hAnsi="Arial" w:cs="Times New Roman"/>
      <w:szCs w:val="24"/>
    </w:rPr>
  </w:style>
  <w:style w:type="paragraph" w:customStyle="1" w:styleId="A4A8050CABE34DA88A3F40AFD6A0BED9">
    <w:name w:val="A4A8050CABE34DA88A3F40AFD6A0BED9"/>
    <w:rsid w:val="00D86808"/>
    <w:pPr>
      <w:spacing w:after="0" w:line="240" w:lineRule="auto"/>
    </w:pPr>
    <w:rPr>
      <w:rFonts w:ascii="Arial" w:eastAsia="Times New Roman" w:hAnsi="Arial" w:cs="Times New Roman"/>
      <w:szCs w:val="24"/>
    </w:rPr>
  </w:style>
  <w:style w:type="paragraph" w:customStyle="1" w:styleId="A40FF4079F5F4F42A208FBEB7EAE6753">
    <w:name w:val="A40FF4079F5F4F42A208FBEB7EAE6753"/>
    <w:rsid w:val="00D86808"/>
    <w:pPr>
      <w:spacing w:after="0" w:line="240" w:lineRule="auto"/>
    </w:pPr>
    <w:rPr>
      <w:rFonts w:ascii="Arial" w:eastAsia="Times New Roman" w:hAnsi="Arial" w:cs="Times New Roman"/>
      <w:szCs w:val="24"/>
    </w:rPr>
  </w:style>
  <w:style w:type="paragraph" w:customStyle="1" w:styleId="3FE2C9EF8BF74EDA8B2D4636489256C8">
    <w:name w:val="3FE2C9EF8BF74EDA8B2D4636489256C8"/>
    <w:rsid w:val="00D86808"/>
    <w:pPr>
      <w:spacing w:after="0" w:line="240" w:lineRule="auto"/>
    </w:pPr>
    <w:rPr>
      <w:rFonts w:ascii="Arial" w:eastAsia="Times New Roman" w:hAnsi="Arial" w:cs="Times New Roman"/>
      <w:szCs w:val="24"/>
    </w:rPr>
  </w:style>
  <w:style w:type="paragraph" w:customStyle="1" w:styleId="3C676752CC1A486AA9C32305BE516DDB">
    <w:name w:val="3C676752CC1A486AA9C32305BE516DDB"/>
    <w:rsid w:val="00D86808"/>
    <w:pPr>
      <w:spacing w:after="0" w:line="240" w:lineRule="auto"/>
    </w:pPr>
    <w:rPr>
      <w:rFonts w:ascii="Arial" w:eastAsia="Times New Roman" w:hAnsi="Arial" w:cs="Times New Roman"/>
      <w:szCs w:val="24"/>
    </w:rPr>
  </w:style>
  <w:style w:type="paragraph" w:customStyle="1" w:styleId="9B34916336F24C2C9E208CF31617675A">
    <w:name w:val="9B34916336F24C2C9E208CF31617675A"/>
    <w:rsid w:val="00D86808"/>
    <w:pPr>
      <w:spacing w:after="0" w:line="240" w:lineRule="auto"/>
    </w:pPr>
    <w:rPr>
      <w:rFonts w:ascii="Arial" w:eastAsia="Times New Roman" w:hAnsi="Arial" w:cs="Times New Roman"/>
      <w:szCs w:val="24"/>
    </w:rPr>
  </w:style>
  <w:style w:type="paragraph" w:customStyle="1" w:styleId="8FFEEB1E6DF84578BA996BE111E88D29">
    <w:name w:val="8FFEEB1E6DF84578BA996BE111E88D29"/>
    <w:rsid w:val="00D86808"/>
    <w:pPr>
      <w:spacing w:after="0" w:line="240" w:lineRule="auto"/>
    </w:pPr>
    <w:rPr>
      <w:rFonts w:ascii="Arial" w:eastAsia="Times New Roman" w:hAnsi="Arial" w:cs="Times New Roman"/>
      <w:szCs w:val="24"/>
    </w:rPr>
  </w:style>
  <w:style w:type="paragraph" w:customStyle="1" w:styleId="1E9BEF6C8C224FE2BC6FECC385AD9AB9">
    <w:name w:val="1E9BEF6C8C224FE2BC6FECC385AD9AB9"/>
    <w:rsid w:val="00D86808"/>
    <w:pPr>
      <w:spacing w:after="0" w:line="240" w:lineRule="auto"/>
    </w:pPr>
    <w:rPr>
      <w:rFonts w:ascii="Arial" w:eastAsia="Times New Roman" w:hAnsi="Arial" w:cs="Times New Roman"/>
      <w:szCs w:val="24"/>
    </w:rPr>
  </w:style>
  <w:style w:type="paragraph" w:customStyle="1" w:styleId="BAC3DDE4400E4720AE665CC6A61D59AF">
    <w:name w:val="BAC3DDE4400E4720AE665CC6A61D59AF"/>
    <w:rsid w:val="00D86808"/>
    <w:pPr>
      <w:spacing w:after="0" w:line="240" w:lineRule="auto"/>
    </w:pPr>
    <w:rPr>
      <w:rFonts w:ascii="Arial" w:eastAsia="Times New Roman" w:hAnsi="Arial" w:cs="Times New Roman"/>
      <w:szCs w:val="24"/>
    </w:rPr>
  </w:style>
  <w:style w:type="paragraph" w:customStyle="1" w:styleId="7FD368B7671945AEAC3EE399DD2429DE">
    <w:name w:val="7FD368B7671945AEAC3EE399DD2429DE"/>
    <w:rsid w:val="00D86808"/>
    <w:pPr>
      <w:spacing w:after="0" w:line="240" w:lineRule="auto"/>
    </w:pPr>
    <w:rPr>
      <w:rFonts w:ascii="Arial" w:eastAsia="Times New Roman" w:hAnsi="Arial" w:cs="Times New Roman"/>
      <w:szCs w:val="24"/>
    </w:rPr>
  </w:style>
  <w:style w:type="paragraph" w:customStyle="1" w:styleId="6325B55DC8004607BD2648BAAE1B288C">
    <w:name w:val="6325B55DC8004607BD2648BAAE1B288C"/>
    <w:rsid w:val="00D86808"/>
    <w:pPr>
      <w:spacing w:after="0" w:line="240" w:lineRule="auto"/>
    </w:pPr>
    <w:rPr>
      <w:rFonts w:ascii="Arial" w:eastAsia="Times New Roman" w:hAnsi="Arial" w:cs="Times New Roman"/>
      <w:szCs w:val="24"/>
    </w:rPr>
  </w:style>
  <w:style w:type="paragraph" w:customStyle="1" w:styleId="9CC676B375CB4A7F990A6B5694E7EE3B">
    <w:name w:val="9CC676B375CB4A7F990A6B5694E7EE3B"/>
    <w:rsid w:val="00D86808"/>
    <w:pPr>
      <w:spacing w:after="0" w:line="240" w:lineRule="auto"/>
    </w:pPr>
    <w:rPr>
      <w:rFonts w:ascii="Arial" w:eastAsia="Times New Roman" w:hAnsi="Arial" w:cs="Times New Roman"/>
      <w:szCs w:val="24"/>
    </w:rPr>
  </w:style>
  <w:style w:type="paragraph" w:customStyle="1" w:styleId="87D8CFAD4C63443DA823E6539293724C">
    <w:name w:val="87D8CFAD4C63443DA823E6539293724C"/>
    <w:rsid w:val="00D86808"/>
    <w:pPr>
      <w:spacing w:after="0" w:line="240" w:lineRule="auto"/>
    </w:pPr>
    <w:rPr>
      <w:rFonts w:ascii="Arial" w:eastAsia="Times New Roman" w:hAnsi="Arial" w:cs="Times New Roman"/>
      <w:szCs w:val="24"/>
    </w:rPr>
  </w:style>
  <w:style w:type="paragraph" w:customStyle="1" w:styleId="DEBCEB3B3447438FB76BD96F574D1227">
    <w:name w:val="DEBCEB3B3447438FB76BD96F574D1227"/>
    <w:rsid w:val="00D86808"/>
    <w:pPr>
      <w:spacing w:after="0" w:line="240" w:lineRule="auto"/>
    </w:pPr>
    <w:rPr>
      <w:rFonts w:ascii="Arial" w:eastAsia="Times New Roman" w:hAnsi="Arial" w:cs="Times New Roman"/>
      <w:szCs w:val="24"/>
    </w:rPr>
  </w:style>
  <w:style w:type="paragraph" w:customStyle="1" w:styleId="B6DD3C75D0564CEFA91FFC0423334356">
    <w:name w:val="B6DD3C75D0564CEFA91FFC0423334356"/>
    <w:rsid w:val="00D86808"/>
    <w:pPr>
      <w:spacing w:after="0" w:line="240" w:lineRule="auto"/>
    </w:pPr>
    <w:rPr>
      <w:rFonts w:ascii="Arial" w:eastAsia="Times New Roman" w:hAnsi="Arial" w:cs="Times New Roman"/>
      <w:szCs w:val="24"/>
    </w:rPr>
  </w:style>
  <w:style w:type="paragraph" w:customStyle="1" w:styleId="CA11CBBDE70D49359E8F669926A076D6">
    <w:name w:val="CA11CBBDE70D49359E8F669926A076D6"/>
    <w:rsid w:val="00D86808"/>
    <w:pPr>
      <w:spacing w:after="0" w:line="240" w:lineRule="auto"/>
    </w:pPr>
    <w:rPr>
      <w:rFonts w:ascii="Arial" w:eastAsia="Times New Roman" w:hAnsi="Arial" w:cs="Times New Roman"/>
      <w:szCs w:val="24"/>
    </w:rPr>
  </w:style>
  <w:style w:type="paragraph" w:customStyle="1" w:styleId="49769DA8F8DC4498AA7EBE8A7C17D4A6">
    <w:name w:val="49769DA8F8DC4498AA7EBE8A7C17D4A6"/>
    <w:rsid w:val="00D86808"/>
    <w:pPr>
      <w:spacing w:after="0" w:line="240" w:lineRule="auto"/>
    </w:pPr>
    <w:rPr>
      <w:rFonts w:ascii="Arial" w:eastAsia="Times New Roman" w:hAnsi="Arial" w:cs="Times New Roman"/>
      <w:szCs w:val="24"/>
    </w:rPr>
  </w:style>
  <w:style w:type="paragraph" w:customStyle="1" w:styleId="A089BFB84C454377BFD7C79582DD17DB">
    <w:name w:val="A089BFB84C454377BFD7C79582DD17DB"/>
    <w:rsid w:val="00D86808"/>
    <w:pPr>
      <w:spacing w:after="0" w:line="240" w:lineRule="auto"/>
    </w:pPr>
    <w:rPr>
      <w:rFonts w:ascii="Arial" w:eastAsia="Times New Roman" w:hAnsi="Arial" w:cs="Times New Roman"/>
      <w:szCs w:val="24"/>
    </w:rPr>
  </w:style>
  <w:style w:type="paragraph" w:customStyle="1" w:styleId="438617CD44F1427D8CB6CE6DB64BD706">
    <w:name w:val="438617CD44F1427D8CB6CE6DB64BD706"/>
    <w:rsid w:val="00D86808"/>
    <w:pPr>
      <w:spacing w:after="0" w:line="240" w:lineRule="auto"/>
    </w:pPr>
    <w:rPr>
      <w:rFonts w:ascii="Arial" w:eastAsia="Times New Roman" w:hAnsi="Arial" w:cs="Times New Roman"/>
      <w:szCs w:val="24"/>
    </w:rPr>
  </w:style>
  <w:style w:type="paragraph" w:customStyle="1" w:styleId="BBDDC49428CB4497B20944FC09F80D3E">
    <w:name w:val="BBDDC49428CB4497B20944FC09F80D3E"/>
    <w:rsid w:val="00D86808"/>
    <w:pPr>
      <w:spacing w:after="0" w:line="240" w:lineRule="auto"/>
    </w:pPr>
    <w:rPr>
      <w:rFonts w:ascii="Arial" w:eastAsia="Times New Roman" w:hAnsi="Arial" w:cs="Times New Roman"/>
      <w:szCs w:val="24"/>
    </w:rPr>
  </w:style>
  <w:style w:type="paragraph" w:customStyle="1" w:styleId="455BF7F92C334AE184F87D1879A4D2F8">
    <w:name w:val="455BF7F92C334AE184F87D1879A4D2F8"/>
    <w:rsid w:val="00D86808"/>
    <w:pPr>
      <w:spacing w:after="0" w:line="240" w:lineRule="auto"/>
    </w:pPr>
    <w:rPr>
      <w:rFonts w:ascii="Arial" w:eastAsia="Times New Roman" w:hAnsi="Arial" w:cs="Times New Roman"/>
      <w:szCs w:val="24"/>
    </w:rPr>
  </w:style>
  <w:style w:type="paragraph" w:customStyle="1" w:styleId="36346319CFB042CC8B3F062F9BBB4628">
    <w:name w:val="36346319CFB042CC8B3F062F9BBB4628"/>
    <w:rsid w:val="00D86808"/>
    <w:pPr>
      <w:spacing w:after="0" w:line="240" w:lineRule="auto"/>
    </w:pPr>
    <w:rPr>
      <w:rFonts w:ascii="Arial" w:eastAsia="Times New Roman" w:hAnsi="Arial" w:cs="Times New Roman"/>
      <w:szCs w:val="24"/>
    </w:rPr>
  </w:style>
  <w:style w:type="paragraph" w:customStyle="1" w:styleId="ED185144CCA443E6943117A52AA21C20">
    <w:name w:val="ED185144CCA443E6943117A52AA21C20"/>
    <w:rsid w:val="00D86808"/>
    <w:pPr>
      <w:spacing w:after="0" w:line="240" w:lineRule="auto"/>
    </w:pPr>
    <w:rPr>
      <w:rFonts w:ascii="Arial" w:eastAsia="Times New Roman" w:hAnsi="Arial" w:cs="Times New Roman"/>
      <w:szCs w:val="24"/>
    </w:rPr>
  </w:style>
  <w:style w:type="paragraph" w:customStyle="1" w:styleId="22BC04EA5C834D9B9FB8588D70A8F1D0">
    <w:name w:val="22BC04EA5C834D9B9FB8588D70A8F1D0"/>
    <w:rsid w:val="00D86808"/>
    <w:pPr>
      <w:spacing w:after="0" w:line="240" w:lineRule="auto"/>
    </w:pPr>
    <w:rPr>
      <w:rFonts w:ascii="Arial" w:eastAsia="Times New Roman" w:hAnsi="Arial" w:cs="Times New Roman"/>
      <w:szCs w:val="24"/>
    </w:rPr>
  </w:style>
  <w:style w:type="paragraph" w:customStyle="1" w:styleId="26217A89F14D42FFBE8EAB44F5DF0BBE">
    <w:name w:val="26217A89F14D42FFBE8EAB44F5DF0BBE"/>
    <w:rsid w:val="00D86808"/>
    <w:pPr>
      <w:spacing w:after="0" w:line="240" w:lineRule="auto"/>
    </w:pPr>
    <w:rPr>
      <w:rFonts w:ascii="Arial" w:eastAsia="Times New Roman" w:hAnsi="Arial" w:cs="Times New Roman"/>
      <w:szCs w:val="24"/>
    </w:rPr>
  </w:style>
  <w:style w:type="paragraph" w:customStyle="1" w:styleId="B794C9B91BBC437FAC74A6D5D9877882">
    <w:name w:val="B794C9B91BBC437FAC74A6D5D9877882"/>
    <w:rsid w:val="00D86808"/>
    <w:pPr>
      <w:spacing w:after="0" w:line="240" w:lineRule="auto"/>
    </w:pPr>
    <w:rPr>
      <w:rFonts w:ascii="Arial" w:eastAsia="Times New Roman" w:hAnsi="Arial" w:cs="Times New Roman"/>
      <w:szCs w:val="24"/>
    </w:rPr>
  </w:style>
  <w:style w:type="paragraph" w:customStyle="1" w:styleId="87EC5D77DF344875A04D9BEBB192482C">
    <w:name w:val="87EC5D77DF344875A04D9BEBB192482C"/>
    <w:rsid w:val="00D86808"/>
    <w:pPr>
      <w:spacing w:after="0" w:line="240" w:lineRule="auto"/>
    </w:pPr>
    <w:rPr>
      <w:rFonts w:ascii="Arial" w:eastAsia="Times New Roman" w:hAnsi="Arial" w:cs="Times New Roman"/>
      <w:szCs w:val="24"/>
    </w:rPr>
  </w:style>
  <w:style w:type="paragraph" w:customStyle="1" w:styleId="83FD81F0B3074CAF820684599CBD387F">
    <w:name w:val="83FD81F0B3074CAF820684599CBD387F"/>
    <w:rsid w:val="00D86808"/>
    <w:pPr>
      <w:spacing w:after="0" w:line="240" w:lineRule="auto"/>
    </w:pPr>
    <w:rPr>
      <w:rFonts w:ascii="Arial" w:eastAsia="Times New Roman" w:hAnsi="Arial" w:cs="Times New Roman"/>
      <w:szCs w:val="24"/>
    </w:rPr>
  </w:style>
  <w:style w:type="paragraph" w:customStyle="1" w:styleId="D7942619236A45BB9527643CF692AC05">
    <w:name w:val="D7942619236A45BB9527643CF692AC05"/>
    <w:rsid w:val="00D86808"/>
    <w:pPr>
      <w:spacing w:after="0" w:line="240" w:lineRule="auto"/>
    </w:pPr>
    <w:rPr>
      <w:rFonts w:ascii="Arial" w:eastAsia="Times New Roman" w:hAnsi="Arial" w:cs="Times New Roman"/>
      <w:szCs w:val="24"/>
    </w:rPr>
  </w:style>
  <w:style w:type="paragraph" w:customStyle="1" w:styleId="A2171EA21B154CA78CF7D0BF742453D0">
    <w:name w:val="A2171EA21B154CA78CF7D0BF742453D0"/>
    <w:rsid w:val="00D86808"/>
    <w:pPr>
      <w:spacing w:after="0" w:line="240" w:lineRule="auto"/>
    </w:pPr>
    <w:rPr>
      <w:rFonts w:ascii="Arial" w:eastAsia="Times New Roman" w:hAnsi="Arial" w:cs="Times New Roman"/>
      <w:szCs w:val="24"/>
    </w:rPr>
  </w:style>
  <w:style w:type="paragraph" w:customStyle="1" w:styleId="B4BEFB13CB624381AC35E436183B143F">
    <w:name w:val="B4BEFB13CB624381AC35E436183B143F"/>
    <w:rsid w:val="00D86808"/>
    <w:pPr>
      <w:spacing w:after="0" w:line="240" w:lineRule="auto"/>
    </w:pPr>
    <w:rPr>
      <w:rFonts w:ascii="Arial" w:eastAsia="Times New Roman" w:hAnsi="Arial" w:cs="Times New Roman"/>
      <w:szCs w:val="24"/>
    </w:rPr>
  </w:style>
  <w:style w:type="paragraph" w:customStyle="1" w:styleId="FB379E14113E403DB5791D1244CE5346">
    <w:name w:val="FB379E14113E403DB5791D1244CE5346"/>
    <w:rsid w:val="00D86808"/>
    <w:pPr>
      <w:spacing w:after="0" w:line="240" w:lineRule="auto"/>
    </w:pPr>
    <w:rPr>
      <w:rFonts w:ascii="Arial" w:eastAsia="Times New Roman" w:hAnsi="Arial" w:cs="Times New Roman"/>
      <w:szCs w:val="24"/>
    </w:rPr>
  </w:style>
  <w:style w:type="paragraph" w:customStyle="1" w:styleId="20AF77DB425A45C78FCCB417EE3BB009">
    <w:name w:val="20AF77DB425A45C78FCCB417EE3BB009"/>
    <w:rsid w:val="00D86808"/>
    <w:pPr>
      <w:spacing w:after="0" w:line="240" w:lineRule="auto"/>
    </w:pPr>
    <w:rPr>
      <w:rFonts w:ascii="Arial" w:eastAsia="Times New Roman" w:hAnsi="Arial" w:cs="Times New Roman"/>
      <w:szCs w:val="24"/>
    </w:rPr>
  </w:style>
  <w:style w:type="paragraph" w:customStyle="1" w:styleId="FA921AA13D20432E8A3BAE985CF78EC9">
    <w:name w:val="FA921AA13D20432E8A3BAE985CF78EC9"/>
    <w:rsid w:val="00D86808"/>
    <w:pPr>
      <w:spacing w:after="0" w:line="240" w:lineRule="auto"/>
    </w:pPr>
    <w:rPr>
      <w:rFonts w:ascii="Arial" w:eastAsia="Times New Roman" w:hAnsi="Arial" w:cs="Times New Roman"/>
      <w:szCs w:val="24"/>
    </w:rPr>
  </w:style>
  <w:style w:type="paragraph" w:customStyle="1" w:styleId="F3485CCD93A54AFE8572F33FC53FE40B">
    <w:name w:val="F3485CCD93A54AFE8572F33FC53FE40B"/>
    <w:rsid w:val="00D86808"/>
    <w:pPr>
      <w:spacing w:after="0" w:line="240" w:lineRule="auto"/>
    </w:pPr>
    <w:rPr>
      <w:rFonts w:ascii="Arial" w:eastAsia="Times New Roman" w:hAnsi="Arial" w:cs="Times New Roman"/>
      <w:szCs w:val="24"/>
    </w:rPr>
  </w:style>
  <w:style w:type="paragraph" w:customStyle="1" w:styleId="862A62CA51C94FC38256E59F5733ADA1">
    <w:name w:val="862A62CA51C94FC38256E59F5733ADA1"/>
    <w:rsid w:val="00D86808"/>
    <w:pPr>
      <w:spacing w:after="0" w:line="240" w:lineRule="auto"/>
    </w:pPr>
    <w:rPr>
      <w:rFonts w:ascii="Arial" w:eastAsia="Times New Roman" w:hAnsi="Arial" w:cs="Times New Roman"/>
      <w:szCs w:val="24"/>
    </w:rPr>
  </w:style>
  <w:style w:type="paragraph" w:customStyle="1" w:styleId="5818C12B05B14BBC8EE65E37EDE09AAB">
    <w:name w:val="5818C12B05B14BBC8EE65E37EDE09AAB"/>
    <w:rsid w:val="00D86808"/>
    <w:pPr>
      <w:spacing w:after="0" w:line="240" w:lineRule="auto"/>
    </w:pPr>
    <w:rPr>
      <w:rFonts w:ascii="Arial" w:eastAsia="Times New Roman" w:hAnsi="Arial" w:cs="Times New Roman"/>
      <w:szCs w:val="24"/>
    </w:rPr>
  </w:style>
  <w:style w:type="paragraph" w:customStyle="1" w:styleId="7668B45122734496947A11BE15B55B27">
    <w:name w:val="7668B45122734496947A11BE15B55B27"/>
    <w:rsid w:val="00D86808"/>
    <w:pPr>
      <w:spacing w:after="0" w:line="240" w:lineRule="auto"/>
    </w:pPr>
    <w:rPr>
      <w:rFonts w:ascii="Arial" w:eastAsia="Times New Roman" w:hAnsi="Arial" w:cs="Times New Roman"/>
      <w:szCs w:val="24"/>
    </w:rPr>
  </w:style>
  <w:style w:type="paragraph" w:customStyle="1" w:styleId="1B25EB9409AE4155A14E2D52CD2660FC">
    <w:name w:val="1B25EB9409AE4155A14E2D52CD2660FC"/>
    <w:rsid w:val="00D86808"/>
    <w:pPr>
      <w:spacing w:after="0" w:line="240" w:lineRule="auto"/>
    </w:pPr>
    <w:rPr>
      <w:rFonts w:ascii="Arial" w:eastAsia="Times New Roman" w:hAnsi="Arial" w:cs="Times New Roman"/>
      <w:szCs w:val="24"/>
    </w:rPr>
  </w:style>
  <w:style w:type="paragraph" w:customStyle="1" w:styleId="78BF5F16D0F44ED38074DD09F99779B3">
    <w:name w:val="78BF5F16D0F44ED38074DD09F99779B3"/>
    <w:rsid w:val="00D86808"/>
    <w:pPr>
      <w:spacing w:after="0" w:line="240" w:lineRule="auto"/>
    </w:pPr>
    <w:rPr>
      <w:rFonts w:ascii="Arial" w:eastAsia="Times New Roman" w:hAnsi="Arial" w:cs="Times New Roman"/>
      <w:szCs w:val="24"/>
    </w:rPr>
  </w:style>
  <w:style w:type="paragraph" w:customStyle="1" w:styleId="2E88BD990CBA4873AE2D5B33B7DCC3FE">
    <w:name w:val="2E88BD990CBA4873AE2D5B33B7DCC3FE"/>
    <w:rsid w:val="00D86808"/>
    <w:pPr>
      <w:spacing w:after="0" w:line="240" w:lineRule="auto"/>
    </w:pPr>
    <w:rPr>
      <w:rFonts w:ascii="Arial" w:eastAsia="Times New Roman" w:hAnsi="Arial" w:cs="Times New Roman"/>
      <w:szCs w:val="24"/>
    </w:rPr>
  </w:style>
  <w:style w:type="paragraph" w:customStyle="1" w:styleId="A64BD01C033046C4A5CFDDFF32F0A799">
    <w:name w:val="A64BD01C033046C4A5CFDDFF32F0A799"/>
    <w:rsid w:val="00D86808"/>
    <w:pPr>
      <w:spacing w:after="0" w:line="240" w:lineRule="auto"/>
    </w:pPr>
    <w:rPr>
      <w:rFonts w:ascii="Arial" w:eastAsia="Times New Roman" w:hAnsi="Arial" w:cs="Times New Roman"/>
      <w:szCs w:val="24"/>
    </w:rPr>
  </w:style>
  <w:style w:type="paragraph" w:customStyle="1" w:styleId="DA3534B4734F455FA58664FD42BF3198">
    <w:name w:val="DA3534B4734F455FA58664FD42BF3198"/>
    <w:rsid w:val="00D86808"/>
    <w:pPr>
      <w:spacing w:after="0" w:line="240" w:lineRule="auto"/>
    </w:pPr>
    <w:rPr>
      <w:rFonts w:ascii="Arial" w:eastAsia="Times New Roman" w:hAnsi="Arial" w:cs="Times New Roman"/>
      <w:szCs w:val="24"/>
    </w:rPr>
  </w:style>
  <w:style w:type="paragraph" w:customStyle="1" w:styleId="F52C55D89549431FAEF7887C390D1793">
    <w:name w:val="F52C55D89549431FAEF7887C390D1793"/>
    <w:rsid w:val="00D86808"/>
    <w:pPr>
      <w:spacing w:after="0" w:line="240" w:lineRule="auto"/>
    </w:pPr>
    <w:rPr>
      <w:rFonts w:ascii="Arial" w:eastAsia="Times New Roman" w:hAnsi="Arial" w:cs="Times New Roman"/>
      <w:szCs w:val="24"/>
    </w:rPr>
  </w:style>
  <w:style w:type="paragraph" w:customStyle="1" w:styleId="EFC6C4DF45D54BF98ECBC32F362CD911">
    <w:name w:val="EFC6C4DF45D54BF98ECBC32F362CD911"/>
    <w:rsid w:val="00D86808"/>
    <w:pPr>
      <w:spacing w:after="0" w:line="240" w:lineRule="auto"/>
    </w:pPr>
    <w:rPr>
      <w:rFonts w:ascii="Arial" w:eastAsia="Times New Roman" w:hAnsi="Arial" w:cs="Times New Roman"/>
      <w:szCs w:val="24"/>
    </w:rPr>
  </w:style>
  <w:style w:type="paragraph" w:customStyle="1" w:styleId="02B3BBBF1763457CA2DF5400C16035B5">
    <w:name w:val="02B3BBBF1763457CA2DF5400C16035B5"/>
    <w:rsid w:val="00D86808"/>
    <w:pPr>
      <w:spacing w:after="0" w:line="240" w:lineRule="auto"/>
    </w:pPr>
    <w:rPr>
      <w:rFonts w:ascii="Arial" w:eastAsia="Times New Roman" w:hAnsi="Arial" w:cs="Times New Roman"/>
      <w:szCs w:val="24"/>
    </w:rPr>
  </w:style>
  <w:style w:type="paragraph" w:customStyle="1" w:styleId="582A0F7E673D481B9B6B71D2B83ECC2F">
    <w:name w:val="582A0F7E673D481B9B6B71D2B83ECC2F"/>
    <w:rsid w:val="00D86808"/>
    <w:pPr>
      <w:spacing w:after="0" w:line="240" w:lineRule="auto"/>
    </w:pPr>
    <w:rPr>
      <w:rFonts w:ascii="Arial" w:eastAsia="Times New Roman" w:hAnsi="Arial" w:cs="Times New Roman"/>
      <w:szCs w:val="24"/>
    </w:rPr>
  </w:style>
  <w:style w:type="paragraph" w:customStyle="1" w:styleId="B890B4E5CB74473693CC6126D779D768">
    <w:name w:val="B890B4E5CB74473693CC6126D779D768"/>
    <w:rsid w:val="00D86808"/>
    <w:pPr>
      <w:spacing w:after="0" w:line="240" w:lineRule="auto"/>
    </w:pPr>
    <w:rPr>
      <w:rFonts w:ascii="Arial" w:eastAsia="Times New Roman" w:hAnsi="Arial" w:cs="Times New Roman"/>
      <w:szCs w:val="24"/>
    </w:rPr>
  </w:style>
  <w:style w:type="paragraph" w:customStyle="1" w:styleId="77D74CD00F014F44B68409B156402092">
    <w:name w:val="77D74CD00F014F44B68409B156402092"/>
    <w:rsid w:val="00D86808"/>
    <w:pPr>
      <w:spacing w:after="0" w:line="240" w:lineRule="auto"/>
    </w:pPr>
    <w:rPr>
      <w:rFonts w:ascii="Arial" w:eastAsia="Times New Roman" w:hAnsi="Arial" w:cs="Times New Roman"/>
      <w:szCs w:val="24"/>
    </w:rPr>
  </w:style>
  <w:style w:type="paragraph" w:customStyle="1" w:styleId="1AFA5A3F8DB84B79837623CC0DBF7BD8">
    <w:name w:val="1AFA5A3F8DB84B79837623CC0DBF7BD8"/>
    <w:rsid w:val="00D86808"/>
    <w:pPr>
      <w:spacing w:after="0" w:line="240" w:lineRule="auto"/>
    </w:pPr>
    <w:rPr>
      <w:rFonts w:ascii="Arial" w:eastAsia="Times New Roman" w:hAnsi="Arial" w:cs="Times New Roman"/>
      <w:szCs w:val="24"/>
    </w:rPr>
  </w:style>
  <w:style w:type="paragraph" w:customStyle="1" w:styleId="F46F989B96964DA3BB6B901C7714CB9F">
    <w:name w:val="F46F989B96964DA3BB6B901C7714CB9F"/>
    <w:rsid w:val="00D86808"/>
    <w:pPr>
      <w:spacing w:after="0" w:line="240" w:lineRule="auto"/>
    </w:pPr>
    <w:rPr>
      <w:rFonts w:ascii="Arial" w:eastAsia="Times New Roman" w:hAnsi="Arial" w:cs="Times New Roman"/>
      <w:szCs w:val="24"/>
    </w:rPr>
  </w:style>
  <w:style w:type="paragraph" w:customStyle="1" w:styleId="B93E1719B6C649F1A4D9D976A8771AE6">
    <w:name w:val="B93E1719B6C649F1A4D9D976A8771AE6"/>
    <w:rsid w:val="00D86808"/>
    <w:pPr>
      <w:spacing w:after="0" w:line="240" w:lineRule="auto"/>
    </w:pPr>
    <w:rPr>
      <w:rFonts w:ascii="Arial" w:eastAsia="Times New Roman" w:hAnsi="Arial" w:cs="Times New Roman"/>
      <w:szCs w:val="24"/>
    </w:rPr>
  </w:style>
  <w:style w:type="paragraph" w:customStyle="1" w:styleId="15036636C0AF46D8A40FA7FF659CBC07">
    <w:name w:val="15036636C0AF46D8A40FA7FF659CBC07"/>
    <w:rsid w:val="00D86808"/>
    <w:pPr>
      <w:spacing w:after="0" w:line="240" w:lineRule="auto"/>
    </w:pPr>
    <w:rPr>
      <w:rFonts w:ascii="Arial" w:eastAsia="Times New Roman" w:hAnsi="Arial" w:cs="Times New Roman"/>
      <w:szCs w:val="24"/>
    </w:rPr>
  </w:style>
  <w:style w:type="paragraph" w:customStyle="1" w:styleId="9EB0874DD3B54B30B97364D444C1FC3A">
    <w:name w:val="9EB0874DD3B54B30B97364D444C1FC3A"/>
    <w:rsid w:val="00D86808"/>
    <w:pPr>
      <w:spacing w:after="0" w:line="240" w:lineRule="auto"/>
    </w:pPr>
    <w:rPr>
      <w:rFonts w:ascii="Arial" w:eastAsia="Times New Roman" w:hAnsi="Arial" w:cs="Times New Roman"/>
      <w:szCs w:val="24"/>
    </w:rPr>
  </w:style>
  <w:style w:type="paragraph" w:customStyle="1" w:styleId="A6677E82A38C4D8186023C2C70D9350C">
    <w:name w:val="A6677E82A38C4D8186023C2C70D9350C"/>
    <w:rsid w:val="00D86808"/>
    <w:pPr>
      <w:spacing w:after="0" w:line="240" w:lineRule="auto"/>
    </w:pPr>
    <w:rPr>
      <w:rFonts w:ascii="Arial" w:eastAsia="Times New Roman" w:hAnsi="Arial" w:cs="Times New Roman"/>
      <w:szCs w:val="24"/>
    </w:rPr>
  </w:style>
  <w:style w:type="paragraph" w:customStyle="1" w:styleId="25D6A0086E064D16B0CB1605432444CD">
    <w:name w:val="25D6A0086E064D16B0CB1605432444CD"/>
    <w:rsid w:val="00D86808"/>
    <w:pPr>
      <w:spacing w:after="0" w:line="240" w:lineRule="auto"/>
    </w:pPr>
    <w:rPr>
      <w:rFonts w:ascii="Arial" w:eastAsia="Times New Roman" w:hAnsi="Arial" w:cs="Times New Roman"/>
      <w:szCs w:val="24"/>
    </w:rPr>
  </w:style>
  <w:style w:type="paragraph" w:customStyle="1" w:styleId="454FA8BE15F44577A8DA65DE869C1E1B">
    <w:name w:val="454FA8BE15F44577A8DA65DE869C1E1B"/>
    <w:rsid w:val="00D86808"/>
    <w:pPr>
      <w:spacing w:after="0" w:line="240" w:lineRule="auto"/>
    </w:pPr>
    <w:rPr>
      <w:rFonts w:ascii="Arial" w:eastAsia="Times New Roman" w:hAnsi="Arial" w:cs="Times New Roman"/>
      <w:szCs w:val="24"/>
    </w:rPr>
  </w:style>
  <w:style w:type="paragraph" w:customStyle="1" w:styleId="6D284CF1E3494F07BD035069825B25B3">
    <w:name w:val="6D284CF1E3494F07BD035069825B25B3"/>
    <w:rsid w:val="00D86808"/>
    <w:pPr>
      <w:spacing w:after="0" w:line="240" w:lineRule="auto"/>
    </w:pPr>
    <w:rPr>
      <w:rFonts w:ascii="Arial" w:eastAsia="Times New Roman" w:hAnsi="Arial" w:cs="Times New Roman"/>
      <w:szCs w:val="24"/>
    </w:rPr>
  </w:style>
  <w:style w:type="paragraph" w:customStyle="1" w:styleId="43ED2D31BE874A50989697164992F761">
    <w:name w:val="43ED2D31BE874A50989697164992F761"/>
    <w:rsid w:val="00D86808"/>
    <w:pPr>
      <w:spacing w:after="0" w:line="240" w:lineRule="auto"/>
    </w:pPr>
    <w:rPr>
      <w:rFonts w:ascii="Arial" w:eastAsia="Times New Roman" w:hAnsi="Arial" w:cs="Times New Roman"/>
      <w:szCs w:val="24"/>
    </w:rPr>
  </w:style>
  <w:style w:type="paragraph" w:customStyle="1" w:styleId="96F18172123F4E35948614CC4B02280A">
    <w:name w:val="96F18172123F4E35948614CC4B02280A"/>
    <w:rsid w:val="00D86808"/>
    <w:pPr>
      <w:spacing w:after="0" w:line="240" w:lineRule="auto"/>
    </w:pPr>
    <w:rPr>
      <w:rFonts w:ascii="Arial" w:eastAsia="Times New Roman" w:hAnsi="Arial" w:cs="Times New Roman"/>
      <w:szCs w:val="24"/>
    </w:rPr>
  </w:style>
  <w:style w:type="paragraph" w:customStyle="1" w:styleId="564F3C36F93F4189BB4025E522F1DE4A">
    <w:name w:val="564F3C36F93F4189BB4025E522F1DE4A"/>
    <w:rsid w:val="00D86808"/>
    <w:pPr>
      <w:spacing w:after="0" w:line="240" w:lineRule="auto"/>
    </w:pPr>
    <w:rPr>
      <w:rFonts w:ascii="Arial" w:eastAsia="Times New Roman" w:hAnsi="Arial" w:cs="Times New Roman"/>
      <w:szCs w:val="24"/>
    </w:rPr>
  </w:style>
  <w:style w:type="paragraph" w:customStyle="1" w:styleId="BF639980023F46F69C5A4F3E63D931FC">
    <w:name w:val="BF639980023F46F69C5A4F3E63D931FC"/>
    <w:rsid w:val="00D86808"/>
    <w:pPr>
      <w:spacing w:after="0" w:line="240" w:lineRule="auto"/>
    </w:pPr>
    <w:rPr>
      <w:rFonts w:ascii="Arial" w:eastAsia="Times New Roman" w:hAnsi="Arial" w:cs="Times New Roman"/>
      <w:szCs w:val="24"/>
    </w:rPr>
  </w:style>
  <w:style w:type="paragraph" w:customStyle="1" w:styleId="BF34CAB480E5464C9F92BE2572714E88">
    <w:name w:val="BF34CAB480E5464C9F92BE2572714E88"/>
    <w:rsid w:val="00D86808"/>
    <w:pPr>
      <w:spacing w:after="0" w:line="240" w:lineRule="auto"/>
    </w:pPr>
    <w:rPr>
      <w:rFonts w:ascii="Arial" w:eastAsia="Times New Roman" w:hAnsi="Arial" w:cs="Times New Roman"/>
      <w:szCs w:val="24"/>
    </w:rPr>
  </w:style>
  <w:style w:type="paragraph" w:customStyle="1" w:styleId="3FED60B8680F4A2EAC38D7B6FB5201B1">
    <w:name w:val="3FED60B8680F4A2EAC38D7B6FB5201B1"/>
    <w:rsid w:val="00D86808"/>
    <w:pPr>
      <w:spacing w:after="0" w:line="240" w:lineRule="auto"/>
    </w:pPr>
    <w:rPr>
      <w:rFonts w:ascii="Arial" w:eastAsia="Times New Roman" w:hAnsi="Arial" w:cs="Times New Roman"/>
      <w:szCs w:val="24"/>
    </w:rPr>
  </w:style>
  <w:style w:type="paragraph" w:customStyle="1" w:styleId="86B8B312FADF44D78F9137C00A7261E4">
    <w:name w:val="86B8B312FADF44D78F9137C00A7261E4"/>
    <w:rsid w:val="00D86808"/>
    <w:pPr>
      <w:spacing w:after="0" w:line="240" w:lineRule="auto"/>
    </w:pPr>
    <w:rPr>
      <w:rFonts w:ascii="Arial" w:eastAsia="Times New Roman" w:hAnsi="Arial" w:cs="Times New Roman"/>
      <w:szCs w:val="24"/>
    </w:rPr>
  </w:style>
  <w:style w:type="paragraph" w:customStyle="1" w:styleId="8CB36271CFD94736A257201087242E1C">
    <w:name w:val="8CB36271CFD94736A257201087242E1C"/>
    <w:rsid w:val="00D86808"/>
    <w:pPr>
      <w:spacing w:after="0" w:line="240" w:lineRule="auto"/>
    </w:pPr>
    <w:rPr>
      <w:rFonts w:ascii="Arial" w:eastAsia="Times New Roman" w:hAnsi="Arial" w:cs="Times New Roman"/>
      <w:szCs w:val="24"/>
    </w:rPr>
  </w:style>
  <w:style w:type="paragraph" w:customStyle="1" w:styleId="B86580E1480A43F5BB24B9904408B91A">
    <w:name w:val="B86580E1480A43F5BB24B9904408B91A"/>
    <w:rsid w:val="00D86808"/>
    <w:pPr>
      <w:spacing w:after="0" w:line="240" w:lineRule="auto"/>
    </w:pPr>
    <w:rPr>
      <w:rFonts w:ascii="Arial" w:eastAsia="Times New Roman" w:hAnsi="Arial" w:cs="Times New Roman"/>
      <w:szCs w:val="24"/>
    </w:rPr>
  </w:style>
  <w:style w:type="paragraph" w:customStyle="1" w:styleId="87C1834F868D4ADF95781DCBBD5F742B">
    <w:name w:val="87C1834F868D4ADF95781DCBBD5F742B"/>
    <w:rsid w:val="00D86808"/>
    <w:pPr>
      <w:spacing w:after="0" w:line="240" w:lineRule="auto"/>
    </w:pPr>
    <w:rPr>
      <w:rFonts w:ascii="Arial" w:eastAsia="Times New Roman" w:hAnsi="Arial" w:cs="Times New Roman"/>
      <w:szCs w:val="24"/>
    </w:rPr>
  </w:style>
  <w:style w:type="paragraph" w:customStyle="1" w:styleId="66C7BD5B28BA49E3B381B7EC1E95A0E6">
    <w:name w:val="66C7BD5B28BA49E3B381B7EC1E95A0E6"/>
    <w:rsid w:val="00D86808"/>
    <w:pPr>
      <w:spacing w:after="0" w:line="240" w:lineRule="auto"/>
    </w:pPr>
    <w:rPr>
      <w:rFonts w:ascii="Arial" w:eastAsia="Times New Roman" w:hAnsi="Arial" w:cs="Times New Roman"/>
      <w:szCs w:val="24"/>
    </w:rPr>
  </w:style>
  <w:style w:type="paragraph" w:customStyle="1" w:styleId="EA5764DC2F5D48A0AEA1141496EC58E8">
    <w:name w:val="EA5764DC2F5D48A0AEA1141496EC58E8"/>
    <w:rsid w:val="00D86808"/>
    <w:pPr>
      <w:spacing w:after="0" w:line="240" w:lineRule="auto"/>
    </w:pPr>
    <w:rPr>
      <w:rFonts w:ascii="Arial" w:eastAsia="Times New Roman" w:hAnsi="Arial" w:cs="Times New Roman"/>
      <w:szCs w:val="24"/>
    </w:rPr>
  </w:style>
  <w:style w:type="paragraph" w:customStyle="1" w:styleId="92668CF78ADB469F8F1F8351B1C416ED">
    <w:name w:val="92668CF78ADB469F8F1F8351B1C416ED"/>
    <w:rsid w:val="00D86808"/>
    <w:pPr>
      <w:spacing w:after="0" w:line="240" w:lineRule="auto"/>
    </w:pPr>
    <w:rPr>
      <w:rFonts w:ascii="Arial" w:eastAsia="Times New Roman" w:hAnsi="Arial" w:cs="Times New Roman"/>
      <w:szCs w:val="24"/>
    </w:rPr>
  </w:style>
  <w:style w:type="paragraph" w:customStyle="1" w:styleId="76B05B6ED3E844248C5723F762E959F9">
    <w:name w:val="76B05B6ED3E844248C5723F762E959F9"/>
    <w:rsid w:val="00D86808"/>
    <w:pPr>
      <w:spacing w:after="0" w:line="240" w:lineRule="auto"/>
    </w:pPr>
    <w:rPr>
      <w:rFonts w:ascii="Arial" w:eastAsia="Times New Roman" w:hAnsi="Arial" w:cs="Times New Roman"/>
      <w:szCs w:val="24"/>
    </w:rPr>
  </w:style>
  <w:style w:type="paragraph" w:customStyle="1" w:styleId="B4CB7B0228CC4FB88D642EB9E7F568CD">
    <w:name w:val="B4CB7B0228CC4FB88D642EB9E7F568CD"/>
    <w:rsid w:val="00D86808"/>
    <w:pPr>
      <w:spacing w:after="0" w:line="240" w:lineRule="auto"/>
    </w:pPr>
    <w:rPr>
      <w:rFonts w:ascii="Arial" w:eastAsia="Times New Roman" w:hAnsi="Arial" w:cs="Times New Roman"/>
      <w:szCs w:val="24"/>
    </w:rPr>
  </w:style>
  <w:style w:type="paragraph" w:customStyle="1" w:styleId="0869C8B235744CA29084F20F13B457F1">
    <w:name w:val="0869C8B235744CA29084F20F13B457F1"/>
    <w:rsid w:val="00D86808"/>
    <w:pPr>
      <w:spacing w:after="0" w:line="240" w:lineRule="auto"/>
    </w:pPr>
    <w:rPr>
      <w:rFonts w:ascii="Arial" w:eastAsia="Times New Roman" w:hAnsi="Arial" w:cs="Times New Roman"/>
      <w:szCs w:val="24"/>
    </w:rPr>
  </w:style>
  <w:style w:type="paragraph" w:customStyle="1" w:styleId="963F07D7FAEC45A48BB5D286EF6E11E9">
    <w:name w:val="963F07D7FAEC45A48BB5D286EF6E11E9"/>
    <w:rsid w:val="00D86808"/>
    <w:pPr>
      <w:spacing w:after="0" w:line="240" w:lineRule="auto"/>
    </w:pPr>
    <w:rPr>
      <w:rFonts w:ascii="Arial" w:eastAsia="Times New Roman" w:hAnsi="Arial" w:cs="Times New Roman"/>
      <w:szCs w:val="24"/>
    </w:rPr>
  </w:style>
  <w:style w:type="paragraph" w:customStyle="1" w:styleId="0348A517D8104A9A8DD2B956422DFF6D">
    <w:name w:val="0348A517D8104A9A8DD2B956422DFF6D"/>
    <w:rsid w:val="00D86808"/>
    <w:pPr>
      <w:spacing w:after="0" w:line="240" w:lineRule="auto"/>
    </w:pPr>
    <w:rPr>
      <w:rFonts w:ascii="Arial" w:eastAsia="Times New Roman" w:hAnsi="Arial" w:cs="Times New Roman"/>
      <w:szCs w:val="24"/>
    </w:rPr>
  </w:style>
  <w:style w:type="paragraph" w:customStyle="1" w:styleId="7087A1F8A36F4B89BC6045B2BBA9A2E4">
    <w:name w:val="7087A1F8A36F4B89BC6045B2BBA9A2E4"/>
    <w:rsid w:val="00D86808"/>
    <w:pPr>
      <w:spacing w:after="0" w:line="240" w:lineRule="auto"/>
    </w:pPr>
    <w:rPr>
      <w:rFonts w:ascii="Arial" w:eastAsia="Times New Roman" w:hAnsi="Arial" w:cs="Times New Roman"/>
      <w:szCs w:val="24"/>
    </w:rPr>
  </w:style>
  <w:style w:type="paragraph" w:customStyle="1" w:styleId="9782CAEFD6F24759A912AFDB27A35F68">
    <w:name w:val="9782CAEFD6F24759A912AFDB27A35F68"/>
    <w:rsid w:val="00D86808"/>
    <w:pPr>
      <w:spacing w:after="0" w:line="240" w:lineRule="auto"/>
    </w:pPr>
    <w:rPr>
      <w:rFonts w:ascii="Arial" w:eastAsia="Times New Roman" w:hAnsi="Arial" w:cs="Times New Roman"/>
      <w:szCs w:val="24"/>
    </w:rPr>
  </w:style>
  <w:style w:type="paragraph" w:customStyle="1" w:styleId="CE842EF1DDDC4DEEBDF2E17954685C27">
    <w:name w:val="CE842EF1DDDC4DEEBDF2E17954685C27"/>
    <w:rsid w:val="00D86808"/>
    <w:pPr>
      <w:spacing w:after="0" w:line="240" w:lineRule="auto"/>
    </w:pPr>
    <w:rPr>
      <w:rFonts w:ascii="Arial" w:eastAsia="Times New Roman" w:hAnsi="Arial" w:cs="Times New Roman"/>
      <w:szCs w:val="24"/>
    </w:rPr>
  </w:style>
  <w:style w:type="paragraph" w:customStyle="1" w:styleId="41FEEFAC5125440E84724A05C42FB12B">
    <w:name w:val="41FEEFAC5125440E84724A05C42FB12B"/>
    <w:rsid w:val="00D86808"/>
    <w:pPr>
      <w:spacing w:after="0" w:line="240" w:lineRule="auto"/>
    </w:pPr>
    <w:rPr>
      <w:rFonts w:ascii="Arial" w:eastAsia="Times New Roman" w:hAnsi="Arial" w:cs="Times New Roman"/>
      <w:szCs w:val="24"/>
    </w:rPr>
  </w:style>
  <w:style w:type="paragraph" w:customStyle="1" w:styleId="E6F3F135749341D0B359A5550355DB1E">
    <w:name w:val="E6F3F135749341D0B359A5550355DB1E"/>
    <w:rsid w:val="00D86808"/>
    <w:pPr>
      <w:spacing w:after="0" w:line="240" w:lineRule="auto"/>
    </w:pPr>
    <w:rPr>
      <w:rFonts w:ascii="Arial" w:eastAsia="Times New Roman" w:hAnsi="Arial" w:cs="Times New Roman"/>
      <w:szCs w:val="24"/>
    </w:rPr>
  </w:style>
  <w:style w:type="paragraph" w:customStyle="1" w:styleId="D6A35DD21D4B4EF086523046D320F779">
    <w:name w:val="D6A35DD21D4B4EF086523046D320F779"/>
    <w:rsid w:val="00D86808"/>
    <w:pPr>
      <w:spacing w:after="0" w:line="240" w:lineRule="auto"/>
    </w:pPr>
    <w:rPr>
      <w:rFonts w:ascii="Arial" w:eastAsia="Times New Roman" w:hAnsi="Arial" w:cs="Times New Roman"/>
      <w:szCs w:val="24"/>
    </w:rPr>
  </w:style>
  <w:style w:type="paragraph" w:customStyle="1" w:styleId="3827D20D8AD245839CA0172E8F776F5F">
    <w:name w:val="3827D20D8AD245839CA0172E8F776F5F"/>
    <w:rsid w:val="00D86808"/>
    <w:pPr>
      <w:spacing w:after="0" w:line="240" w:lineRule="auto"/>
    </w:pPr>
    <w:rPr>
      <w:rFonts w:ascii="Arial" w:eastAsia="Times New Roman" w:hAnsi="Arial" w:cs="Times New Roman"/>
      <w:szCs w:val="24"/>
    </w:rPr>
  </w:style>
  <w:style w:type="paragraph" w:customStyle="1" w:styleId="DAC34CF736004128AF77F48A6FD5B092">
    <w:name w:val="DAC34CF736004128AF77F48A6FD5B092"/>
    <w:rsid w:val="00D86808"/>
    <w:pPr>
      <w:spacing w:after="0" w:line="240" w:lineRule="auto"/>
    </w:pPr>
    <w:rPr>
      <w:rFonts w:ascii="Arial" w:eastAsia="Times New Roman" w:hAnsi="Arial" w:cs="Times New Roman"/>
      <w:szCs w:val="24"/>
    </w:rPr>
  </w:style>
  <w:style w:type="paragraph" w:customStyle="1" w:styleId="8A7B9A3539D446B295E66A543C3DCC69">
    <w:name w:val="8A7B9A3539D446B295E66A543C3DCC69"/>
    <w:rsid w:val="00D86808"/>
    <w:pPr>
      <w:spacing w:after="0" w:line="240" w:lineRule="auto"/>
    </w:pPr>
    <w:rPr>
      <w:rFonts w:ascii="Arial" w:eastAsia="Times New Roman" w:hAnsi="Arial" w:cs="Times New Roman"/>
      <w:szCs w:val="24"/>
    </w:rPr>
  </w:style>
  <w:style w:type="paragraph" w:customStyle="1" w:styleId="D6A5DE4004FD482BA84858A354FBBAD9">
    <w:name w:val="D6A5DE4004FD482BA84858A354FBBAD9"/>
    <w:rsid w:val="00D86808"/>
    <w:pPr>
      <w:spacing w:after="0" w:line="240" w:lineRule="auto"/>
    </w:pPr>
    <w:rPr>
      <w:rFonts w:ascii="Arial" w:eastAsia="Times New Roman" w:hAnsi="Arial" w:cs="Times New Roman"/>
      <w:szCs w:val="24"/>
    </w:rPr>
  </w:style>
  <w:style w:type="paragraph" w:customStyle="1" w:styleId="705ECC111EB4474FA32D8025035EEB7A">
    <w:name w:val="705ECC111EB4474FA32D8025035EEB7A"/>
    <w:rsid w:val="00D86808"/>
    <w:pPr>
      <w:spacing w:after="0" w:line="240" w:lineRule="auto"/>
    </w:pPr>
    <w:rPr>
      <w:rFonts w:ascii="Arial" w:eastAsia="Times New Roman" w:hAnsi="Arial" w:cs="Times New Roman"/>
      <w:szCs w:val="24"/>
    </w:rPr>
  </w:style>
  <w:style w:type="paragraph" w:customStyle="1" w:styleId="447CB347904849D0AC52CCD2262E2FF1">
    <w:name w:val="447CB347904849D0AC52CCD2262E2FF1"/>
    <w:rsid w:val="00D86808"/>
    <w:pPr>
      <w:spacing w:after="0" w:line="240" w:lineRule="auto"/>
    </w:pPr>
    <w:rPr>
      <w:rFonts w:ascii="Arial" w:eastAsia="Times New Roman" w:hAnsi="Arial" w:cs="Times New Roman"/>
      <w:szCs w:val="24"/>
    </w:rPr>
  </w:style>
  <w:style w:type="paragraph" w:customStyle="1" w:styleId="862F7906D384433DBB475F4AA9BB4C2B">
    <w:name w:val="862F7906D384433DBB475F4AA9BB4C2B"/>
    <w:rsid w:val="00D86808"/>
    <w:pPr>
      <w:spacing w:after="0" w:line="240" w:lineRule="auto"/>
    </w:pPr>
    <w:rPr>
      <w:rFonts w:ascii="Arial" w:eastAsia="Times New Roman" w:hAnsi="Arial" w:cs="Times New Roman"/>
      <w:szCs w:val="24"/>
    </w:rPr>
  </w:style>
  <w:style w:type="paragraph" w:customStyle="1" w:styleId="4DFF6D9D5AC5407DAF06A08C1032BEAE">
    <w:name w:val="4DFF6D9D5AC5407DAF06A08C1032BEAE"/>
    <w:rsid w:val="00D86808"/>
    <w:pPr>
      <w:spacing w:after="0" w:line="240" w:lineRule="auto"/>
    </w:pPr>
    <w:rPr>
      <w:rFonts w:ascii="Arial" w:eastAsia="Times New Roman" w:hAnsi="Arial" w:cs="Times New Roman"/>
      <w:szCs w:val="24"/>
    </w:rPr>
  </w:style>
  <w:style w:type="paragraph" w:customStyle="1" w:styleId="02768D8BA8F4431E88ED8FE60C8C718C">
    <w:name w:val="02768D8BA8F4431E88ED8FE60C8C718C"/>
    <w:rsid w:val="00D86808"/>
    <w:pPr>
      <w:spacing w:after="0" w:line="240" w:lineRule="auto"/>
    </w:pPr>
    <w:rPr>
      <w:rFonts w:ascii="Arial" w:eastAsia="Times New Roman" w:hAnsi="Arial" w:cs="Times New Roman"/>
      <w:szCs w:val="24"/>
    </w:rPr>
  </w:style>
  <w:style w:type="paragraph" w:customStyle="1" w:styleId="16CCF1E8AFE746A79C968F86D69C5912">
    <w:name w:val="16CCF1E8AFE746A79C968F86D69C5912"/>
    <w:rsid w:val="00D86808"/>
    <w:pPr>
      <w:spacing w:after="0" w:line="240" w:lineRule="auto"/>
    </w:pPr>
    <w:rPr>
      <w:rFonts w:ascii="Arial" w:eastAsia="Times New Roman" w:hAnsi="Arial" w:cs="Times New Roman"/>
      <w:szCs w:val="24"/>
    </w:rPr>
  </w:style>
  <w:style w:type="paragraph" w:customStyle="1" w:styleId="F3CA07BDB10445729AF26BEA20ED6D80">
    <w:name w:val="F3CA07BDB10445729AF26BEA20ED6D80"/>
    <w:rsid w:val="00D86808"/>
    <w:pPr>
      <w:spacing w:after="0" w:line="240" w:lineRule="auto"/>
    </w:pPr>
    <w:rPr>
      <w:rFonts w:ascii="Arial" w:eastAsia="Times New Roman" w:hAnsi="Arial" w:cs="Times New Roman"/>
      <w:szCs w:val="24"/>
    </w:rPr>
  </w:style>
  <w:style w:type="paragraph" w:customStyle="1" w:styleId="DBF72822EBAB4408958BF045720F9957">
    <w:name w:val="DBF72822EBAB4408958BF045720F9957"/>
    <w:rsid w:val="00D86808"/>
    <w:pPr>
      <w:spacing w:after="0" w:line="240" w:lineRule="auto"/>
    </w:pPr>
    <w:rPr>
      <w:rFonts w:ascii="Arial" w:eastAsia="Times New Roman" w:hAnsi="Arial" w:cs="Times New Roman"/>
      <w:szCs w:val="24"/>
    </w:rPr>
  </w:style>
  <w:style w:type="paragraph" w:customStyle="1" w:styleId="FC65049F33964A45A79517C86A429074">
    <w:name w:val="FC65049F33964A45A79517C86A429074"/>
    <w:rsid w:val="00D86808"/>
    <w:pPr>
      <w:spacing w:after="0" w:line="240" w:lineRule="auto"/>
    </w:pPr>
    <w:rPr>
      <w:rFonts w:ascii="Arial" w:eastAsia="Times New Roman" w:hAnsi="Arial" w:cs="Times New Roman"/>
      <w:szCs w:val="24"/>
    </w:rPr>
  </w:style>
  <w:style w:type="paragraph" w:customStyle="1" w:styleId="CEDE8767FC3E42B89B893ADA7A662EA6">
    <w:name w:val="CEDE8767FC3E42B89B893ADA7A662EA6"/>
    <w:rsid w:val="00D86808"/>
    <w:pPr>
      <w:spacing w:after="0" w:line="240" w:lineRule="auto"/>
    </w:pPr>
    <w:rPr>
      <w:rFonts w:ascii="Arial" w:eastAsia="Times New Roman" w:hAnsi="Arial" w:cs="Times New Roman"/>
      <w:szCs w:val="24"/>
    </w:rPr>
  </w:style>
  <w:style w:type="paragraph" w:customStyle="1" w:styleId="B2BC1DC2DE2E479D85BFA975A70BE676">
    <w:name w:val="B2BC1DC2DE2E479D85BFA975A70BE676"/>
    <w:rsid w:val="00D86808"/>
    <w:pPr>
      <w:spacing w:after="0" w:line="240" w:lineRule="auto"/>
    </w:pPr>
    <w:rPr>
      <w:rFonts w:ascii="Arial" w:eastAsia="Times New Roman" w:hAnsi="Arial" w:cs="Times New Roman"/>
      <w:szCs w:val="24"/>
    </w:rPr>
  </w:style>
  <w:style w:type="paragraph" w:customStyle="1" w:styleId="A9DF9DC62CD84CD7AD8C9F693F3D3D1A">
    <w:name w:val="A9DF9DC62CD84CD7AD8C9F693F3D3D1A"/>
    <w:rsid w:val="00D86808"/>
    <w:pPr>
      <w:spacing w:after="0" w:line="240" w:lineRule="auto"/>
    </w:pPr>
    <w:rPr>
      <w:rFonts w:ascii="Arial" w:eastAsia="Times New Roman" w:hAnsi="Arial" w:cs="Times New Roman"/>
      <w:szCs w:val="24"/>
    </w:rPr>
  </w:style>
  <w:style w:type="paragraph" w:customStyle="1" w:styleId="C828EB3D6F93408E8A23CF7A66AE50B5">
    <w:name w:val="C828EB3D6F93408E8A23CF7A66AE50B5"/>
    <w:rsid w:val="00D86808"/>
    <w:pPr>
      <w:spacing w:after="0" w:line="240" w:lineRule="auto"/>
    </w:pPr>
    <w:rPr>
      <w:rFonts w:ascii="Arial" w:eastAsia="Times New Roman" w:hAnsi="Arial" w:cs="Times New Roman"/>
      <w:szCs w:val="24"/>
    </w:rPr>
  </w:style>
  <w:style w:type="paragraph" w:customStyle="1" w:styleId="006560157E0F4F04AFC0C75CFBDC8A3F">
    <w:name w:val="006560157E0F4F04AFC0C75CFBDC8A3F"/>
    <w:rsid w:val="00D86808"/>
    <w:pPr>
      <w:spacing w:after="0" w:line="240" w:lineRule="auto"/>
    </w:pPr>
    <w:rPr>
      <w:rFonts w:ascii="Arial" w:eastAsia="Times New Roman" w:hAnsi="Arial" w:cs="Times New Roman"/>
      <w:szCs w:val="24"/>
    </w:rPr>
  </w:style>
  <w:style w:type="paragraph" w:customStyle="1" w:styleId="9323CDF77DD5458AAC41AB3C576E2C44">
    <w:name w:val="9323CDF77DD5458AAC41AB3C576E2C44"/>
    <w:rsid w:val="00D86808"/>
    <w:pPr>
      <w:spacing w:after="0" w:line="240" w:lineRule="auto"/>
    </w:pPr>
    <w:rPr>
      <w:rFonts w:ascii="Arial" w:eastAsia="Times New Roman" w:hAnsi="Arial" w:cs="Times New Roman"/>
      <w:szCs w:val="24"/>
    </w:rPr>
  </w:style>
  <w:style w:type="paragraph" w:customStyle="1" w:styleId="7218904F576143889B8B4443413B9120">
    <w:name w:val="7218904F576143889B8B4443413B9120"/>
    <w:rsid w:val="00D86808"/>
    <w:pPr>
      <w:spacing w:after="0" w:line="240" w:lineRule="auto"/>
    </w:pPr>
    <w:rPr>
      <w:rFonts w:ascii="Arial" w:eastAsia="Times New Roman" w:hAnsi="Arial" w:cs="Times New Roman"/>
      <w:szCs w:val="24"/>
    </w:rPr>
  </w:style>
  <w:style w:type="paragraph" w:customStyle="1" w:styleId="3C676B1CDDAC4AD88B7B2BF63ACCB828">
    <w:name w:val="3C676B1CDDAC4AD88B7B2BF63ACCB828"/>
    <w:rsid w:val="00D86808"/>
    <w:pPr>
      <w:spacing w:after="0" w:line="240" w:lineRule="auto"/>
    </w:pPr>
    <w:rPr>
      <w:rFonts w:ascii="Arial" w:eastAsia="Times New Roman" w:hAnsi="Arial" w:cs="Times New Roman"/>
      <w:szCs w:val="24"/>
    </w:rPr>
  </w:style>
  <w:style w:type="paragraph" w:customStyle="1" w:styleId="DDB2848558504DA498FBBF5C54C11ABC">
    <w:name w:val="DDB2848558504DA498FBBF5C54C11ABC"/>
    <w:rsid w:val="00D86808"/>
    <w:pPr>
      <w:spacing w:after="0" w:line="240" w:lineRule="auto"/>
    </w:pPr>
    <w:rPr>
      <w:rFonts w:ascii="Arial" w:eastAsia="Times New Roman" w:hAnsi="Arial" w:cs="Times New Roman"/>
      <w:szCs w:val="24"/>
    </w:rPr>
  </w:style>
  <w:style w:type="paragraph" w:customStyle="1" w:styleId="CCC4EDEC50764A1F9BE6B77FDE93A4FC">
    <w:name w:val="CCC4EDEC50764A1F9BE6B77FDE93A4FC"/>
    <w:rsid w:val="00D86808"/>
    <w:pPr>
      <w:spacing w:after="0" w:line="240" w:lineRule="auto"/>
    </w:pPr>
    <w:rPr>
      <w:rFonts w:ascii="Arial" w:eastAsia="Times New Roman" w:hAnsi="Arial" w:cs="Times New Roman"/>
      <w:szCs w:val="24"/>
    </w:rPr>
  </w:style>
  <w:style w:type="paragraph" w:customStyle="1" w:styleId="8C080F37341348E2AB083E231FFAFDD1">
    <w:name w:val="8C080F37341348E2AB083E231FFAFDD1"/>
    <w:rsid w:val="00D86808"/>
    <w:pPr>
      <w:spacing w:after="0" w:line="240" w:lineRule="auto"/>
    </w:pPr>
    <w:rPr>
      <w:rFonts w:ascii="Arial" w:eastAsia="Times New Roman" w:hAnsi="Arial" w:cs="Times New Roman"/>
      <w:szCs w:val="24"/>
    </w:rPr>
  </w:style>
  <w:style w:type="paragraph" w:customStyle="1" w:styleId="D903436EF5B04AD5852D15C46B10EF8A">
    <w:name w:val="D903436EF5B04AD5852D15C46B10EF8A"/>
    <w:rsid w:val="00D86808"/>
    <w:pPr>
      <w:spacing w:after="0" w:line="240" w:lineRule="auto"/>
    </w:pPr>
    <w:rPr>
      <w:rFonts w:ascii="Arial" w:eastAsia="Times New Roman" w:hAnsi="Arial" w:cs="Times New Roman"/>
      <w:szCs w:val="24"/>
    </w:rPr>
  </w:style>
  <w:style w:type="paragraph" w:customStyle="1" w:styleId="2C1ED2615B7143A99F771D40F2F56DA1">
    <w:name w:val="2C1ED2615B7143A99F771D40F2F56DA1"/>
    <w:rsid w:val="00D86808"/>
    <w:pPr>
      <w:spacing w:after="0" w:line="240" w:lineRule="auto"/>
    </w:pPr>
    <w:rPr>
      <w:rFonts w:ascii="Arial" w:eastAsia="Times New Roman" w:hAnsi="Arial" w:cs="Times New Roman"/>
      <w:szCs w:val="24"/>
    </w:rPr>
  </w:style>
  <w:style w:type="paragraph" w:customStyle="1" w:styleId="895800986DBE4267B31E5412DFCA59F5">
    <w:name w:val="895800986DBE4267B31E5412DFCA59F5"/>
    <w:rsid w:val="00D86808"/>
    <w:pPr>
      <w:spacing w:after="0" w:line="240" w:lineRule="auto"/>
    </w:pPr>
    <w:rPr>
      <w:rFonts w:ascii="Arial" w:eastAsia="Times New Roman" w:hAnsi="Arial" w:cs="Times New Roman"/>
      <w:szCs w:val="24"/>
    </w:rPr>
  </w:style>
  <w:style w:type="paragraph" w:customStyle="1" w:styleId="976CF03C40D94A6DAFAB46E2D6064D54">
    <w:name w:val="976CF03C40D94A6DAFAB46E2D6064D54"/>
    <w:rsid w:val="00D86808"/>
  </w:style>
  <w:style w:type="paragraph" w:customStyle="1" w:styleId="89CD492818DD467082C862E0E6E919BC">
    <w:name w:val="89CD492818DD467082C862E0E6E919BC"/>
    <w:rsid w:val="00D86808"/>
  </w:style>
  <w:style w:type="paragraph" w:customStyle="1" w:styleId="BA40BDC7793A44EEA5BC3EDDE5FC3BAE">
    <w:name w:val="BA40BDC7793A44EEA5BC3EDDE5FC3BAE"/>
    <w:rsid w:val="00D86808"/>
  </w:style>
  <w:style w:type="paragraph" w:customStyle="1" w:styleId="7D88FF9224E948CD89DEA1C69F5DC831">
    <w:name w:val="7D88FF9224E948CD89DEA1C69F5DC831"/>
    <w:rsid w:val="00151FF5"/>
  </w:style>
  <w:style w:type="paragraph" w:customStyle="1" w:styleId="3A5C55BB6C5143A888BACB1E6BA588B8">
    <w:name w:val="3A5C55BB6C5143A888BACB1E6BA588B8"/>
    <w:rsid w:val="00151FF5"/>
  </w:style>
  <w:style w:type="paragraph" w:customStyle="1" w:styleId="2429B3FD33324313A6D4B0A1CA7CA722">
    <w:name w:val="2429B3FD33324313A6D4B0A1CA7CA722"/>
    <w:rsid w:val="00151FF5"/>
  </w:style>
  <w:style w:type="paragraph" w:customStyle="1" w:styleId="0EAF9033F3E44651AE337C5B5194C557">
    <w:name w:val="0EAF9033F3E44651AE337C5B5194C557"/>
    <w:rsid w:val="00151FF5"/>
  </w:style>
  <w:style w:type="paragraph" w:customStyle="1" w:styleId="F35D4D625C6448059642ED5C811D20F1">
    <w:name w:val="F35D4D625C6448059642ED5C811D20F1"/>
    <w:rsid w:val="00151FF5"/>
  </w:style>
  <w:style w:type="paragraph" w:customStyle="1" w:styleId="732B444D00E941B5B86B7E05941DC1E2">
    <w:name w:val="732B444D00E941B5B86B7E05941DC1E2"/>
    <w:rsid w:val="00151FF5"/>
  </w:style>
  <w:style w:type="paragraph" w:customStyle="1" w:styleId="2D9A999E1F564834A7F5FB72BFFB8190">
    <w:name w:val="2D9A999E1F564834A7F5FB72BFFB8190"/>
    <w:rsid w:val="00151FF5"/>
  </w:style>
  <w:style w:type="paragraph" w:customStyle="1" w:styleId="EAE90F4F55B848B5AAE6DAA989D4C5611">
    <w:name w:val="EAE90F4F55B848B5AAE6DAA989D4C5611"/>
    <w:rsid w:val="00151FF5"/>
    <w:pPr>
      <w:spacing w:after="0" w:line="240" w:lineRule="auto"/>
    </w:pPr>
    <w:rPr>
      <w:rFonts w:ascii="Arial" w:eastAsia="Times New Roman" w:hAnsi="Arial" w:cs="Times New Roman"/>
      <w:szCs w:val="24"/>
    </w:rPr>
  </w:style>
  <w:style w:type="paragraph" w:customStyle="1" w:styleId="CBEB50EF3C8F4FB5B6A1D775ACE6696C1">
    <w:name w:val="CBEB50EF3C8F4FB5B6A1D775ACE6696C1"/>
    <w:rsid w:val="00151FF5"/>
    <w:pPr>
      <w:spacing w:after="0" w:line="240" w:lineRule="auto"/>
    </w:pPr>
    <w:rPr>
      <w:rFonts w:ascii="Arial" w:eastAsia="Times New Roman" w:hAnsi="Arial" w:cs="Times New Roman"/>
      <w:szCs w:val="24"/>
    </w:rPr>
  </w:style>
  <w:style w:type="paragraph" w:customStyle="1" w:styleId="E809709BB6EB459C9080ADE3675DA2E71">
    <w:name w:val="E809709BB6EB459C9080ADE3675DA2E71"/>
    <w:rsid w:val="00151FF5"/>
    <w:pPr>
      <w:spacing w:after="0" w:line="240" w:lineRule="auto"/>
    </w:pPr>
    <w:rPr>
      <w:rFonts w:ascii="Arial" w:eastAsia="Times New Roman" w:hAnsi="Arial" w:cs="Times New Roman"/>
      <w:szCs w:val="24"/>
    </w:rPr>
  </w:style>
  <w:style w:type="paragraph" w:customStyle="1" w:styleId="7A7363CAE1B346A5BC99FE28E5C459971">
    <w:name w:val="7A7363CAE1B346A5BC99FE28E5C459971"/>
    <w:rsid w:val="00151FF5"/>
    <w:pPr>
      <w:spacing w:after="0" w:line="240" w:lineRule="auto"/>
    </w:pPr>
    <w:rPr>
      <w:rFonts w:ascii="Arial" w:eastAsia="Times New Roman" w:hAnsi="Arial" w:cs="Times New Roman"/>
      <w:szCs w:val="24"/>
    </w:rPr>
  </w:style>
  <w:style w:type="paragraph" w:customStyle="1" w:styleId="A4A8050CABE34DA88A3F40AFD6A0BED91">
    <w:name w:val="A4A8050CABE34DA88A3F40AFD6A0BED91"/>
    <w:rsid w:val="00151FF5"/>
    <w:pPr>
      <w:spacing w:after="0" w:line="240" w:lineRule="auto"/>
    </w:pPr>
    <w:rPr>
      <w:rFonts w:ascii="Arial" w:eastAsia="Times New Roman" w:hAnsi="Arial" w:cs="Times New Roman"/>
      <w:szCs w:val="24"/>
    </w:rPr>
  </w:style>
  <w:style w:type="paragraph" w:customStyle="1" w:styleId="A40FF4079F5F4F42A208FBEB7EAE67531">
    <w:name w:val="A40FF4079F5F4F42A208FBEB7EAE67531"/>
    <w:rsid w:val="00151FF5"/>
    <w:pPr>
      <w:spacing w:after="0" w:line="240" w:lineRule="auto"/>
    </w:pPr>
    <w:rPr>
      <w:rFonts w:ascii="Arial" w:eastAsia="Times New Roman" w:hAnsi="Arial" w:cs="Times New Roman"/>
      <w:szCs w:val="24"/>
    </w:rPr>
  </w:style>
  <w:style w:type="paragraph" w:customStyle="1" w:styleId="3FE2C9EF8BF74EDA8B2D4636489256C81">
    <w:name w:val="3FE2C9EF8BF74EDA8B2D4636489256C81"/>
    <w:rsid w:val="00151FF5"/>
    <w:pPr>
      <w:spacing w:after="0" w:line="240" w:lineRule="auto"/>
    </w:pPr>
    <w:rPr>
      <w:rFonts w:ascii="Arial" w:eastAsia="Times New Roman" w:hAnsi="Arial" w:cs="Times New Roman"/>
      <w:szCs w:val="24"/>
    </w:rPr>
  </w:style>
  <w:style w:type="paragraph" w:customStyle="1" w:styleId="3C676752CC1A486AA9C32305BE516DDB1">
    <w:name w:val="3C676752CC1A486AA9C32305BE516DDB1"/>
    <w:rsid w:val="00151FF5"/>
    <w:pPr>
      <w:spacing w:after="0" w:line="240" w:lineRule="auto"/>
    </w:pPr>
    <w:rPr>
      <w:rFonts w:ascii="Arial" w:eastAsia="Times New Roman" w:hAnsi="Arial" w:cs="Times New Roman"/>
      <w:szCs w:val="24"/>
    </w:rPr>
  </w:style>
  <w:style w:type="paragraph" w:customStyle="1" w:styleId="9B34916336F24C2C9E208CF31617675A1">
    <w:name w:val="9B34916336F24C2C9E208CF31617675A1"/>
    <w:rsid w:val="00151FF5"/>
    <w:pPr>
      <w:spacing w:after="0" w:line="240" w:lineRule="auto"/>
    </w:pPr>
    <w:rPr>
      <w:rFonts w:ascii="Arial" w:eastAsia="Times New Roman" w:hAnsi="Arial" w:cs="Times New Roman"/>
      <w:szCs w:val="24"/>
    </w:rPr>
  </w:style>
  <w:style w:type="paragraph" w:customStyle="1" w:styleId="8FFEEB1E6DF84578BA996BE111E88D291">
    <w:name w:val="8FFEEB1E6DF84578BA996BE111E88D291"/>
    <w:rsid w:val="00151FF5"/>
    <w:pPr>
      <w:spacing w:after="0" w:line="240" w:lineRule="auto"/>
    </w:pPr>
    <w:rPr>
      <w:rFonts w:ascii="Arial" w:eastAsia="Times New Roman" w:hAnsi="Arial" w:cs="Times New Roman"/>
      <w:szCs w:val="24"/>
    </w:rPr>
  </w:style>
  <w:style w:type="paragraph" w:customStyle="1" w:styleId="1E9BEF6C8C224FE2BC6FECC385AD9AB91">
    <w:name w:val="1E9BEF6C8C224FE2BC6FECC385AD9AB91"/>
    <w:rsid w:val="00151FF5"/>
    <w:pPr>
      <w:spacing w:after="0" w:line="240" w:lineRule="auto"/>
    </w:pPr>
    <w:rPr>
      <w:rFonts w:ascii="Arial" w:eastAsia="Times New Roman" w:hAnsi="Arial" w:cs="Times New Roman"/>
      <w:szCs w:val="24"/>
    </w:rPr>
  </w:style>
  <w:style w:type="paragraph" w:customStyle="1" w:styleId="BAC3DDE4400E4720AE665CC6A61D59AF1">
    <w:name w:val="BAC3DDE4400E4720AE665CC6A61D59AF1"/>
    <w:rsid w:val="00151FF5"/>
    <w:pPr>
      <w:spacing w:after="0" w:line="240" w:lineRule="auto"/>
    </w:pPr>
    <w:rPr>
      <w:rFonts w:ascii="Arial" w:eastAsia="Times New Roman" w:hAnsi="Arial" w:cs="Times New Roman"/>
      <w:szCs w:val="24"/>
    </w:rPr>
  </w:style>
  <w:style w:type="paragraph" w:customStyle="1" w:styleId="7FD368B7671945AEAC3EE399DD2429DE1">
    <w:name w:val="7FD368B7671945AEAC3EE399DD2429DE1"/>
    <w:rsid w:val="00151FF5"/>
    <w:pPr>
      <w:spacing w:after="0" w:line="240" w:lineRule="auto"/>
    </w:pPr>
    <w:rPr>
      <w:rFonts w:ascii="Arial" w:eastAsia="Times New Roman" w:hAnsi="Arial" w:cs="Times New Roman"/>
      <w:szCs w:val="24"/>
    </w:rPr>
  </w:style>
  <w:style w:type="paragraph" w:customStyle="1" w:styleId="6325B55DC8004607BD2648BAAE1B288C1">
    <w:name w:val="6325B55DC8004607BD2648BAAE1B288C1"/>
    <w:rsid w:val="00151FF5"/>
    <w:pPr>
      <w:spacing w:after="0" w:line="240" w:lineRule="auto"/>
    </w:pPr>
    <w:rPr>
      <w:rFonts w:ascii="Arial" w:eastAsia="Times New Roman" w:hAnsi="Arial" w:cs="Times New Roman"/>
      <w:szCs w:val="24"/>
    </w:rPr>
  </w:style>
  <w:style w:type="paragraph" w:customStyle="1" w:styleId="9CC676B375CB4A7F990A6B5694E7EE3B1">
    <w:name w:val="9CC676B375CB4A7F990A6B5694E7EE3B1"/>
    <w:rsid w:val="00151FF5"/>
    <w:pPr>
      <w:spacing w:after="0" w:line="240" w:lineRule="auto"/>
    </w:pPr>
    <w:rPr>
      <w:rFonts w:ascii="Arial" w:eastAsia="Times New Roman" w:hAnsi="Arial" w:cs="Times New Roman"/>
      <w:szCs w:val="24"/>
    </w:rPr>
  </w:style>
  <w:style w:type="paragraph" w:customStyle="1" w:styleId="87D8CFAD4C63443DA823E6539293724C1">
    <w:name w:val="87D8CFAD4C63443DA823E6539293724C1"/>
    <w:rsid w:val="00151FF5"/>
    <w:pPr>
      <w:spacing w:after="0" w:line="240" w:lineRule="auto"/>
    </w:pPr>
    <w:rPr>
      <w:rFonts w:ascii="Arial" w:eastAsia="Times New Roman" w:hAnsi="Arial" w:cs="Times New Roman"/>
      <w:szCs w:val="24"/>
    </w:rPr>
  </w:style>
  <w:style w:type="paragraph" w:customStyle="1" w:styleId="DEBCEB3B3447438FB76BD96F574D12271">
    <w:name w:val="DEBCEB3B3447438FB76BD96F574D12271"/>
    <w:rsid w:val="00151FF5"/>
    <w:pPr>
      <w:spacing w:after="0" w:line="240" w:lineRule="auto"/>
    </w:pPr>
    <w:rPr>
      <w:rFonts w:ascii="Arial" w:eastAsia="Times New Roman" w:hAnsi="Arial" w:cs="Times New Roman"/>
      <w:szCs w:val="24"/>
    </w:rPr>
  </w:style>
  <w:style w:type="paragraph" w:customStyle="1" w:styleId="B6DD3C75D0564CEFA91FFC04233343561">
    <w:name w:val="B6DD3C75D0564CEFA91FFC04233343561"/>
    <w:rsid w:val="00151FF5"/>
    <w:pPr>
      <w:spacing w:after="0" w:line="240" w:lineRule="auto"/>
    </w:pPr>
    <w:rPr>
      <w:rFonts w:ascii="Arial" w:eastAsia="Times New Roman" w:hAnsi="Arial" w:cs="Times New Roman"/>
      <w:szCs w:val="24"/>
    </w:rPr>
  </w:style>
  <w:style w:type="paragraph" w:customStyle="1" w:styleId="CA11CBBDE70D49359E8F669926A076D61">
    <w:name w:val="CA11CBBDE70D49359E8F669926A076D61"/>
    <w:rsid w:val="00151FF5"/>
    <w:pPr>
      <w:spacing w:after="0" w:line="240" w:lineRule="auto"/>
    </w:pPr>
    <w:rPr>
      <w:rFonts w:ascii="Arial" w:eastAsia="Times New Roman" w:hAnsi="Arial" w:cs="Times New Roman"/>
      <w:szCs w:val="24"/>
    </w:rPr>
  </w:style>
  <w:style w:type="paragraph" w:customStyle="1" w:styleId="49769DA8F8DC4498AA7EBE8A7C17D4A61">
    <w:name w:val="49769DA8F8DC4498AA7EBE8A7C17D4A61"/>
    <w:rsid w:val="00151FF5"/>
    <w:pPr>
      <w:spacing w:after="0" w:line="240" w:lineRule="auto"/>
    </w:pPr>
    <w:rPr>
      <w:rFonts w:ascii="Arial" w:eastAsia="Times New Roman" w:hAnsi="Arial" w:cs="Times New Roman"/>
      <w:szCs w:val="24"/>
    </w:rPr>
  </w:style>
  <w:style w:type="paragraph" w:customStyle="1" w:styleId="A089BFB84C454377BFD7C79582DD17DB1">
    <w:name w:val="A089BFB84C454377BFD7C79582DD17DB1"/>
    <w:rsid w:val="00151FF5"/>
    <w:pPr>
      <w:spacing w:after="0" w:line="240" w:lineRule="auto"/>
    </w:pPr>
    <w:rPr>
      <w:rFonts w:ascii="Arial" w:eastAsia="Times New Roman" w:hAnsi="Arial" w:cs="Times New Roman"/>
      <w:szCs w:val="24"/>
    </w:rPr>
  </w:style>
  <w:style w:type="paragraph" w:customStyle="1" w:styleId="438617CD44F1427D8CB6CE6DB64BD7061">
    <w:name w:val="438617CD44F1427D8CB6CE6DB64BD7061"/>
    <w:rsid w:val="00151FF5"/>
    <w:pPr>
      <w:spacing w:after="0" w:line="240" w:lineRule="auto"/>
    </w:pPr>
    <w:rPr>
      <w:rFonts w:ascii="Arial" w:eastAsia="Times New Roman" w:hAnsi="Arial" w:cs="Times New Roman"/>
      <w:szCs w:val="24"/>
    </w:rPr>
  </w:style>
  <w:style w:type="paragraph" w:customStyle="1" w:styleId="BBDDC49428CB4497B20944FC09F80D3E1">
    <w:name w:val="BBDDC49428CB4497B20944FC09F80D3E1"/>
    <w:rsid w:val="00151FF5"/>
    <w:pPr>
      <w:spacing w:after="0" w:line="240" w:lineRule="auto"/>
    </w:pPr>
    <w:rPr>
      <w:rFonts w:ascii="Arial" w:eastAsia="Times New Roman" w:hAnsi="Arial" w:cs="Times New Roman"/>
      <w:szCs w:val="24"/>
    </w:rPr>
  </w:style>
  <w:style w:type="paragraph" w:customStyle="1" w:styleId="455BF7F92C334AE184F87D1879A4D2F81">
    <w:name w:val="455BF7F92C334AE184F87D1879A4D2F81"/>
    <w:rsid w:val="00151FF5"/>
    <w:pPr>
      <w:spacing w:after="0" w:line="240" w:lineRule="auto"/>
    </w:pPr>
    <w:rPr>
      <w:rFonts w:ascii="Arial" w:eastAsia="Times New Roman" w:hAnsi="Arial" w:cs="Times New Roman"/>
      <w:szCs w:val="24"/>
    </w:rPr>
  </w:style>
  <w:style w:type="paragraph" w:customStyle="1" w:styleId="36346319CFB042CC8B3F062F9BBB46281">
    <w:name w:val="36346319CFB042CC8B3F062F9BBB46281"/>
    <w:rsid w:val="00151FF5"/>
    <w:pPr>
      <w:spacing w:after="0" w:line="240" w:lineRule="auto"/>
    </w:pPr>
    <w:rPr>
      <w:rFonts w:ascii="Arial" w:eastAsia="Times New Roman" w:hAnsi="Arial" w:cs="Times New Roman"/>
      <w:szCs w:val="24"/>
    </w:rPr>
  </w:style>
  <w:style w:type="paragraph" w:customStyle="1" w:styleId="ED185144CCA443E6943117A52AA21C201">
    <w:name w:val="ED185144CCA443E6943117A52AA21C201"/>
    <w:rsid w:val="00151FF5"/>
    <w:pPr>
      <w:spacing w:after="0" w:line="240" w:lineRule="auto"/>
    </w:pPr>
    <w:rPr>
      <w:rFonts w:ascii="Arial" w:eastAsia="Times New Roman" w:hAnsi="Arial" w:cs="Times New Roman"/>
      <w:szCs w:val="24"/>
    </w:rPr>
  </w:style>
  <w:style w:type="paragraph" w:customStyle="1" w:styleId="22BC04EA5C834D9B9FB8588D70A8F1D01">
    <w:name w:val="22BC04EA5C834D9B9FB8588D70A8F1D01"/>
    <w:rsid w:val="00151FF5"/>
    <w:pPr>
      <w:spacing w:after="0" w:line="240" w:lineRule="auto"/>
    </w:pPr>
    <w:rPr>
      <w:rFonts w:ascii="Arial" w:eastAsia="Times New Roman" w:hAnsi="Arial" w:cs="Times New Roman"/>
      <w:szCs w:val="24"/>
    </w:rPr>
  </w:style>
  <w:style w:type="paragraph" w:customStyle="1" w:styleId="26217A89F14D42FFBE8EAB44F5DF0BBE1">
    <w:name w:val="26217A89F14D42FFBE8EAB44F5DF0BBE1"/>
    <w:rsid w:val="00151FF5"/>
    <w:pPr>
      <w:spacing w:after="0" w:line="240" w:lineRule="auto"/>
    </w:pPr>
    <w:rPr>
      <w:rFonts w:ascii="Arial" w:eastAsia="Times New Roman" w:hAnsi="Arial" w:cs="Times New Roman"/>
      <w:szCs w:val="24"/>
    </w:rPr>
  </w:style>
  <w:style w:type="paragraph" w:customStyle="1" w:styleId="B794C9B91BBC437FAC74A6D5D98778821">
    <w:name w:val="B794C9B91BBC437FAC74A6D5D98778821"/>
    <w:rsid w:val="00151FF5"/>
    <w:pPr>
      <w:spacing w:after="0" w:line="240" w:lineRule="auto"/>
    </w:pPr>
    <w:rPr>
      <w:rFonts w:ascii="Arial" w:eastAsia="Times New Roman" w:hAnsi="Arial" w:cs="Times New Roman"/>
      <w:szCs w:val="24"/>
    </w:rPr>
  </w:style>
  <w:style w:type="paragraph" w:customStyle="1" w:styleId="87EC5D77DF344875A04D9BEBB192482C1">
    <w:name w:val="87EC5D77DF344875A04D9BEBB192482C1"/>
    <w:rsid w:val="00151FF5"/>
    <w:pPr>
      <w:spacing w:after="0" w:line="240" w:lineRule="auto"/>
    </w:pPr>
    <w:rPr>
      <w:rFonts w:ascii="Arial" w:eastAsia="Times New Roman" w:hAnsi="Arial" w:cs="Times New Roman"/>
      <w:szCs w:val="24"/>
    </w:rPr>
  </w:style>
  <w:style w:type="paragraph" w:customStyle="1" w:styleId="83FD81F0B3074CAF820684599CBD387F1">
    <w:name w:val="83FD81F0B3074CAF820684599CBD387F1"/>
    <w:rsid w:val="00151FF5"/>
    <w:pPr>
      <w:spacing w:after="0" w:line="240" w:lineRule="auto"/>
    </w:pPr>
    <w:rPr>
      <w:rFonts w:ascii="Arial" w:eastAsia="Times New Roman" w:hAnsi="Arial" w:cs="Times New Roman"/>
      <w:szCs w:val="24"/>
    </w:rPr>
  </w:style>
  <w:style w:type="paragraph" w:customStyle="1" w:styleId="D7942619236A45BB9527643CF692AC051">
    <w:name w:val="D7942619236A45BB9527643CF692AC051"/>
    <w:rsid w:val="00151FF5"/>
    <w:pPr>
      <w:spacing w:after="0" w:line="240" w:lineRule="auto"/>
    </w:pPr>
    <w:rPr>
      <w:rFonts w:ascii="Arial" w:eastAsia="Times New Roman" w:hAnsi="Arial" w:cs="Times New Roman"/>
      <w:szCs w:val="24"/>
    </w:rPr>
  </w:style>
  <w:style w:type="paragraph" w:customStyle="1" w:styleId="A2171EA21B154CA78CF7D0BF742453D01">
    <w:name w:val="A2171EA21B154CA78CF7D0BF742453D01"/>
    <w:rsid w:val="00151FF5"/>
    <w:pPr>
      <w:spacing w:after="0" w:line="240" w:lineRule="auto"/>
    </w:pPr>
    <w:rPr>
      <w:rFonts w:ascii="Arial" w:eastAsia="Times New Roman" w:hAnsi="Arial" w:cs="Times New Roman"/>
      <w:szCs w:val="24"/>
    </w:rPr>
  </w:style>
  <w:style w:type="paragraph" w:customStyle="1" w:styleId="B4BEFB13CB624381AC35E436183B143F1">
    <w:name w:val="B4BEFB13CB624381AC35E436183B143F1"/>
    <w:rsid w:val="00151FF5"/>
    <w:pPr>
      <w:spacing w:after="0" w:line="240" w:lineRule="auto"/>
    </w:pPr>
    <w:rPr>
      <w:rFonts w:ascii="Arial" w:eastAsia="Times New Roman" w:hAnsi="Arial" w:cs="Times New Roman"/>
      <w:szCs w:val="24"/>
    </w:rPr>
  </w:style>
  <w:style w:type="paragraph" w:customStyle="1" w:styleId="FB379E14113E403DB5791D1244CE53461">
    <w:name w:val="FB379E14113E403DB5791D1244CE53461"/>
    <w:rsid w:val="00151FF5"/>
    <w:pPr>
      <w:spacing w:after="0" w:line="240" w:lineRule="auto"/>
    </w:pPr>
    <w:rPr>
      <w:rFonts w:ascii="Arial" w:eastAsia="Times New Roman" w:hAnsi="Arial" w:cs="Times New Roman"/>
      <w:szCs w:val="24"/>
    </w:rPr>
  </w:style>
  <w:style w:type="paragraph" w:customStyle="1" w:styleId="20AF77DB425A45C78FCCB417EE3BB0091">
    <w:name w:val="20AF77DB425A45C78FCCB417EE3BB0091"/>
    <w:rsid w:val="00151FF5"/>
    <w:pPr>
      <w:spacing w:after="0" w:line="240" w:lineRule="auto"/>
    </w:pPr>
    <w:rPr>
      <w:rFonts w:ascii="Arial" w:eastAsia="Times New Roman" w:hAnsi="Arial" w:cs="Times New Roman"/>
      <w:szCs w:val="24"/>
    </w:rPr>
  </w:style>
  <w:style w:type="paragraph" w:customStyle="1" w:styleId="FA921AA13D20432E8A3BAE985CF78EC91">
    <w:name w:val="FA921AA13D20432E8A3BAE985CF78EC91"/>
    <w:rsid w:val="00151FF5"/>
    <w:pPr>
      <w:spacing w:after="0" w:line="240" w:lineRule="auto"/>
    </w:pPr>
    <w:rPr>
      <w:rFonts w:ascii="Arial" w:eastAsia="Times New Roman" w:hAnsi="Arial" w:cs="Times New Roman"/>
      <w:szCs w:val="24"/>
    </w:rPr>
  </w:style>
  <w:style w:type="paragraph" w:customStyle="1" w:styleId="F3485CCD93A54AFE8572F33FC53FE40B1">
    <w:name w:val="F3485CCD93A54AFE8572F33FC53FE40B1"/>
    <w:rsid w:val="00151FF5"/>
    <w:pPr>
      <w:spacing w:after="0" w:line="240" w:lineRule="auto"/>
    </w:pPr>
    <w:rPr>
      <w:rFonts w:ascii="Arial" w:eastAsia="Times New Roman" w:hAnsi="Arial" w:cs="Times New Roman"/>
      <w:szCs w:val="24"/>
    </w:rPr>
  </w:style>
  <w:style w:type="paragraph" w:customStyle="1" w:styleId="862A62CA51C94FC38256E59F5733ADA11">
    <w:name w:val="862A62CA51C94FC38256E59F5733ADA11"/>
    <w:rsid w:val="00151FF5"/>
    <w:pPr>
      <w:spacing w:after="0" w:line="240" w:lineRule="auto"/>
    </w:pPr>
    <w:rPr>
      <w:rFonts w:ascii="Arial" w:eastAsia="Times New Roman" w:hAnsi="Arial" w:cs="Times New Roman"/>
      <w:szCs w:val="24"/>
    </w:rPr>
  </w:style>
  <w:style w:type="paragraph" w:customStyle="1" w:styleId="5818C12B05B14BBC8EE65E37EDE09AAB1">
    <w:name w:val="5818C12B05B14BBC8EE65E37EDE09AAB1"/>
    <w:rsid w:val="00151FF5"/>
    <w:pPr>
      <w:spacing w:after="0" w:line="240" w:lineRule="auto"/>
    </w:pPr>
    <w:rPr>
      <w:rFonts w:ascii="Arial" w:eastAsia="Times New Roman" w:hAnsi="Arial" w:cs="Times New Roman"/>
      <w:szCs w:val="24"/>
    </w:rPr>
  </w:style>
  <w:style w:type="paragraph" w:customStyle="1" w:styleId="7668B45122734496947A11BE15B55B271">
    <w:name w:val="7668B45122734496947A11BE15B55B271"/>
    <w:rsid w:val="00151FF5"/>
    <w:pPr>
      <w:spacing w:after="0" w:line="240" w:lineRule="auto"/>
    </w:pPr>
    <w:rPr>
      <w:rFonts w:ascii="Arial" w:eastAsia="Times New Roman" w:hAnsi="Arial" w:cs="Times New Roman"/>
      <w:szCs w:val="24"/>
    </w:rPr>
  </w:style>
  <w:style w:type="paragraph" w:customStyle="1" w:styleId="1B25EB9409AE4155A14E2D52CD2660FC1">
    <w:name w:val="1B25EB9409AE4155A14E2D52CD2660FC1"/>
    <w:rsid w:val="00151FF5"/>
    <w:pPr>
      <w:spacing w:after="0" w:line="240" w:lineRule="auto"/>
    </w:pPr>
    <w:rPr>
      <w:rFonts w:ascii="Arial" w:eastAsia="Times New Roman" w:hAnsi="Arial" w:cs="Times New Roman"/>
      <w:szCs w:val="24"/>
    </w:rPr>
  </w:style>
  <w:style w:type="paragraph" w:customStyle="1" w:styleId="78BF5F16D0F44ED38074DD09F99779B31">
    <w:name w:val="78BF5F16D0F44ED38074DD09F99779B31"/>
    <w:rsid w:val="00151FF5"/>
    <w:pPr>
      <w:spacing w:after="0" w:line="240" w:lineRule="auto"/>
    </w:pPr>
    <w:rPr>
      <w:rFonts w:ascii="Arial" w:eastAsia="Times New Roman" w:hAnsi="Arial" w:cs="Times New Roman"/>
      <w:szCs w:val="24"/>
    </w:rPr>
  </w:style>
  <w:style w:type="paragraph" w:customStyle="1" w:styleId="2E88BD990CBA4873AE2D5B33B7DCC3FE1">
    <w:name w:val="2E88BD990CBA4873AE2D5B33B7DCC3FE1"/>
    <w:rsid w:val="00151FF5"/>
    <w:pPr>
      <w:spacing w:after="0" w:line="240" w:lineRule="auto"/>
    </w:pPr>
    <w:rPr>
      <w:rFonts w:ascii="Arial" w:eastAsia="Times New Roman" w:hAnsi="Arial" w:cs="Times New Roman"/>
      <w:szCs w:val="24"/>
    </w:rPr>
  </w:style>
  <w:style w:type="paragraph" w:customStyle="1" w:styleId="A64BD01C033046C4A5CFDDFF32F0A7991">
    <w:name w:val="A64BD01C033046C4A5CFDDFF32F0A7991"/>
    <w:rsid w:val="00151FF5"/>
    <w:pPr>
      <w:spacing w:after="0" w:line="240" w:lineRule="auto"/>
    </w:pPr>
    <w:rPr>
      <w:rFonts w:ascii="Arial" w:eastAsia="Times New Roman" w:hAnsi="Arial" w:cs="Times New Roman"/>
      <w:szCs w:val="24"/>
    </w:rPr>
  </w:style>
  <w:style w:type="paragraph" w:customStyle="1" w:styleId="DA3534B4734F455FA58664FD42BF31981">
    <w:name w:val="DA3534B4734F455FA58664FD42BF31981"/>
    <w:rsid w:val="00151FF5"/>
    <w:pPr>
      <w:spacing w:after="0" w:line="240" w:lineRule="auto"/>
    </w:pPr>
    <w:rPr>
      <w:rFonts w:ascii="Arial" w:eastAsia="Times New Roman" w:hAnsi="Arial" w:cs="Times New Roman"/>
      <w:szCs w:val="24"/>
    </w:rPr>
  </w:style>
  <w:style w:type="paragraph" w:customStyle="1" w:styleId="F52C55D89549431FAEF7887C390D17931">
    <w:name w:val="F52C55D89549431FAEF7887C390D17931"/>
    <w:rsid w:val="00151FF5"/>
    <w:pPr>
      <w:spacing w:after="0" w:line="240" w:lineRule="auto"/>
    </w:pPr>
    <w:rPr>
      <w:rFonts w:ascii="Arial" w:eastAsia="Times New Roman" w:hAnsi="Arial" w:cs="Times New Roman"/>
      <w:szCs w:val="24"/>
    </w:rPr>
  </w:style>
  <w:style w:type="paragraph" w:customStyle="1" w:styleId="EFC6C4DF45D54BF98ECBC32F362CD9111">
    <w:name w:val="EFC6C4DF45D54BF98ECBC32F362CD9111"/>
    <w:rsid w:val="00151FF5"/>
    <w:pPr>
      <w:spacing w:after="0" w:line="240" w:lineRule="auto"/>
    </w:pPr>
    <w:rPr>
      <w:rFonts w:ascii="Arial" w:eastAsia="Times New Roman" w:hAnsi="Arial" w:cs="Times New Roman"/>
      <w:szCs w:val="24"/>
    </w:rPr>
  </w:style>
  <w:style w:type="paragraph" w:customStyle="1" w:styleId="02B3BBBF1763457CA2DF5400C16035B51">
    <w:name w:val="02B3BBBF1763457CA2DF5400C16035B51"/>
    <w:rsid w:val="00151FF5"/>
    <w:pPr>
      <w:spacing w:after="0" w:line="240" w:lineRule="auto"/>
    </w:pPr>
    <w:rPr>
      <w:rFonts w:ascii="Arial" w:eastAsia="Times New Roman" w:hAnsi="Arial" w:cs="Times New Roman"/>
      <w:szCs w:val="24"/>
    </w:rPr>
  </w:style>
  <w:style w:type="paragraph" w:customStyle="1" w:styleId="582A0F7E673D481B9B6B71D2B83ECC2F1">
    <w:name w:val="582A0F7E673D481B9B6B71D2B83ECC2F1"/>
    <w:rsid w:val="00151FF5"/>
    <w:pPr>
      <w:spacing w:after="0" w:line="240" w:lineRule="auto"/>
    </w:pPr>
    <w:rPr>
      <w:rFonts w:ascii="Arial" w:eastAsia="Times New Roman" w:hAnsi="Arial" w:cs="Times New Roman"/>
      <w:szCs w:val="24"/>
    </w:rPr>
  </w:style>
  <w:style w:type="paragraph" w:customStyle="1" w:styleId="B890B4E5CB74473693CC6126D779D7681">
    <w:name w:val="B890B4E5CB74473693CC6126D779D7681"/>
    <w:rsid w:val="00151FF5"/>
    <w:pPr>
      <w:spacing w:after="0" w:line="240" w:lineRule="auto"/>
    </w:pPr>
    <w:rPr>
      <w:rFonts w:ascii="Arial" w:eastAsia="Times New Roman" w:hAnsi="Arial" w:cs="Times New Roman"/>
      <w:szCs w:val="24"/>
    </w:rPr>
  </w:style>
  <w:style w:type="paragraph" w:customStyle="1" w:styleId="77D74CD00F014F44B68409B1564020921">
    <w:name w:val="77D74CD00F014F44B68409B1564020921"/>
    <w:rsid w:val="00151FF5"/>
    <w:pPr>
      <w:spacing w:after="0" w:line="240" w:lineRule="auto"/>
    </w:pPr>
    <w:rPr>
      <w:rFonts w:ascii="Arial" w:eastAsia="Times New Roman" w:hAnsi="Arial" w:cs="Times New Roman"/>
      <w:szCs w:val="24"/>
    </w:rPr>
  </w:style>
  <w:style w:type="paragraph" w:customStyle="1" w:styleId="1AFA5A3F8DB84B79837623CC0DBF7BD81">
    <w:name w:val="1AFA5A3F8DB84B79837623CC0DBF7BD81"/>
    <w:rsid w:val="00151FF5"/>
    <w:pPr>
      <w:spacing w:after="0" w:line="240" w:lineRule="auto"/>
    </w:pPr>
    <w:rPr>
      <w:rFonts w:ascii="Arial" w:eastAsia="Times New Roman" w:hAnsi="Arial" w:cs="Times New Roman"/>
      <w:szCs w:val="24"/>
    </w:rPr>
  </w:style>
  <w:style w:type="paragraph" w:customStyle="1" w:styleId="F46F989B96964DA3BB6B901C7714CB9F1">
    <w:name w:val="F46F989B96964DA3BB6B901C7714CB9F1"/>
    <w:rsid w:val="00151FF5"/>
    <w:pPr>
      <w:spacing w:after="0" w:line="240" w:lineRule="auto"/>
    </w:pPr>
    <w:rPr>
      <w:rFonts w:ascii="Arial" w:eastAsia="Times New Roman" w:hAnsi="Arial" w:cs="Times New Roman"/>
      <w:szCs w:val="24"/>
    </w:rPr>
  </w:style>
  <w:style w:type="paragraph" w:customStyle="1" w:styleId="B93E1719B6C649F1A4D9D976A8771AE61">
    <w:name w:val="B93E1719B6C649F1A4D9D976A8771AE61"/>
    <w:rsid w:val="00151FF5"/>
    <w:pPr>
      <w:spacing w:after="0" w:line="240" w:lineRule="auto"/>
    </w:pPr>
    <w:rPr>
      <w:rFonts w:ascii="Arial" w:eastAsia="Times New Roman" w:hAnsi="Arial" w:cs="Times New Roman"/>
      <w:szCs w:val="24"/>
    </w:rPr>
  </w:style>
  <w:style w:type="paragraph" w:customStyle="1" w:styleId="15036636C0AF46D8A40FA7FF659CBC071">
    <w:name w:val="15036636C0AF46D8A40FA7FF659CBC071"/>
    <w:rsid w:val="00151FF5"/>
    <w:pPr>
      <w:spacing w:after="0" w:line="240" w:lineRule="auto"/>
    </w:pPr>
    <w:rPr>
      <w:rFonts w:ascii="Arial" w:eastAsia="Times New Roman" w:hAnsi="Arial" w:cs="Times New Roman"/>
      <w:szCs w:val="24"/>
    </w:rPr>
  </w:style>
  <w:style w:type="paragraph" w:customStyle="1" w:styleId="9EB0874DD3B54B30B97364D444C1FC3A1">
    <w:name w:val="9EB0874DD3B54B30B97364D444C1FC3A1"/>
    <w:rsid w:val="00151FF5"/>
    <w:pPr>
      <w:spacing w:after="0" w:line="240" w:lineRule="auto"/>
    </w:pPr>
    <w:rPr>
      <w:rFonts w:ascii="Arial" w:eastAsia="Times New Roman" w:hAnsi="Arial" w:cs="Times New Roman"/>
      <w:szCs w:val="24"/>
    </w:rPr>
  </w:style>
  <w:style w:type="paragraph" w:customStyle="1" w:styleId="A6677E82A38C4D8186023C2C70D9350C1">
    <w:name w:val="A6677E82A38C4D8186023C2C70D9350C1"/>
    <w:rsid w:val="00151FF5"/>
    <w:pPr>
      <w:spacing w:after="0" w:line="240" w:lineRule="auto"/>
    </w:pPr>
    <w:rPr>
      <w:rFonts w:ascii="Arial" w:eastAsia="Times New Roman" w:hAnsi="Arial" w:cs="Times New Roman"/>
      <w:szCs w:val="24"/>
    </w:rPr>
  </w:style>
  <w:style w:type="paragraph" w:customStyle="1" w:styleId="25D6A0086E064D16B0CB1605432444CD1">
    <w:name w:val="25D6A0086E064D16B0CB1605432444CD1"/>
    <w:rsid w:val="00151FF5"/>
    <w:pPr>
      <w:spacing w:after="0" w:line="240" w:lineRule="auto"/>
    </w:pPr>
    <w:rPr>
      <w:rFonts w:ascii="Arial" w:eastAsia="Times New Roman" w:hAnsi="Arial" w:cs="Times New Roman"/>
      <w:szCs w:val="24"/>
    </w:rPr>
  </w:style>
  <w:style w:type="paragraph" w:customStyle="1" w:styleId="454FA8BE15F44577A8DA65DE869C1E1B1">
    <w:name w:val="454FA8BE15F44577A8DA65DE869C1E1B1"/>
    <w:rsid w:val="00151FF5"/>
    <w:pPr>
      <w:spacing w:after="0" w:line="240" w:lineRule="auto"/>
    </w:pPr>
    <w:rPr>
      <w:rFonts w:ascii="Arial" w:eastAsia="Times New Roman" w:hAnsi="Arial" w:cs="Times New Roman"/>
      <w:szCs w:val="24"/>
    </w:rPr>
  </w:style>
  <w:style w:type="paragraph" w:customStyle="1" w:styleId="6D284CF1E3494F07BD035069825B25B31">
    <w:name w:val="6D284CF1E3494F07BD035069825B25B31"/>
    <w:rsid w:val="00151FF5"/>
    <w:pPr>
      <w:spacing w:after="0" w:line="240" w:lineRule="auto"/>
    </w:pPr>
    <w:rPr>
      <w:rFonts w:ascii="Arial" w:eastAsia="Times New Roman" w:hAnsi="Arial" w:cs="Times New Roman"/>
      <w:szCs w:val="24"/>
    </w:rPr>
  </w:style>
  <w:style w:type="paragraph" w:customStyle="1" w:styleId="43ED2D31BE874A50989697164992F7611">
    <w:name w:val="43ED2D31BE874A50989697164992F7611"/>
    <w:rsid w:val="00151FF5"/>
    <w:pPr>
      <w:spacing w:after="0" w:line="240" w:lineRule="auto"/>
    </w:pPr>
    <w:rPr>
      <w:rFonts w:ascii="Arial" w:eastAsia="Times New Roman" w:hAnsi="Arial" w:cs="Times New Roman"/>
      <w:szCs w:val="24"/>
    </w:rPr>
  </w:style>
  <w:style w:type="paragraph" w:customStyle="1" w:styleId="96F18172123F4E35948614CC4B02280A1">
    <w:name w:val="96F18172123F4E35948614CC4B02280A1"/>
    <w:rsid w:val="00151FF5"/>
    <w:pPr>
      <w:spacing w:after="0" w:line="240" w:lineRule="auto"/>
    </w:pPr>
    <w:rPr>
      <w:rFonts w:ascii="Arial" w:eastAsia="Times New Roman" w:hAnsi="Arial" w:cs="Times New Roman"/>
      <w:szCs w:val="24"/>
    </w:rPr>
  </w:style>
  <w:style w:type="paragraph" w:customStyle="1" w:styleId="564F3C36F93F4189BB4025E522F1DE4A1">
    <w:name w:val="564F3C36F93F4189BB4025E522F1DE4A1"/>
    <w:rsid w:val="00151FF5"/>
    <w:pPr>
      <w:spacing w:after="0" w:line="240" w:lineRule="auto"/>
    </w:pPr>
    <w:rPr>
      <w:rFonts w:ascii="Arial" w:eastAsia="Times New Roman" w:hAnsi="Arial" w:cs="Times New Roman"/>
      <w:szCs w:val="24"/>
    </w:rPr>
  </w:style>
  <w:style w:type="paragraph" w:customStyle="1" w:styleId="BF639980023F46F69C5A4F3E63D931FC1">
    <w:name w:val="BF639980023F46F69C5A4F3E63D931FC1"/>
    <w:rsid w:val="00151FF5"/>
    <w:pPr>
      <w:spacing w:after="0" w:line="240" w:lineRule="auto"/>
    </w:pPr>
    <w:rPr>
      <w:rFonts w:ascii="Arial" w:eastAsia="Times New Roman" w:hAnsi="Arial" w:cs="Times New Roman"/>
      <w:szCs w:val="24"/>
    </w:rPr>
  </w:style>
  <w:style w:type="paragraph" w:customStyle="1" w:styleId="BF34CAB480E5464C9F92BE2572714E881">
    <w:name w:val="BF34CAB480E5464C9F92BE2572714E881"/>
    <w:rsid w:val="00151FF5"/>
    <w:pPr>
      <w:spacing w:after="0" w:line="240" w:lineRule="auto"/>
    </w:pPr>
    <w:rPr>
      <w:rFonts w:ascii="Arial" w:eastAsia="Times New Roman" w:hAnsi="Arial" w:cs="Times New Roman"/>
      <w:szCs w:val="24"/>
    </w:rPr>
  </w:style>
  <w:style w:type="paragraph" w:customStyle="1" w:styleId="3FED60B8680F4A2EAC38D7B6FB5201B11">
    <w:name w:val="3FED60B8680F4A2EAC38D7B6FB5201B11"/>
    <w:rsid w:val="00151FF5"/>
    <w:pPr>
      <w:spacing w:after="0" w:line="240" w:lineRule="auto"/>
    </w:pPr>
    <w:rPr>
      <w:rFonts w:ascii="Arial" w:eastAsia="Times New Roman" w:hAnsi="Arial" w:cs="Times New Roman"/>
      <w:szCs w:val="24"/>
    </w:rPr>
  </w:style>
  <w:style w:type="paragraph" w:customStyle="1" w:styleId="86B8B312FADF44D78F9137C00A7261E41">
    <w:name w:val="86B8B312FADF44D78F9137C00A7261E41"/>
    <w:rsid w:val="00151FF5"/>
    <w:pPr>
      <w:spacing w:after="0" w:line="240" w:lineRule="auto"/>
    </w:pPr>
    <w:rPr>
      <w:rFonts w:ascii="Arial" w:eastAsia="Times New Roman" w:hAnsi="Arial" w:cs="Times New Roman"/>
      <w:szCs w:val="24"/>
    </w:rPr>
  </w:style>
  <w:style w:type="paragraph" w:customStyle="1" w:styleId="732B444D00E941B5B86B7E05941DC1E21">
    <w:name w:val="732B444D00E941B5B86B7E05941DC1E21"/>
    <w:rsid w:val="00151FF5"/>
    <w:pPr>
      <w:spacing w:after="0" w:line="240" w:lineRule="auto"/>
    </w:pPr>
    <w:rPr>
      <w:rFonts w:ascii="Arial" w:eastAsia="Times New Roman" w:hAnsi="Arial" w:cs="Times New Roman"/>
      <w:szCs w:val="24"/>
    </w:rPr>
  </w:style>
  <w:style w:type="paragraph" w:customStyle="1" w:styleId="B86580E1480A43F5BB24B9904408B91A1">
    <w:name w:val="B86580E1480A43F5BB24B9904408B91A1"/>
    <w:rsid w:val="00151FF5"/>
    <w:pPr>
      <w:spacing w:after="0" w:line="240" w:lineRule="auto"/>
    </w:pPr>
    <w:rPr>
      <w:rFonts w:ascii="Arial" w:eastAsia="Times New Roman" w:hAnsi="Arial" w:cs="Times New Roman"/>
      <w:szCs w:val="24"/>
    </w:rPr>
  </w:style>
  <w:style w:type="paragraph" w:customStyle="1" w:styleId="87C1834F868D4ADF95781DCBBD5F742B1">
    <w:name w:val="87C1834F868D4ADF95781DCBBD5F742B1"/>
    <w:rsid w:val="00151FF5"/>
    <w:pPr>
      <w:spacing w:after="0" w:line="240" w:lineRule="auto"/>
    </w:pPr>
    <w:rPr>
      <w:rFonts w:ascii="Arial" w:eastAsia="Times New Roman" w:hAnsi="Arial" w:cs="Times New Roman"/>
      <w:szCs w:val="24"/>
    </w:rPr>
  </w:style>
  <w:style w:type="paragraph" w:customStyle="1" w:styleId="66C7BD5B28BA49E3B381B7EC1E95A0E61">
    <w:name w:val="66C7BD5B28BA49E3B381B7EC1E95A0E61"/>
    <w:rsid w:val="00151FF5"/>
    <w:pPr>
      <w:spacing w:after="0" w:line="240" w:lineRule="auto"/>
    </w:pPr>
    <w:rPr>
      <w:rFonts w:ascii="Arial" w:eastAsia="Times New Roman" w:hAnsi="Arial" w:cs="Times New Roman"/>
      <w:szCs w:val="24"/>
    </w:rPr>
  </w:style>
  <w:style w:type="paragraph" w:customStyle="1" w:styleId="2D9A999E1F564834A7F5FB72BFFB81901">
    <w:name w:val="2D9A999E1F564834A7F5FB72BFFB81901"/>
    <w:rsid w:val="00151FF5"/>
    <w:pPr>
      <w:spacing w:after="0" w:line="240" w:lineRule="auto"/>
    </w:pPr>
    <w:rPr>
      <w:rFonts w:ascii="Arial" w:eastAsia="Times New Roman" w:hAnsi="Arial" w:cs="Times New Roman"/>
      <w:szCs w:val="24"/>
    </w:rPr>
  </w:style>
  <w:style w:type="paragraph" w:customStyle="1" w:styleId="EA5764DC2F5D48A0AEA1141496EC58E81">
    <w:name w:val="EA5764DC2F5D48A0AEA1141496EC58E81"/>
    <w:rsid w:val="00151FF5"/>
    <w:pPr>
      <w:spacing w:after="0" w:line="240" w:lineRule="auto"/>
    </w:pPr>
    <w:rPr>
      <w:rFonts w:ascii="Arial" w:eastAsia="Times New Roman" w:hAnsi="Arial" w:cs="Times New Roman"/>
      <w:szCs w:val="24"/>
    </w:rPr>
  </w:style>
  <w:style w:type="paragraph" w:customStyle="1" w:styleId="92668CF78ADB469F8F1F8351B1C416ED1">
    <w:name w:val="92668CF78ADB469F8F1F8351B1C416ED1"/>
    <w:rsid w:val="00151FF5"/>
    <w:pPr>
      <w:spacing w:after="0" w:line="240" w:lineRule="auto"/>
    </w:pPr>
    <w:rPr>
      <w:rFonts w:ascii="Arial" w:eastAsia="Times New Roman" w:hAnsi="Arial" w:cs="Times New Roman"/>
      <w:szCs w:val="24"/>
    </w:rPr>
  </w:style>
  <w:style w:type="paragraph" w:customStyle="1" w:styleId="76B05B6ED3E844248C5723F762E959F91">
    <w:name w:val="76B05B6ED3E844248C5723F762E959F91"/>
    <w:rsid w:val="00151FF5"/>
    <w:pPr>
      <w:spacing w:after="0" w:line="240" w:lineRule="auto"/>
    </w:pPr>
    <w:rPr>
      <w:rFonts w:ascii="Arial" w:eastAsia="Times New Roman" w:hAnsi="Arial" w:cs="Times New Roman"/>
      <w:szCs w:val="24"/>
    </w:rPr>
  </w:style>
  <w:style w:type="paragraph" w:customStyle="1" w:styleId="7D88FF9224E948CD89DEA1C69F5DC8311">
    <w:name w:val="7D88FF9224E948CD89DEA1C69F5DC8311"/>
    <w:rsid w:val="00151FF5"/>
    <w:pPr>
      <w:spacing w:after="0" w:line="240" w:lineRule="auto"/>
    </w:pPr>
    <w:rPr>
      <w:rFonts w:ascii="Arial" w:eastAsia="Times New Roman" w:hAnsi="Arial" w:cs="Times New Roman"/>
      <w:szCs w:val="24"/>
    </w:rPr>
  </w:style>
  <w:style w:type="paragraph" w:customStyle="1" w:styleId="B4CB7B0228CC4FB88D642EB9E7F568CD1">
    <w:name w:val="B4CB7B0228CC4FB88D642EB9E7F568CD1"/>
    <w:rsid w:val="00151FF5"/>
    <w:pPr>
      <w:spacing w:after="0" w:line="240" w:lineRule="auto"/>
    </w:pPr>
    <w:rPr>
      <w:rFonts w:ascii="Arial" w:eastAsia="Times New Roman" w:hAnsi="Arial" w:cs="Times New Roman"/>
      <w:szCs w:val="24"/>
    </w:rPr>
  </w:style>
  <w:style w:type="paragraph" w:customStyle="1" w:styleId="0869C8B235744CA29084F20F13B457F11">
    <w:name w:val="0869C8B235744CA29084F20F13B457F11"/>
    <w:rsid w:val="00151FF5"/>
    <w:pPr>
      <w:spacing w:after="0" w:line="240" w:lineRule="auto"/>
    </w:pPr>
    <w:rPr>
      <w:rFonts w:ascii="Arial" w:eastAsia="Times New Roman" w:hAnsi="Arial" w:cs="Times New Roman"/>
      <w:szCs w:val="24"/>
    </w:rPr>
  </w:style>
  <w:style w:type="paragraph" w:customStyle="1" w:styleId="963F07D7FAEC45A48BB5D286EF6E11E91">
    <w:name w:val="963F07D7FAEC45A48BB5D286EF6E11E91"/>
    <w:rsid w:val="00151FF5"/>
    <w:pPr>
      <w:spacing w:after="0" w:line="240" w:lineRule="auto"/>
    </w:pPr>
    <w:rPr>
      <w:rFonts w:ascii="Arial" w:eastAsia="Times New Roman" w:hAnsi="Arial" w:cs="Times New Roman"/>
      <w:szCs w:val="24"/>
    </w:rPr>
  </w:style>
  <w:style w:type="paragraph" w:customStyle="1" w:styleId="0348A517D8104A9A8DD2B956422DFF6D1">
    <w:name w:val="0348A517D8104A9A8DD2B956422DFF6D1"/>
    <w:rsid w:val="00151FF5"/>
    <w:pPr>
      <w:spacing w:after="0" w:line="240" w:lineRule="auto"/>
    </w:pPr>
    <w:rPr>
      <w:rFonts w:ascii="Arial" w:eastAsia="Times New Roman" w:hAnsi="Arial" w:cs="Times New Roman"/>
      <w:szCs w:val="24"/>
    </w:rPr>
  </w:style>
  <w:style w:type="paragraph" w:customStyle="1" w:styleId="7087A1F8A36F4B89BC6045B2BBA9A2E41">
    <w:name w:val="7087A1F8A36F4B89BC6045B2BBA9A2E41"/>
    <w:rsid w:val="00151FF5"/>
    <w:pPr>
      <w:spacing w:after="0" w:line="240" w:lineRule="auto"/>
    </w:pPr>
    <w:rPr>
      <w:rFonts w:ascii="Arial" w:eastAsia="Times New Roman" w:hAnsi="Arial" w:cs="Times New Roman"/>
      <w:szCs w:val="24"/>
    </w:rPr>
  </w:style>
  <w:style w:type="paragraph" w:customStyle="1" w:styleId="9782CAEFD6F24759A912AFDB27A35F681">
    <w:name w:val="9782CAEFD6F24759A912AFDB27A35F681"/>
    <w:rsid w:val="00151FF5"/>
    <w:pPr>
      <w:spacing w:after="0" w:line="240" w:lineRule="auto"/>
    </w:pPr>
    <w:rPr>
      <w:rFonts w:ascii="Arial" w:eastAsia="Times New Roman" w:hAnsi="Arial" w:cs="Times New Roman"/>
      <w:szCs w:val="24"/>
    </w:rPr>
  </w:style>
  <w:style w:type="paragraph" w:customStyle="1" w:styleId="CE842EF1DDDC4DEEBDF2E17954685C271">
    <w:name w:val="CE842EF1DDDC4DEEBDF2E17954685C271"/>
    <w:rsid w:val="00151FF5"/>
    <w:pPr>
      <w:spacing w:after="0" w:line="240" w:lineRule="auto"/>
    </w:pPr>
    <w:rPr>
      <w:rFonts w:ascii="Arial" w:eastAsia="Times New Roman" w:hAnsi="Arial" w:cs="Times New Roman"/>
      <w:szCs w:val="24"/>
    </w:rPr>
  </w:style>
  <w:style w:type="paragraph" w:customStyle="1" w:styleId="41FEEFAC5125440E84724A05C42FB12B1">
    <w:name w:val="41FEEFAC5125440E84724A05C42FB12B1"/>
    <w:rsid w:val="00151FF5"/>
    <w:pPr>
      <w:spacing w:after="0" w:line="240" w:lineRule="auto"/>
    </w:pPr>
    <w:rPr>
      <w:rFonts w:ascii="Arial" w:eastAsia="Times New Roman" w:hAnsi="Arial" w:cs="Times New Roman"/>
      <w:szCs w:val="24"/>
    </w:rPr>
  </w:style>
  <w:style w:type="paragraph" w:customStyle="1" w:styleId="E6F3F135749341D0B359A5550355DB1E1">
    <w:name w:val="E6F3F135749341D0B359A5550355DB1E1"/>
    <w:rsid w:val="00151FF5"/>
    <w:pPr>
      <w:spacing w:after="0" w:line="240" w:lineRule="auto"/>
    </w:pPr>
    <w:rPr>
      <w:rFonts w:ascii="Arial" w:eastAsia="Times New Roman" w:hAnsi="Arial" w:cs="Times New Roman"/>
      <w:szCs w:val="24"/>
    </w:rPr>
  </w:style>
  <w:style w:type="paragraph" w:customStyle="1" w:styleId="D6A35DD21D4B4EF086523046D320F7791">
    <w:name w:val="D6A35DD21D4B4EF086523046D320F7791"/>
    <w:rsid w:val="00151FF5"/>
    <w:pPr>
      <w:spacing w:after="0" w:line="240" w:lineRule="auto"/>
    </w:pPr>
    <w:rPr>
      <w:rFonts w:ascii="Arial" w:eastAsia="Times New Roman" w:hAnsi="Arial" w:cs="Times New Roman"/>
      <w:szCs w:val="24"/>
    </w:rPr>
  </w:style>
  <w:style w:type="paragraph" w:customStyle="1" w:styleId="3827D20D8AD245839CA0172E8F776F5F1">
    <w:name w:val="3827D20D8AD245839CA0172E8F776F5F1"/>
    <w:rsid w:val="00151FF5"/>
    <w:pPr>
      <w:spacing w:after="0" w:line="240" w:lineRule="auto"/>
    </w:pPr>
    <w:rPr>
      <w:rFonts w:ascii="Arial" w:eastAsia="Times New Roman" w:hAnsi="Arial" w:cs="Times New Roman"/>
      <w:szCs w:val="24"/>
    </w:rPr>
  </w:style>
  <w:style w:type="paragraph" w:customStyle="1" w:styleId="DAC34CF736004128AF77F48A6FD5B0921">
    <w:name w:val="DAC34CF736004128AF77F48A6FD5B0921"/>
    <w:rsid w:val="00151FF5"/>
    <w:pPr>
      <w:spacing w:after="0" w:line="240" w:lineRule="auto"/>
    </w:pPr>
    <w:rPr>
      <w:rFonts w:ascii="Arial" w:eastAsia="Times New Roman" w:hAnsi="Arial" w:cs="Times New Roman"/>
      <w:szCs w:val="24"/>
    </w:rPr>
  </w:style>
  <w:style w:type="paragraph" w:customStyle="1" w:styleId="8A7B9A3539D446B295E66A543C3DCC691">
    <w:name w:val="8A7B9A3539D446B295E66A543C3DCC691"/>
    <w:rsid w:val="00151FF5"/>
    <w:pPr>
      <w:spacing w:after="0" w:line="240" w:lineRule="auto"/>
    </w:pPr>
    <w:rPr>
      <w:rFonts w:ascii="Arial" w:eastAsia="Times New Roman" w:hAnsi="Arial" w:cs="Times New Roman"/>
      <w:szCs w:val="24"/>
    </w:rPr>
  </w:style>
  <w:style w:type="paragraph" w:customStyle="1" w:styleId="D6A5DE4004FD482BA84858A354FBBAD91">
    <w:name w:val="D6A5DE4004FD482BA84858A354FBBAD91"/>
    <w:rsid w:val="00151FF5"/>
    <w:pPr>
      <w:spacing w:after="0" w:line="240" w:lineRule="auto"/>
    </w:pPr>
    <w:rPr>
      <w:rFonts w:ascii="Arial" w:eastAsia="Times New Roman" w:hAnsi="Arial" w:cs="Times New Roman"/>
      <w:szCs w:val="24"/>
    </w:rPr>
  </w:style>
  <w:style w:type="paragraph" w:customStyle="1" w:styleId="705ECC111EB4474FA32D8025035EEB7A1">
    <w:name w:val="705ECC111EB4474FA32D8025035EEB7A1"/>
    <w:rsid w:val="00151FF5"/>
    <w:pPr>
      <w:spacing w:after="0" w:line="240" w:lineRule="auto"/>
    </w:pPr>
    <w:rPr>
      <w:rFonts w:ascii="Arial" w:eastAsia="Times New Roman" w:hAnsi="Arial" w:cs="Times New Roman"/>
      <w:szCs w:val="24"/>
    </w:rPr>
  </w:style>
  <w:style w:type="paragraph" w:customStyle="1" w:styleId="447CB347904849D0AC52CCD2262E2FF11">
    <w:name w:val="447CB347904849D0AC52CCD2262E2FF11"/>
    <w:rsid w:val="00151FF5"/>
    <w:pPr>
      <w:spacing w:after="0" w:line="240" w:lineRule="auto"/>
    </w:pPr>
    <w:rPr>
      <w:rFonts w:ascii="Arial" w:eastAsia="Times New Roman" w:hAnsi="Arial" w:cs="Times New Roman"/>
      <w:szCs w:val="24"/>
    </w:rPr>
  </w:style>
  <w:style w:type="paragraph" w:customStyle="1" w:styleId="862F7906D384433DBB475F4AA9BB4C2B1">
    <w:name w:val="862F7906D384433DBB475F4AA9BB4C2B1"/>
    <w:rsid w:val="00151FF5"/>
    <w:pPr>
      <w:spacing w:after="0" w:line="240" w:lineRule="auto"/>
    </w:pPr>
    <w:rPr>
      <w:rFonts w:ascii="Arial" w:eastAsia="Times New Roman" w:hAnsi="Arial" w:cs="Times New Roman"/>
      <w:szCs w:val="24"/>
    </w:rPr>
  </w:style>
  <w:style w:type="paragraph" w:customStyle="1" w:styleId="4DFF6D9D5AC5407DAF06A08C1032BEAE1">
    <w:name w:val="4DFF6D9D5AC5407DAF06A08C1032BEAE1"/>
    <w:rsid w:val="00151FF5"/>
    <w:pPr>
      <w:spacing w:after="0" w:line="240" w:lineRule="auto"/>
    </w:pPr>
    <w:rPr>
      <w:rFonts w:ascii="Arial" w:eastAsia="Times New Roman" w:hAnsi="Arial" w:cs="Times New Roman"/>
      <w:szCs w:val="24"/>
    </w:rPr>
  </w:style>
  <w:style w:type="paragraph" w:customStyle="1" w:styleId="02768D8BA8F4431E88ED8FE60C8C718C1">
    <w:name w:val="02768D8BA8F4431E88ED8FE60C8C718C1"/>
    <w:rsid w:val="00151FF5"/>
    <w:pPr>
      <w:spacing w:after="0" w:line="240" w:lineRule="auto"/>
    </w:pPr>
    <w:rPr>
      <w:rFonts w:ascii="Arial" w:eastAsia="Times New Roman" w:hAnsi="Arial" w:cs="Times New Roman"/>
      <w:szCs w:val="24"/>
    </w:rPr>
  </w:style>
  <w:style w:type="paragraph" w:customStyle="1" w:styleId="16CCF1E8AFE746A79C968F86D69C59121">
    <w:name w:val="16CCF1E8AFE746A79C968F86D69C59121"/>
    <w:rsid w:val="00151FF5"/>
    <w:pPr>
      <w:spacing w:after="0" w:line="240" w:lineRule="auto"/>
    </w:pPr>
    <w:rPr>
      <w:rFonts w:ascii="Arial" w:eastAsia="Times New Roman" w:hAnsi="Arial" w:cs="Times New Roman"/>
      <w:szCs w:val="24"/>
    </w:rPr>
  </w:style>
  <w:style w:type="paragraph" w:customStyle="1" w:styleId="F3CA07BDB10445729AF26BEA20ED6D801">
    <w:name w:val="F3CA07BDB10445729AF26BEA20ED6D801"/>
    <w:rsid w:val="00151FF5"/>
    <w:pPr>
      <w:spacing w:after="0" w:line="240" w:lineRule="auto"/>
    </w:pPr>
    <w:rPr>
      <w:rFonts w:ascii="Arial" w:eastAsia="Times New Roman" w:hAnsi="Arial" w:cs="Times New Roman"/>
      <w:szCs w:val="24"/>
    </w:rPr>
  </w:style>
  <w:style w:type="paragraph" w:customStyle="1" w:styleId="DBF72822EBAB4408958BF045720F99571">
    <w:name w:val="DBF72822EBAB4408958BF045720F99571"/>
    <w:rsid w:val="00151FF5"/>
    <w:pPr>
      <w:spacing w:after="0" w:line="240" w:lineRule="auto"/>
    </w:pPr>
    <w:rPr>
      <w:rFonts w:ascii="Arial" w:eastAsia="Times New Roman" w:hAnsi="Arial" w:cs="Times New Roman"/>
      <w:szCs w:val="24"/>
    </w:rPr>
  </w:style>
  <w:style w:type="paragraph" w:customStyle="1" w:styleId="FC65049F33964A45A79517C86A4290741">
    <w:name w:val="FC65049F33964A45A79517C86A4290741"/>
    <w:rsid w:val="00151FF5"/>
    <w:pPr>
      <w:spacing w:after="0" w:line="240" w:lineRule="auto"/>
    </w:pPr>
    <w:rPr>
      <w:rFonts w:ascii="Arial" w:eastAsia="Times New Roman" w:hAnsi="Arial" w:cs="Times New Roman"/>
      <w:szCs w:val="24"/>
    </w:rPr>
  </w:style>
  <w:style w:type="paragraph" w:customStyle="1" w:styleId="B2BC1DC2DE2E479D85BFA975A70BE6761">
    <w:name w:val="B2BC1DC2DE2E479D85BFA975A70BE6761"/>
    <w:rsid w:val="00151FF5"/>
    <w:pPr>
      <w:spacing w:after="0" w:line="240" w:lineRule="auto"/>
    </w:pPr>
    <w:rPr>
      <w:rFonts w:ascii="Arial" w:eastAsia="Times New Roman" w:hAnsi="Arial" w:cs="Times New Roman"/>
      <w:szCs w:val="24"/>
    </w:rPr>
  </w:style>
  <w:style w:type="paragraph" w:customStyle="1" w:styleId="A9DF9DC62CD84CD7AD8C9F693F3D3D1A1">
    <w:name w:val="A9DF9DC62CD84CD7AD8C9F693F3D3D1A1"/>
    <w:rsid w:val="00151FF5"/>
    <w:pPr>
      <w:spacing w:after="0" w:line="240" w:lineRule="auto"/>
    </w:pPr>
    <w:rPr>
      <w:rFonts w:ascii="Arial" w:eastAsia="Times New Roman" w:hAnsi="Arial" w:cs="Times New Roman"/>
      <w:szCs w:val="24"/>
    </w:rPr>
  </w:style>
  <w:style w:type="paragraph" w:customStyle="1" w:styleId="C828EB3D6F93408E8A23CF7A66AE50B51">
    <w:name w:val="C828EB3D6F93408E8A23CF7A66AE50B51"/>
    <w:rsid w:val="00151FF5"/>
    <w:pPr>
      <w:spacing w:after="0" w:line="240" w:lineRule="auto"/>
    </w:pPr>
    <w:rPr>
      <w:rFonts w:ascii="Arial" w:eastAsia="Times New Roman" w:hAnsi="Arial" w:cs="Times New Roman"/>
      <w:szCs w:val="24"/>
    </w:rPr>
  </w:style>
  <w:style w:type="paragraph" w:customStyle="1" w:styleId="006560157E0F4F04AFC0C75CFBDC8A3F1">
    <w:name w:val="006560157E0F4F04AFC0C75CFBDC8A3F1"/>
    <w:rsid w:val="00151FF5"/>
    <w:pPr>
      <w:spacing w:after="0" w:line="240" w:lineRule="auto"/>
    </w:pPr>
    <w:rPr>
      <w:rFonts w:ascii="Arial" w:eastAsia="Times New Roman" w:hAnsi="Arial" w:cs="Times New Roman"/>
      <w:szCs w:val="24"/>
    </w:rPr>
  </w:style>
  <w:style w:type="paragraph" w:customStyle="1" w:styleId="9323CDF77DD5458AAC41AB3C576E2C441">
    <w:name w:val="9323CDF77DD5458AAC41AB3C576E2C441"/>
    <w:rsid w:val="00151FF5"/>
    <w:pPr>
      <w:spacing w:after="0" w:line="240" w:lineRule="auto"/>
    </w:pPr>
    <w:rPr>
      <w:rFonts w:ascii="Arial" w:eastAsia="Times New Roman" w:hAnsi="Arial" w:cs="Times New Roman"/>
      <w:szCs w:val="24"/>
    </w:rPr>
  </w:style>
  <w:style w:type="paragraph" w:customStyle="1" w:styleId="7218904F576143889B8B4443413B91201">
    <w:name w:val="7218904F576143889B8B4443413B91201"/>
    <w:rsid w:val="00151FF5"/>
    <w:pPr>
      <w:spacing w:after="0" w:line="240" w:lineRule="auto"/>
    </w:pPr>
    <w:rPr>
      <w:rFonts w:ascii="Arial" w:eastAsia="Times New Roman" w:hAnsi="Arial" w:cs="Times New Roman"/>
      <w:szCs w:val="24"/>
    </w:rPr>
  </w:style>
  <w:style w:type="paragraph" w:customStyle="1" w:styleId="3C676B1CDDAC4AD88B7B2BF63ACCB8281">
    <w:name w:val="3C676B1CDDAC4AD88B7B2BF63ACCB8281"/>
    <w:rsid w:val="00151FF5"/>
    <w:pPr>
      <w:spacing w:after="0" w:line="240" w:lineRule="auto"/>
    </w:pPr>
    <w:rPr>
      <w:rFonts w:ascii="Arial" w:eastAsia="Times New Roman" w:hAnsi="Arial" w:cs="Times New Roman"/>
      <w:szCs w:val="24"/>
    </w:rPr>
  </w:style>
  <w:style w:type="paragraph" w:customStyle="1" w:styleId="DDB2848558504DA498FBBF5C54C11ABC1">
    <w:name w:val="DDB2848558504DA498FBBF5C54C11ABC1"/>
    <w:rsid w:val="00151FF5"/>
    <w:pPr>
      <w:spacing w:after="0" w:line="240" w:lineRule="auto"/>
    </w:pPr>
    <w:rPr>
      <w:rFonts w:ascii="Arial" w:eastAsia="Times New Roman" w:hAnsi="Arial" w:cs="Times New Roman"/>
      <w:szCs w:val="24"/>
    </w:rPr>
  </w:style>
  <w:style w:type="paragraph" w:customStyle="1" w:styleId="CCC4EDEC50764A1F9BE6B77FDE93A4FC1">
    <w:name w:val="CCC4EDEC50764A1F9BE6B77FDE93A4FC1"/>
    <w:rsid w:val="00151FF5"/>
    <w:pPr>
      <w:spacing w:after="0" w:line="240" w:lineRule="auto"/>
    </w:pPr>
    <w:rPr>
      <w:rFonts w:ascii="Arial" w:eastAsia="Times New Roman" w:hAnsi="Arial" w:cs="Times New Roman"/>
      <w:szCs w:val="24"/>
    </w:rPr>
  </w:style>
  <w:style w:type="paragraph" w:customStyle="1" w:styleId="8C080F37341348E2AB083E231FFAFDD11">
    <w:name w:val="8C080F37341348E2AB083E231FFAFDD11"/>
    <w:rsid w:val="00151FF5"/>
    <w:pPr>
      <w:spacing w:after="0" w:line="240" w:lineRule="auto"/>
    </w:pPr>
    <w:rPr>
      <w:rFonts w:ascii="Arial" w:eastAsia="Times New Roman" w:hAnsi="Arial" w:cs="Times New Roman"/>
      <w:szCs w:val="24"/>
    </w:rPr>
  </w:style>
  <w:style w:type="paragraph" w:customStyle="1" w:styleId="D903436EF5B04AD5852D15C46B10EF8A1">
    <w:name w:val="D903436EF5B04AD5852D15C46B10EF8A1"/>
    <w:rsid w:val="00151FF5"/>
    <w:pPr>
      <w:spacing w:after="0" w:line="240" w:lineRule="auto"/>
    </w:pPr>
    <w:rPr>
      <w:rFonts w:ascii="Arial" w:eastAsia="Times New Roman" w:hAnsi="Arial" w:cs="Times New Roman"/>
      <w:szCs w:val="24"/>
    </w:rPr>
  </w:style>
  <w:style w:type="paragraph" w:customStyle="1" w:styleId="2C1ED2615B7143A99F771D40F2F56DA11">
    <w:name w:val="2C1ED2615B7143A99F771D40F2F56DA11"/>
    <w:rsid w:val="00151FF5"/>
    <w:pPr>
      <w:spacing w:after="0" w:line="240" w:lineRule="auto"/>
    </w:pPr>
    <w:rPr>
      <w:rFonts w:ascii="Arial" w:eastAsia="Times New Roman" w:hAnsi="Arial" w:cs="Times New Roman"/>
      <w:szCs w:val="24"/>
    </w:rPr>
  </w:style>
  <w:style w:type="paragraph" w:customStyle="1" w:styleId="895800986DBE4267B31E5412DFCA59F51">
    <w:name w:val="895800986DBE4267B31E5412DFCA59F51"/>
    <w:rsid w:val="00151FF5"/>
    <w:pPr>
      <w:spacing w:after="0" w:line="240" w:lineRule="auto"/>
    </w:pPr>
    <w:rPr>
      <w:rFonts w:ascii="Arial" w:eastAsia="Times New Roman" w:hAnsi="Arial" w:cs="Times New Roman"/>
      <w:szCs w:val="24"/>
    </w:rPr>
  </w:style>
  <w:style w:type="paragraph" w:customStyle="1" w:styleId="BAE32A3286244970B1BD9F3B12FACBDD">
    <w:name w:val="BAE32A3286244970B1BD9F3B12FACBDD"/>
    <w:rsid w:val="00151FF5"/>
    <w:pPr>
      <w:spacing w:after="0" w:line="240" w:lineRule="auto"/>
    </w:pPr>
    <w:rPr>
      <w:rFonts w:ascii="Arial" w:eastAsia="Times New Roman" w:hAnsi="Arial" w:cs="Times New Roman"/>
      <w:szCs w:val="24"/>
    </w:rPr>
  </w:style>
  <w:style w:type="paragraph" w:customStyle="1" w:styleId="43CD46EB360F47128C9B70FF3BE9049A">
    <w:name w:val="43CD46EB360F47128C9B70FF3BE9049A"/>
    <w:rsid w:val="00151FF5"/>
    <w:pPr>
      <w:spacing w:after="0" w:line="240" w:lineRule="auto"/>
    </w:pPr>
    <w:rPr>
      <w:rFonts w:ascii="Arial" w:eastAsia="Times New Roman" w:hAnsi="Arial" w:cs="Times New Roman"/>
      <w:szCs w:val="24"/>
    </w:rPr>
  </w:style>
  <w:style w:type="paragraph" w:customStyle="1" w:styleId="464A0A95A9454732A46E02B6BECEF7B1">
    <w:name w:val="464A0A95A9454732A46E02B6BECEF7B1"/>
    <w:rsid w:val="00151FF5"/>
    <w:pPr>
      <w:spacing w:after="0" w:line="240" w:lineRule="auto"/>
    </w:pPr>
    <w:rPr>
      <w:rFonts w:ascii="Arial" w:eastAsia="Times New Roman" w:hAnsi="Arial" w:cs="Times New Roman"/>
      <w:szCs w:val="24"/>
    </w:rPr>
  </w:style>
  <w:style w:type="paragraph" w:customStyle="1" w:styleId="B102969AA3D2414E88E334958621B4E2">
    <w:name w:val="B102969AA3D2414E88E334958621B4E2"/>
    <w:rsid w:val="00151FF5"/>
    <w:pPr>
      <w:spacing w:after="0" w:line="240" w:lineRule="auto"/>
    </w:pPr>
    <w:rPr>
      <w:rFonts w:ascii="Arial" w:eastAsia="Times New Roman" w:hAnsi="Arial" w:cs="Times New Roman"/>
      <w:szCs w:val="24"/>
    </w:rPr>
  </w:style>
  <w:style w:type="paragraph" w:customStyle="1" w:styleId="4C6D91774AEC47E7BE7BB4DB723E7A2F">
    <w:name w:val="4C6D91774AEC47E7BE7BB4DB723E7A2F"/>
    <w:rsid w:val="00151FF5"/>
    <w:pPr>
      <w:spacing w:after="0" w:line="240" w:lineRule="auto"/>
    </w:pPr>
    <w:rPr>
      <w:rFonts w:ascii="Arial" w:eastAsia="Times New Roman" w:hAnsi="Arial" w:cs="Times New Roman"/>
      <w:szCs w:val="24"/>
    </w:rPr>
  </w:style>
  <w:style w:type="paragraph" w:customStyle="1" w:styleId="8A1B106F0F704415B5181DF41EF2587A">
    <w:name w:val="8A1B106F0F704415B5181DF41EF2587A"/>
    <w:rsid w:val="00151FF5"/>
    <w:pPr>
      <w:spacing w:after="0" w:line="240" w:lineRule="auto"/>
    </w:pPr>
    <w:rPr>
      <w:rFonts w:ascii="Arial" w:eastAsia="Times New Roman" w:hAnsi="Arial" w:cs="Times New Roman"/>
      <w:szCs w:val="24"/>
    </w:rPr>
  </w:style>
  <w:style w:type="paragraph" w:customStyle="1" w:styleId="E65C264D9B484926BDE67B562D4AB33B">
    <w:name w:val="E65C264D9B484926BDE67B562D4AB33B"/>
    <w:rsid w:val="00151FF5"/>
    <w:pPr>
      <w:spacing w:after="0" w:line="240" w:lineRule="auto"/>
    </w:pPr>
    <w:rPr>
      <w:rFonts w:ascii="Arial" w:eastAsia="Times New Roman" w:hAnsi="Arial" w:cs="Times New Roman"/>
      <w:szCs w:val="24"/>
    </w:rPr>
  </w:style>
  <w:style w:type="paragraph" w:customStyle="1" w:styleId="00867B35F8AE45548762B73BD57EC650">
    <w:name w:val="00867B35F8AE45548762B73BD57EC650"/>
    <w:rsid w:val="007C0E1C"/>
  </w:style>
  <w:style w:type="paragraph" w:customStyle="1" w:styleId="1F6CA4E0CE334D32AA1C23D69CD407D5">
    <w:name w:val="1F6CA4E0CE334D32AA1C23D69CD407D5"/>
    <w:rsid w:val="007C0E1C"/>
  </w:style>
  <w:style w:type="paragraph" w:customStyle="1" w:styleId="3FB294DB612448FF8140F90F022DEF6C">
    <w:name w:val="3FB294DB612448FF8140F90F022DEF6C"/>
    <w:rsid w:val="007C0E1C"/>
  </w:style>
  <w:style w:type="paragraph" w:customStyle="1" w:styleId="70963116BD0849A7BBE68E5341E8556D">
    <w:name w:val="70963116BD0849A7BBE68E5341E8556D"/>
    <w:rsid w:val="007C0E1C"/>
  </w:style>
  <w:style w:type="paragraph" w:customStyle="1" w:styleId="C89D9D1419EF4F929C10BD73678BCCD5">
    <w:name w:val="C89D9D1419EF4F929C10BD73678BCCD5"/>
    <w:rsid w:val="007C0E1C"/>
  </w:style>
  <w:style w:type="paragraph" w:customStyle="1" w:styleId="E638C0F0C0804C548314A889DD034B81">
    <w:name w:val="E638C0F0C0804C548314A889DD034B81"/>
    <w:rsid w:val="007C0E1C"/>
  </w:style>
  <w:style w:type="paragraph" w:customStyle="1" w:styleId="E29569E73F414C88AA43EFABA36D0BB2">
    <w:name w:val="E29569E73F414C88AA43EFABA36D0BB2"/>
    <w:rsid w:val="007C0E1C"/>
  </w:style>
  <w:style w:type="paragraph" w:customStyle="1" w:styleId="D83B905041954CACA6423C6092F2CA86">
    <w:name w:val="D83B905041954CACA6423C6092F2CA86"/>
    <w:rsid w:val="007C0E1C"/>
  </w:style>
  <w:style w:type="paragraph" w:customStyle="1" w:styleId="4DFD06B5BEDC40EB8749407148953E64">
    <w:name w:val="4DFD06B5BEDC40EB8749407148953E64"/>
    <w:rsid w:val="007C0E1C"/>
  </w:style>
  <w:style w:type="paragraph" w:customStyle="1" w:styleId="26511F7C55814C68A4F7FF99329F1469">
    <w:name w:val="26511F7C55814C68A4F7FF99329F1469"/>
    <w:rsid w:val="007C0E1C"/>
  </w:style>
  <w:style w:type="paragraph" w:customStyle="1" w:styleId="CC2358475C1B4F79B4AC2C20AF308678">
    <w:name w:val="CC2358475C1B4F79B4AC2C20AF308678"/>
    <w:rsid w:val="007C0E1C"/>
  </w:style>
  <w:style w:type="paragraph" w:customStyle="1" w:styleId="1E75FBC8223B4E11A79FF23F828825CE">
    <w:name w:val="1E75FBC8223B4E11A79FF23F828825CE"/>
    <w:rsid w:val="007C0E1C"/>
  </w:style>
  <w:style w:type="paragraph" w:customStyle="1" w:styleId="2CA8FD45C5184FE5AD48FDEB803889A2">
    <w:name w:val="2CA8FD45C5184FE5AD48FDEB803889A2"/>
    <w:rsid w:val="007C0E1C"/>
  </w:style>
  <w:style w:type="paragraph" w:customStyle="1" w:styleId="D91B618DAB9241D7B58B2C789E35C461">
    <w:name w:val="D91B618DAB9241D7B58B2C789E35C461"/>
    <w:rsid w:val="007C0E1C"/>
  </w:style>
  <w:style w:type="paragraph" w:customStyle="1" w:styleId="259F56C390C5459FBD90B98D14C43E9B">
    <w:name w:val="259F56C390C5459FBD90B98D14C43E9B"/>
    <w:rsid w:val="007C0E1C"/>
  </w:style>
  <w:style w:type="paragraph" w:customStyle="1" w:styleId="212B5310919F4DB4A0946F94894E9F03">
    <w:name w:val="212B5310919F4DB4A0946F94894E9F03"/>
    <w:rsid w:val="007C0E1C"/>
  </w:style>
  <w:style w:type="paragraph" w:customStyle="1" w:styleId="FAF75CDF384C4CD691485D6C4AD3FCCB">
    <w:name w:val="FAF75CDF384C4CD691485D6C4AD3FCCB"/>
    <w:rsid w:val="00CB3200"/>
  </w:style>
  <w:style w:type="paragraph" w:customStyle="1" w:styleId="5CE64ED25CCC479687DA45573E6DD471">
    <w:name w:val="5CE64ED25CCC479687DA45573E6DD471"/>
    <w:rsid w:val="00CB3200"/>
  </w:style>
  <w:style w:type="paragraph" w:customStyle="1" w:styleId="D3BE22C9FF6A4FE4B14029B34091DF95">
    <w:name w:val="D3BE22C9FF6A4FE4B14029B34091DF95"/>
    <w:rsid w:val="00CB3200"/>
  </w:style>
  <w:style w:type="paragraph" w:customStyle="1" w:styleId="4E6D1E6A7019412EB6DD381DAF205FBB">
    <w:name w:val="4E6D1E6A7019412EB6DD381DAF205FBB"/>
    <w:rsid w:val="00CB3200"/>
  </w:style>
  <w:style w:type="paragraph" w:customStyle="1" w:styleId="F5C4A4A8094E429AB5D45B23FBC42482">
    <w:name w:val="F5C4A4A8094E429AB5D45B23FBC42482"/>
    <w:rsid w:val="00CB3200"/>
  </w:style>
  <w:style w:type="paragraph" w:customStyle="1" w:styleId="FFE95411E95745189C44E98F112A87FB">
    <w:name w:val="FFE95411E95745189C44E98F112A87FB"/>
    <w:rsid w:val="00CB3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C33C-FCCF-4A83-8752-E6A3A915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1E7615D5</Template>
  <TotalTime>6</TotalTime>
  <Pages>10</Pages>
  <Words>1402</Words>
  <Characters>7227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Barlow Robbins</Company>
  <LinksUpToDate>false</LinksUpToDate>
  <CharactersWithSpaces>8612</CharactersWithSpaces>
  <SharedDoc>false</SharedDoc>
  <HLinks>
    <vt:vector size="6" baseType="variant">
      <vt:variant>
        <vt:i4>1179694</vt:i4>
      </vt:variant>
      <vt:variant>
        <vt:i4>0</vt:i4>
      </vt:variant>
      <vt:variant>
        <vt:i4>0</vt:i4>
      </vt:variant>
      <vt:variant>
        <vt:i4>5</vt:i4>
      </vt:variant>
      <vt:variant>
        <vt:lpwstr>mailto:hr@barlowrobbins.com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HayleyG</dc:creator>
  <cp:keywords/>
  <cp:lastModifiedBy>Beverley Wilson</cp:lastModifiedBy>
  <cp:revision>2</cp:revision>
  <cp:lastPrinted>2017-05-25T15:48:00Z</cp:lastPrinted>
  <dcterms:created xsi:type="dcterms:W3CDTF">2018-05-31T14:45:00Z</dcterms:created>
  <dcterms:modified xsi:type="dcterms:W3CDTF">2018-05-31T14:45:00Z</dcterms:modified>
</cp:coreProperties>
</file>